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18"/>
        <w:gridCol w:w="4818"/>
      </w:tblGrid>
      <w:tr w:rsidR="009932F8" w:rsidRPr="00403508" w:rsidTr="009932F8">
        <w:tc>
          <w:tcPr>
            <w:tcW w:w="4818" w:type="dxa"/>
          </w:tcPr>
          <w:p w:rsidR="009932F8" w:rsidRPr="00403508" w:rsidRDefault="00403508" w:rsidP="002656B2">
            <w:pPr>
              <w:spacing w:after="120"/>
              <w:rPr>
                <w:rFonts w:ascii="Exo 2" w:hAnsi="Exo 2"/>
                <w:b/>
              </w:rPr>
            </w:pPr>
            <w:r w:rsidRPr="00403508">
              <w:rPr>
                <w:rFonts w:ascii="Exo 2" w:hAnsi="Exo 2"/>
                <w:b/>
              </w:rPr>
              <w:t>Institut, Bereich, Einrichtung:</w:t>
            </w:r>
          </w:p>
        </w:tc>
        <w:tc>
          <w:tcPr>
            <w:tcW w:w="4818" w:type="dxa"/>
          </w:tcPr>
          <w:p w:rsidR="009932F8" w:rsidRPr="00403508" w:rsidRDefault="009932F8" w:rsidP="002656B2">
            <w:pPr>
              <w:spacing w:after="120"/>
              <w:rPr>
                <w:rFonts w:ascii="Exo 2" w:hAnsi="Exo 2"/>
                <w:b/>
              </w:rPr>
            </w:pPr>
          </w:p>
        </w:tc>
      </w:tr>
      <w:tr w:rsidR="009932F8" w:rsidTr="009932F8">
        <w:tc>
          <w:tcPr>
            <w:tcW w:w="4818" w:type="dxa"/>
          </w:tcPr>
          <w:p w:rsidR="009932F8" w:rsidRPr="009932F8" w:rsidRDefault="00403508" w:rsidP="002656B2">
            <w:pPr>
              <w:spacing w:after="120"/>
              <w:rPr>
                <w:rFonts w:ascii="Exo 2" w:hAnsi="Exo 2"/>
                <w:b/>
              </w:rPr>
            </w:pPr>
            <w:r>
              <w:rPr>
                <w:rFonts w:ascii="Exo 2" w:hAnsi="Exo 2"/>
                <w:b/>
              </w:rPr>
              <w:t>Führungskraft</w:t>
            </w:r>
            <w:r w:rsidR="009932F8" w:rsidRPr="009932F8">
              <w:rPr>
                <w:rFonts w:ascii="Exo 2" w:hAnsi="Exo 2"/>
                <w:b/>
              </w:rPr>
              <w:t>:</w:t>
            </w:r>
          </w:p>
        </w:tc>
        <w:tc>
          <w:tcPr>
            <w:tcW w:w="4818" w:type="dxa"/>
          </w:tcPr>
          <w:p w:rsidR="009932F8" w:rsidRDefault="009932F8" w:rsidP="002656B2">
            <w:pPr>
              <w:spacing w:after="120"/>
            </w:pPr>
          </w:p>
        </w:tc>
      </w:tr>
      <w:tr w:rsidR="009932F8" w:rsidTr="009932F8">
        <w:tc>
          <w:tcPr>
            <w:tcW w:w="4818" w:type="dxa"/>
          </w:tcPr>
          <w:p w:rsidR="009932F8" w:rsidRDefault="00403508" w:rsidP="002656B2">
            <w:pPr>
              <w:spacing w:after="120"/>
            </w:pPr>
            <w:r w:rsidRPr="009932F8">
              <w:rPr>
                <w:rFonts w:ascii="Exo 2" w:hAnsi="Exo 2"/>
                <w:b/>
              </w:rPr>
              <w:t>Ansprechpartner:</w:t>
            </w:r>
          </w:p>
        </w:tc>
        <w:tc>
          <w:tcPr>
            <w:tcW w:w="4818" w:type="dxa"/>
          </w:tcPr>
          <w:p w:rsidR="009932F8" w:rsidRDefault="009932F8" w:rsidP="002656B2">
            <w:pPr>
              <w:spacing w:after="120"/>
            </w:pPr>
          </w:p>
        </w:tc>
      </w:tr>
    </w:tbl>
    <w:p w:rsidR="009932F8" w:rsidRDefault="009932F8" w:rsidP="002656B2">
      <w:pPr>
        <w:spacing w:after="120"/>
      </w:pPr>
    </w:p>
    <w:p w:rsidR="00140B80" w:rsidRDefault="009932F8" w:rsidP="002656B2">
      <w:pPr>
        <w:pStyle w:val="berschrift1"/>
        <w:keepNext w:val="0"/>
        <w:keepLines w:val="0"/>
        <w:spacing w:before="0" w:after="120" w:line="276" w:lineRule="auto"/>
        <w:ind w:left="0" w:firstLine="0"/>
        <w:jc w:val="both"/>
      </w:pPr>
      <w:r>
        <w:t>Inhalt der Unterweisung</w:t>
      </w:r>
    </w:p>
    <w:p w:rsidR="009932F8" w:rsidRDefault="00B5260E" w:rsidP="002656B2">
      <w:pPr>
        <w:spacing w:after="120"/>
      </w:pPr>
      <w:r>
        <w:t xml:space="preserve">Die Unterweisung fand anhand der </w:t>
      </w:r>
      <w:r w:rsidR="009932F8">
        <w:t>unten aufgeführten Dokumente statt:</w:t>
      </w:r>
    </w:p>
    <w:p w:rsidR="00AB4444" w:rsidRDefault="00AB4444" w:rsidP="00AB4444">
      <w:pPr>
        <w:spacing w:after="120"/>
      </w:pPr>
      <w:sdt>
        <w:sdtPr>
          <w:id w:val="642930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Hygiene- und Infektionsschutzregelungen,</w:t>
      </w:r>
    </w:p>
    <w:p w:rsidR="009932F8" w:rsidRDefault="00C122BC" w:rsidP="002656B2">
      <w:pPr>
        <w:spacing w:after="120"/>
      </w:pPr>
      <w:sdt>
        <w:sdtPr>
          <w:id w:val="-1291431056"/>
          <w14:checkbox>
            <w14:checked w14:val="0"/>
            <w14:checkedState w14:val="2612" w14:font="MS Gothic"/>
            <w14:uncheckedState w14:val="2610" w14:font="MS Gothic"/>
          </w14:checkbox>
        </w:sdtPr>
        <w:sdtContent>
          <w:r w:rsidR="00AB4444">
            <w:rPr>
              <w:rFonts w:ascii="MS Gothic" w:eastAsia="MS Gothic" w:hAnsi="MS Gothic" w:hint="eastAsia"/>
            </w:rPr>
            <w:t>☐</w:t>
          </w:r>
        </w:sdtContent>
      </w:sdt>
      <w:r w:rsidR="009932F8">
        <w:t xml:space="preserve"> </w:t>
      </w:r>
      <w:r w:rsidR="00B5260E">
        <w:t>Gefährdungsbeurteilung zur Pandemi</w:t>
      </w:r>
      <w:r w:rsidR="009932F8">
        <w:t>e,</w:t>
      </w:r>
    </w:p>
    <w:p w:rsidR="009932F8" w:rsidRDefault="00C122BC" w:rsidP="002656B2">
      <w:pPr>
        <w:spacing w:after="120"/>
      </w:pPr>
      <w:sdt>
        <w:sdtPr>
          <w:id w:val="504476324"/>
          <w14:checkbox>
            <w14:checked w14:val="0"/>
            <w14:checkedState w14:val="2612" w14:font="MS Gothic"/>
            <w14:uncheckedState w14:val="2610" w14:font="MS Gothic"/>
          </w14:checkbox>
        </w:sdtPr>
        <w:sdtContent>
          <w:r w:rsidR="009932F8">
            <w:rPr>
              <w:rFonts w:ascii="MS Gothic" w:eastAsia="MS Gothic" w:hAnsi="MS Gothic" w:hint="eastAsia"/>
            </w:rPr>
            <w:t>☐</w:t>
          </w:r>
        </w:sdtContent>
      </w:sdt>
      <w:r w:rsidR="009932F8">
        <w:t xml:space="preserve"> </w:t>
      </w:r>
      <w:r>
        <w:t>Hygiene- und Schutzkonzept für den</w:t>
      </w:r>
      <w:r w:rsidR="009932F8">
        <w:t xml:space="preserve"> Büro</w:t>
      </w:r>
      <w:r>
        <w:t>betrieb</w:t>
      </w:r>
      <w:r w:rsidR="009932F8">
        <w:t>,</w:t>
      </w:r>
    </w:p>
    <w:p w:rsidR="00C277A4" w:rsidRDefault="00C122BC" w:rsidP="002656B2">
      <w:pPr>
        <w:spacing w:after="120"/>
      </w:pPr>
      <w:sdt>
        <w:sdtPr>
          <w:id w:val="1831395463"/>
          <w14:checkbox>
            <w14:checked w14:val="0"/>
            <w14:checkedState w14:val="2612" w14:font="MS Gothic"/>
            <w14:uncheckedState w14:val="2610" w14:font="MS Gothic"/>
          </w14:checkbox>
        </w:sdtPr>
        <w:sdtContent>
          <w:r w:rsidR="00607704">
            <w:rPr>
              <w:rFonts w:ascii="MS Gothic" w:eastAsia="MS Gothic" w:hAnsi="MS Gothic" w:hint="eastAsia"/>
            </w:rPr>
            <w:t>☐</w:t>
          </w:r>
        </w:sdtContent>
      </w:sdt>
      <w:r w:rsidR="00C277A4">
        <w:t xml:space="preserve"> Muster-Betriebsanweisung</w:t>
      </w:r>
      <w:r w:rsidR="00000948">
        <w:t>,</w:t>
      </w:r>
    </w:p>
    <w:p w:rsidR="00B5260E" w:rsidRDefault="00C122BC" w:rsidP="002656B2">
      <w:pPr>
        <w:spacing w:after="120"/>
      </w:pPr>
      <w:sdt>
        <w:sdtPr>
          <w:id w:val="-493650834"/>
          <w14:checkbox>
            <w14:checked w14:val="0"/>
            <w14:checkedState w14:val="2612" w14:font="MS Gothic"/>
            <w14:uncheckedState w14:val="2610" w14:font="MS Gothic"/>
          </w14:checkbox>
        </w:sdtPr>
        <w:sdtContent>
          <w:r w:rsidR="009932F8">
            <w:rPr>
              <w:rFonts w:ascii="MS Gothic" w:eastAsia="MS Gothic" w:hAnsi="MS Gothic" w:hint="eastAsia"/>
            </w:rPr>
            <w:t>☐</w:t>
          </w:r>
        </w:sdtContent>
      </w:sdt>
      <w:r w:rsidR="009932F8">
        <w:t xml:space="preserve"> </w:t>
      </w:r>
      <w:proofErr w:type="gramStart"/>
      <w:r w:rsidR="009932F8">
        <w:t>genehmigte</w:t>
      </w:r>
      <w:proofErr w:type="gramEnd"/>
      <w:r w:rsidR="009932F8">
        <w:t xml:space="preserve"> Hygiene- und Schutzkonzepte vom___________________</w:t>
      </w:r>
      <w:r w:rsidR="00AB4444">
        <w:t>,</w:t>
      </w:r>
    </w:p>
    <w:p w:rsidR="00AB4444" w:rsidRDefault="00AB4444" w:rsidP="002656B2">
      <w:pPr>
        <w:spacing w:after="120"/>
      </w:pPr>
      <w:sdt>
        <w:sdtPr>
          <w:id w:val="15577484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weitere Dokumente: __________________________________________________________________</w:t>
      </w:r>
      <w:bookmarkStart w:id="0" w:name="_GoBack"/>
      <w:bookmarkEnd w:id="0"/>
      <w:r>
        <w:t>.</w:t>
      </w:r>
    </w:p>
    <w:p w:rsidR="00E042EF" w:rsidRPr="00E042EF" w:rsidRDefault="00E042EF" w:rsidP="002656B2">
      <w:pPr>
        <w:pStyle w:val="berschrift1"/>
        <w:keepNext w:val="0"/>
        <w:keepLines w:val="0"/>
        <w:spacing w:before="0" w:after="120" w:line="276" w:lineRule="auto"/>
        <w:ind w:left="0" w:firstLine="0"/>
        <w:jc w:val="both"/>
      </w:pPr>
      <w:r w:rsidRPr="00E042EF">
        <w:t>Bestätigung der Unterweisung:</w:t>
      </w:r>
    </w:p>
    <w:p w:rsidR="002A1C8A" w:rsidRDefault="00140B80" w:rsidP="002656B2">
      <w:pPr>
        <w:spacing w:after="120"/>
      </w:pPr>
      <w:r w:rsidRPr="00C71444">
        <w:t xml:space="preserve">Ich </w:t>
      </w:r>
      <w:r w:rsidR="002A1C8A">
        <w:t>habe die o.g. Dokumente gelesen und verstanden. In der mündlichen Unterweisung wurden die Inhalte nochmals besprochen</w:t>
      </w:r>
      <w:r w:rsidRPr="00C71444">
        <w:t>.</w:t>
      </w:r>
      <w:r w:rsidR="002A1C8A">
        <w:t xml:space="preserve"> </w:t>
      </w:r>
    </w:p>
    <w:p w:rsidR="002A1C8A" w:rsidRDefault="00140B80" w:rsidP="002656B2">
      <w:pPr>
        <w:spacing w:after="120"/>
      </w:pPr>
      <w:r w:rsidRPr="00C71444">
        <w:t>Mir ist bekannt, dass ich im Rahmen meiner Möglichkeiten sowie gemäß der Unterweisung und Weisung für die Sicherheit und Gesundheit bei der Arbeit Sorge zu tragen habe. Dies gilt sowohl für meine eigene Person als auch für die Personen, die von meinen Handlungen oder Überlassungen bei der Arbeit betroffen sind.</w:t>
      </w:r>
      <w:r w:rsidR="002A1C8A">
        <w:t xml:space="preserve"> </w:t>
      </w:r>
    </w:p>
    <w:p w:rsidR="00140B80" w:rsidRPr="00C71444" w:rsidRDefault="008D0CE5" w:rsidP="008D0CE5">
      <w:pPr>
        <w:spacing w:after="120"/>
      </w:pPr>
      <w:r>
        <w:t>Ich wurde darüber informiert</w:t>
      </w:r>
      <w:r w:rsidR="00C122BC">
        <w:t xml:space="preserve">, dass </w:t>
      </w:r>
      <w:r w:rsidRPr="008D0CE5">
        <w:t>Personengruppen, die nach bisherigen Erkenntnissen ein höheres Risiko für einen schweren Krankheitsverlauf haben</w:t>
      </w:r>
      <w:r>
        <w:t xml:space="preserve"> (RKI), </w:t>
      </w:r>
      <w:r w:rsidR="00C122BC">
        <w:t>sich zu Ihrem eigenen Schutz an die Dienststelle wenden. Über die Dienststelle werden zusammen mit der/dem Fachvorgesetzten, dem Betriebsärztlichen Dienst u</w:t>
      </w:r>
      <w:r>
        <w:t>nd dem Arbeitsschutz spezielle Schutzm</w:t>
      </w:r>
      <w:r w:rsidR="00C122BC">
        <w:t>aßnahmen umgesetzt.</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99"/>
        <w:gridCol w:w="1701"/>
        <w:gridCol w:w="3969"/>
      </w:tblGrid>
      <w:tr w:rsidR="00140B80" w:rsidRPr="00C71444" w:rsidTr="002A1C8A">
        <w:trPr>
          <w:cantSplit/>
        </w:trPr>
        <w:tc>
          <w:tcPr>
            <w:tcW w:w="3899" w:type="dxa"/>
            <w:vAlign w:val="center"/>
          </w:tcPr>
          <w:p w:rsidR="00140B80" w:rsidRPr="00C71444" w:rsidRDefault="00140B80" w:rsidP="002A1C8A">
            <w:pPr>
              <w:spacing w:after="0"/>
              <w:jc w:val="left"/>
            </w:pPr>
            <w:r w:rsidRPr="00C71444">
              <w:t>Vorname/Name der Unterwiesenen</w:t>
            </w:r>
          </w:p>
        </w:tc>
        <w:tc>
          <w:tcPr>
            <w:tcW w:w="1701" w:type="dxa"/>
            <w:vAlign w:val="center"/>
          </w:tcPr>
          <w:p w:rsidR="00140B80" w:rsidRPr="00C71444" w:rsidRDefault="00140B80" w:rsidP="002A1C8A">
            <w:pPr>
              <w:spacing w:after="0"/>
              <w:jc w:val="left"/>
            </w:pPr>
            <w:r w:rsidRPr="00C71444">
              <w:t>Datum</w:t>
            </w:r>
          </w:p>
        </w:tc>
        <w:tc>
          <w:tcPr>
            <w:tcW w:w="3969" w:type="dxa"/>
            <w:vAlign w:val="center"/>
          </w:tcPr>
          <w:p w:rsidR="00140B80" w:rsidRPr="00C71444" w:rsidRDefault="00140B80" w:rsidP="002A1C8A">
            <w:pPr>
              <w:spacing w:after="0"/>
              <w:jc w:val="left"/>
            </w:pPr>
            <w:r w:rsidRPr="00C71444">
              <w:t>Unterschrift</w:t>
            </w:r>
          </w:p>
        </w:tc>
      </w:tr>
      <w:tr w:rsidR="004006AC" w:rsidRPr="00C71444" w:rsidTr="002A1C8A">
        <w:trPr>
          <w:cantSplit/>
          <w:trHeight w:val="454"/>
        </w:trPr>
        <w:tc>
          <w:tcPr>
            <w:tcW w:w="3899" w:type="dxa"/>
            <w:vAlign w:val="center"/>
          </w:tcPr>
          <w:p w:rsidR="004006AC" w:rsidRPr="00C71444"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r w:rsidR="004006AC" w:rsidRPr="00C71444" w:rsidTr="002A1C8A">
        <w:trPr>
          <w:cantSplit/>
          <w:trHeight w:val="454"/>
        </w:trPr>
        <w:tc>
          <w:tcPr>
            <w:tcW w:w="3899" w:type="dxa"/>
            <w:vAlign w:val="center"/>
          </w:tcPr>
          <w:p w:rsidR="004006AC" w:rsidRPr="00C71444"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r w:rsidR="004006AC" w:rsidRPr="00C71444" w:rsidTr="002A1C8A">
        <w:trPr>
          <w:cantSplit/>
          <w:trHeight w:val="454"/>
        </w:trPr>
        <w:tc>
          <w:tcPr>
            <w:tcW w:w="3899" w:type="dxa"/>
            <w:vAlign w:val="center"/>
          </w:tcPr>
          <w:p w:rsidR="004006AC" w:rsidRPr="00C71444"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r w:rsidR="004006AC" w:rsidRPr="00C71444" w:rsidTr="002A1C8A">
        <w:trPr>
          <w:cantSplit/>
          <w:trHeight w:val="454"/>
        </w:trPr>
        <w:tc>
          <w:tcPr>
            <w:tcW w:w="3899" w:type="dxa"/>
            <w:vAlign w:val="center"/>
          </w:tcPr>
          <w:p w:rsidR="004006AC"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r w:rsidR="004006AC" w:rsidRPr="00C71444" w:rsidTr="002A1C8A">
        <w:trPr>
          <w:cantSplit/>
          <w:trHeight w:val="454"/>
        </w:trPr>
        <w:tc>
          <w:tcPr>
            <w:tcW w:w="3899" w:type="dxa"/>
            <w:vAlign w:val="center"/>
          </w:tcPr>
          <w:p w:rsidR="004006AC" w:rsidRPr="00C71444"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r w:rsidR="004006AC" w:rsidRPr="00C71444" w:rsidTr="002A1C8A">
        <w:trPr>
          <w:cantSplit/>
          <w:trHeight w:val="454"/>
        </w:trPr>
        <w:tc>
          <w:tcPr>
            <w:tcW w:w="3899" w:type="dxa"/>
            <w:vAlign w:val="center"/>
          </w:tcPr>
          <w:p w:rsidR="004006AC" w:rsidRPr="00C71444" w:rsidRDefault="004006AC" w:rsidP="00C277A4">
            <w:pPr>
              <w:spacing w:after="0"/>
              <w:jc w:val="left"/>
            </w:pPr>
          </w:p>
        </w:tc>
        <w:tc>
          <w:tcPr>
            <w:tcW w:w="1701" w:type="dxa"/>
            <w:vAlign w:val="center"/>
          </w:tcPr>
          <w:p w:rsidR="004006AC" w:rsidRPr="00C71444" w:rsidRDefault="004006AC" w:rsidP="002A1C8A">
            <w:pPr>
              <w:spacing w:after="0"/>
              <w:jc w:val="left"/>
            </w:pPr>
          </w:p>
        </w:tc>
        <w:tc>
          <w:tcPr>
            <w:tcW w:w="3969" w:type="dxa"/>
            <w:vAlign w:val="center"/>
          </w:tcPr>
          <w:p w:rsidR="004006AC" w:rsidRPr="00C71444" w:rsidRDefault="004006AC" w:rsidP="002A1C8A">
            <w:pPr>
              <w:spacing w:after="0"/>
              <w:jc w:val="left"/>
            </w:pPr>
          </w:p>
        </w:tc>
      </w:tr>
    </w:tbl>
    <w:p w:rsidR="00140B80" w:rsidRPr="00C71444" w:rsidRDefault="00140B80" w:rsidP="002A1C8A">
      <w:pPr>
        <w:spacing w:after="0"/>
      </w:pPr>
    </w:p>
    <w:tbl>
      <w:tblPr>
        <w:tblW w:w="0" w:type="auto"/>
        <w:tblLayout w:type="fixed"/>
        <w:tblCellMar>
          <w:left w:w="71" w:type="dxa"/>
          <w:right w:w="71" w:type="dxa"/>
        </w:tblCellMar>
        <w:tblLook w:val="0000" w:firstRow="0" w:lastRow="0" w:firstColumn="0" w:lastColumn="0" w:noHBand="0" w:noVBand="0"/>
      </w:tblPr>
      <w:tblGrid>
        <w:gridCol w:w="4607"/>
        <w:gridCol w:w="493"/>
        <w:gridCol w:w="4469"/>
      </w:tblGrid>
      <w:tr w:rsidR="00140B80" w:rsidRPr="00C71444" w:rsidTr="00A05130">
        <w:trPr>
          <w:cantSplit/>
        </w:trPr>
        <w:tc>
          <w:tcPr>
            <w:tcW w:w="4607" w:type="dxa"/>
            <w:tcBorders>
              <w:bottom w:val="single" w:sz="6" w:space="0" w:color="auto"/>
            </w:tcBorders>
          </w:tcPr>
          <w:p w:rsidR="00140B80" w:rsidRPr="00C71444" w:rsidRDefault="00140B80" w:rsidP="002A1C8A">
            <w:pPr>
              <w:spacing w:after="0"/>
            </w:pPr>
          </w:p>
        </w:tc>
        <w:tc>
          <w:tcPr>
            <w:tcW w:w="493" w:type="dxa"/>
          </w:tcPr>
          <w:p w:rsidR="00140B80" w:rsidRPr="00C71444" w:rsidRDefault="00140B80" w:rsidP="002A1C8A">
            <w:pPr>
              <w:spacing w:after="0"/>
            </w:pPr>
          </w:p>
        </w:tc>
        <w:tc>
          <w:tcPr>
            <w:tcW w:w="4469" w:type="dxa"/>
            <w:tcBorders>
              <w:bottom w:val="single" w:sz="6" w:space="0" w:color="auto"/>
            </w:tcBorders>
          </w:tcPr>
          <w:p w:rsidR="00140B80" w:rsidRPr="00C71444" w:rsidRDefault="00140B80" w:rsidP="002A1C8A">
            <w:pPr>
              <w:spacing w:after="0"/>
            </w:pPr>
          </w:p>
        </w:tc>
      </w:tr>
      <w:tr w:rsidR="00140B80" w:rsidRPr="00C71444" w:rsidTr="00A05130">
        <w:trPr>
          <w:cantSplit/>
        </w:trPr>
        <w:tc>
          <w:tcPr>
            <w:tcW w:w="4607" w:type="dxa"/>
          </w:tcPr>
          <w:p w:rsidR="00140B80" w:rsidRPr="00C71444" w:rsidRDefault="00140B80" w:rsidP="002A1C8A">
            <w:pPr>
              <w:spacing w:after="0"/>
            </w:pPr>
            <w:r w:rsidRPr="00C71444">
              <w:t>Unterweisende(r) (Name in Druckbuchstaben)</w:t>
            </w:r>
          </w:p>
        </w:tc>
        <w:tc>
          <w:tcPr>
            <w:tcW w:w="493" w:type="dxa"/>
          </w:tcPr>
          <w:p w:rsidR="00140B80" w:rsidRPr="00C71444" w:rsidRDefault="00140B80" w:rsidP="002A1C8A">
            <w:pPr>
              <w:spacing w:after="0"/>
            </w:pPr>
          </w:p>
        </w:tc>
        <w:tc>
          <w:tcPr>
            <w:tcW w:w="4469" w:type="dxa"/>
          </w:tcPr>
          <w:p w:rsidR="00140B80" w:rsidRPr="00C71444" w:rsidRDefault="00140B80" w:rsidP="002A1C8A">
            <w:pPr>
              <w:spacing w:after="0"/>
            </w:pPr>
            <w:r w:rsidRPr="00C71444">
              <w:t>Unterschrift</w:t>
            </w:r>
          </w:p>
        </w:tc>
      </w:tr>
    </w:tbl>
    <w:p w:rsidR="00140B80" w:rsidRPr="00C71444" w:rsidRDefault="00140B80" w:rsidP="00140B80">
      <w:pPr>
        <w:rPr>
          <w:rFonts w:ascii="News Gothic MT" w:hAnsi="News Gothic MT"/>
          <w:sz w:val="2"/>
          <w:szCs w:val="2"/>
        </w:rPr>
      </w:pPr>
    </w:p>
    <w:p w:rsidR="00EE20AD" w:rsidRPr="002A1C8A" w:rsidRDefault="00EE20AD" w:rsidP="002A1C8A">
      <w:pPr>
        <w:overflowPunct/>
        <w:autoSpaceDE/>
        <w:autoSpaceDN/>
        <w:spacing w:after="0" w:line="240" w:lineRule="auto"/>
        <w:jc w:val="left"/>
        <w:rPr>
          <w:rFonts w:eastAsia="Times New Roman" w:cs="Times New Roman"/>
          <w:bCs w:val="0"/>
          <w:sz w:val="2"/>
          <w:szCs w:val="2"/>
          <w:lang w:eastAsia="de-DE"/>
        </w:rPr>
      </w:pPr>
    </w:p>
    <w:sectPr w:rsidR="00EE20AD" w:rsidRPr="002A1C8A" w:rsidSect="002656B2">
      <w:footerReference w:type="default" r:id="rId9"/>
      <w:headerReference w:type="first" r:id="rId10"/>
      <w:footerReference w:type="first" r:id="rId11"/>
      <w:pgSz w:w="11906" w:h="16838" w:code="9"/>
      <w:pgMar w:top="1181" w:right="1276" w:bottom="709" w:left="1134"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BC" w:rsidRDefault="00C122BC" w:rsidP="00086E92">
      <w:r>
        <w:separator/>
      </w:r>
    </w:p>
  </w:endnote>
  <w:endnote w:type="continuationSeparator" w:id="0">
    <w:p w:rsidR="00C122BC" w:rsidRDefault="00C122BC" w:rsidP="0008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News Gothic MT">
    <w:panose1 w:val="020B0504020203020204"/>
    <w:charset w:val="00"/>
    <w:family w:val="swiss"/>
    <w:pitch w:val="variable"/>
    <w:sig w:usb0="00000003" w:usb1="00000000" w:usb2="00000000" w:usb3="00000000" w:csb0="00000001" w:csb1="00000000"/>
  </w:font>
  <w:font w:name="MS ??">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Exo 2">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Exo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1357199012"/>
      <w:docPartObj>
        <w:docPartGallery w:val="Page Numbers (Bottom of Page)"/>
        <w:docPartUnique/>
      </w:docPartObj>
    </w:sdtPr>
    <w:sdtEndPr>
      <w:rPr>
        <w:rFonts w:ascii="Calibri" w:hAnsi="Calibri"/>
        <w:sz w:val="18"/>
        <w:szCs w:val="18"/>
      </w:rPr>
    </w:sdtEndPr>
    <w:sdtContent>
      <w:sdt>
        <w:sdtPr>
          <w:rPr>
            <w:rFonts w:asciiTheme="majorHAnsi" w:hAnsiTheme="majorHAnsi" w:cstheme="majorHAnsi"/>
          </w:rPr>
          <w:id w:val="1809744583"/>
          <w:docPartObj>
            <w:docPartGallery w:val="Page Numbers (Bottom of Page)"/>
            <w:docPartUnique/>
          </w:docPartObj>
        </w:sdtPr>
        <w:sdtEndPr>
          <w:rPr>
            <w:rFonts w:ascii="Calibri" w:hAnsi="Calibri"/>
            <w:sz w:val="18"/>
            <w:szCs w:val="18"/>
          </w:rPr>
        </w:sdtEndPr>
        <w:sdtContent>
          <w:sdt>
            <w:sdtPr>
              <w:rPr>
                <w:rFonts w:asciiTheme="majorHAnsi" w:hAnsiTheme="majorHAnsi" w:cstheme="majorHAnsi"/>
                <w:sz w:val="18"/>
                <w:szCs w:val="18"/>
              </w:rPr>
              <w:id w:val="1555813531"/>
              <w:docPartObj>
                <w:docPartGallery w:val="Page Numbers (Top of Page)"/>
                <w:docPartUnique/>
              </w:docPartObj>
            </w:sdtPr>
            <w:sdtEndPr>
              <w:rPr>
                <w:rFonts w:ascii="Calibri" w:hAnsi="Calibri"/>
              </w:rPr>
            </w:sdtEndPr>
            <w:sdtContent>
              <w:p w:rsidR="00C122BC" w:rsidRPr="0084055D" w:rsidRDefault="00C122BC" w:rsidP="000D6486">
                <w:pPr>
                  <w:pStyle w:val="Fuzeile"/>
                  <w:jc w:val="center"/>
                  <w:rPr>
                    <w:rFonts w:ascii="Calibri" w:hAnsi="Calibri" w:cstheme="majorHAnsi"/>
                    <w:sz w:val="18"/>
                    <w:szCs w:val="18"/>
                  </w:rPr>
                </w:pPr>
                <w:r w:rsidRPr="0084055D">
                  <w:rPr>
                    <w:rFonts w:ascii="Calibri" w:hAnsi="Calibri" w:cstheme="majorHAnsi"/>
                    <w:sz w:val="18"/>
                    <w:szCs w:val="18"/>
                  </w:rPr>
                  <w:t xml:space="preserve">Seite </w:t>
                </w:r>
                <w:r w:rsidRPr="0084055D">
                  <w:rPr>
                    <w:rFonts w:ascii="Calibri" w:hAnsi="Calibri" w:cstheme="majorHAnsi"/>
                    <w:sz w:val="18"/>
                    <w:szCs w:val="18"/>
                  </w:rPr>
                  <w:fldChar w:fldCharType="begin"/>
                </w:r>
                <w:r w:rsidRPr="0084055D">
                  <w:rPr>
                    <w:rFonts w:ascii="Calibri" w:hAnsi="Calibri" w:cstheme="majorHAnsi"/>
                    <w:sz w:val="18"/>
                    <w:szCs w:val="18"/>
                  </w:rPr>
                  <w:instrText>PAGE</w:instrText>
                </w:r>
                <w:r w:rsidRPr="0084055D">
                  <w:rPr>
                    <w:rFonts w:ascii="Calibri" w:hAnsi="Calibri" w:cstheme="majorHAnsi"/>
                    <w:sz w:val="18"/>
                    <w:szCs w:val="18"/>
                  </w:rPr>
                  <w:fldChar w:fldCharType="separate"/>
                </w:r>
                <w:r>
                  <w:rPr>
                    <w:rFonts w:ascii="Calibri" w:hAnsi="Calibri" w:cstheme="majorHAnsi"/>
                    <w:noProof/>
                    <w:sz w:val="18"/>
                    <w:szCs w:val="18"/>
                  </w:rPr>
                  <w:t>2</w:t>
                </w:r>
                <w:r w:rsidRPr="0084055D">
                  <w:rPr>
                    <w:rFonts w:ascii="Calibri" w:hAnsi="Calibri" w:cstheme="majorHAnsi"/>
                    <w:sz w:val="18"/>
                    <w:szCs w:val="18"/>
                  </w:rPr>
                  <w:fldChar w:fldCharType="end"/>
                </w:r>
                <w:r w:rsidRPr="0084055D">
                  <w:rPr>
                    <w:rFonts w:ascii="Calibri" w:hAnsi="Calibri" w:cstheme="majorHAnsi"/>
                    <w:sz w:val="18"/>
                    <w:szCs w:val="18"/>
                  </w:rPr>
                  <w:t xml:space="preserve"> von </w:t>
                </w:r>
                <w:r w:rsidRPr="0084055D">
                  <w:rPr>
                    <w:rFonts w:ascii="Calibri" w:hAnsi="Calibri" w:cstheme="majorHAnsi"/>
                    <w:sz w:val="18"/>
                    <w:szCs w:val="18"/>
                  </w:rPr>
                  <w:fldChar w:fldCharType="begin"/>
                </w:r>
                <w:r w:rsidRPr="0084055D">
                  <w:rPr>
                    <w:rFonts w:ascii="Calibri" w:hAnsi="Calibri" w:cstheme="majorHAnsi"/>
                    <w:sz w:val="18"/>
                    <w:szCs w:val="18"/>
                  </w:rPr>
                  <w:instrText>NUMPAGES</w:instrText>
                </w:r>
                <w:r w:rsidRPr="0084055D">
                  <w:rPr>
                    <w:rFonts w:ascii="Calibri" w:hAnsi="Calibri" w:cstheme="majorHAnsi"/>
                    <w:sz w:val="18"/>
                    <w:szCs w:val="18"/>
                  </w:rPr>
                  <w:fldChar w:fldCharType="separate"/>
                </w:r>
                <w:r>
                  <w:rPr>
                    <w:rFonts w:ascii="Calibri" w:hAnsi="Calibri" w:cstheme="majorHAnsi"/>
                    <w:noProof/>
                    <w:sz w:val="18"/>
                    <w:szCs w:val="18"/>
                  </w:rPr>
                  <w:t>2</w:t>
                </w:r>
                <w:r w:rsidRPr="0084055D">
                  <w:rPr>
                    <w:rFonts w:ascii="Calibri" w:hAnsi="Calibri" w:cstheme="majorHAnsi"/>
                    <w:sz w:val="18"/>
                    <w:szCs w:val="18"/>
                  </w:rPr>
                  <w:fldChar w:fldCharType="end"/>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Pr="0084055D" w:rsidRDefault="00C122BC" w:rsidP="00D87A8B">
    <w:pPr>
      <w:pStyle w:val="Fuzeile"/>
      <w:jc w:val="center"/>
      <w:rPr>
        <w:rFonts w:ascii="Calibri" w:hAnsi="Calibri" w:cstheme="majorHAnsi"/>
        <w:sz w:val="18"/>
        <w:szCs w:val="18"/>
      </w:rPr>
    </w:pPr>
    <w:sdt>
      <w:sdtPr>
        <w:rPr>
          <w:rFonts w:asciiTheme="majorHAnsi" w:hAnsiTheme="majorHAnsi" w:cstheme="majorHAnsi"/>
          <w:sz w:val="18"/>
          <w:szCs w:val="18"/>
        </w:rPr>
        <w:id w:val="-741946415"/>
        <w:docPartObj>
          <w:docPartGallery w:val="Page Numbers (Top of Page)"/>
          <w:docPartUnique/>
        </w:docPartObj>
      </w:sdtPr>
      <w:sdtEndPr>
        <w:rPr>
          <w:rFonts w:ascii="Calibri" w:hAnsi="Calibri"/>
        </w:rPr>
      </w:sdtEndPr>
      <w:sdtContent>
        <w:r w:rsidRPr="0084055D">
          <w:rPr>
            <w:rFonts w:ascii="Calibri" w:hAnsi="Calibri" w:cstheme="majorHAnsi"/>
            <w:sz w:val="18"/>
            <w:szCs w:val="18"/>
          </w:rPr>
          <w:t xml:space="preserve">Seite </w:t>
        </w:r>
        <w:r w:rsidRPr="0084055D">
          <w:rPr>
            <w:rFonts w:ascii="Calibri" w:hAnsi="Calibri" w:cstheme="majorHAnsi"/>
            <w:sz w:val="18"/>
            <w:szCs w:val="18"/>
          </w:rPr>
          <w:fldChar w:fldCharType="begin"/>
        </w:r>
        <w:r w:rsidRPr="0084055D">
          <w:rPr>
            <w:rFonts w:ascii="Calibri" w:hAnsi="Calibri" w:cstheme="majorHAnsi"/>
            <w:sz w:val="18"/>
            <w:szCs w:val="18"/>
          </w:rPr>
          <w:instrText>PAGE</w:instrText>
        </w:r>
        <w:r w:rsidRPr="0084055D">
          <w:rPr>
            <w:rFonts w:ascii="Calibri" w:hAnsi="Calibri" w:cstheme="majorHAnsi"/>
            <w:sz w:val="18"/>
            <w:szCs w:val="18"/>
          </w:rPr>
          <w:fldChar w:fldCharType="separate"/>
        </w:r>
        <w:r w:rsidR="00AB4444">
          <w:rPr>
            <w:rFonts w:ascii="Calibri" w:hAnsi="Calibri" w:cstheme="majorHAnsi"/>
            <w:noProof/>
            <w:sz w:val="18"/>
            <w:szCs w:val="18"/>
          </w:rPr>
          <w:t>1</w:t>
        </w:r>
        <w:r w:rsidRPr="0084055D">
          <w:rPr>
            <w:rFonts w:ascii="Calibri" w:hAnsi="Calibri" w:cstheme="majorHAnsi"/>
            <w:sz w:val="18"/>
            <w:szCs w:val="18"/>
          </w:rPr>
          <w:fldChar w:fldCharType="end"/>
        </w:r>
        <w:r w:rsidRPr="0084055D">
          <w:rPr>
            <w:rFonts w:ascii="Calibri" w:hAnsi="Calibri" w:cstheme="majorHAnsi"/>
            <w:sz w:val="18"/>
            <w:szCs w:val="18"/>
          </w:rPr>
          <w:t xml:space="preserve"> von </w:t>
        </w:r>
        <w:r w:rsidRPr="0084055D">
          <w:rPr>
            <w:rFonts w:ascii="Calibri" w:hAnsi="Calibri" w:cstheme="majorHAnsi"/>
            <w:sz w:val="18"/>
            <w:szCs w:val="18"/>
          </w:rPr>
          <w:fldChar w:fldCharType="begin"/>
        </w:r>
        <w:r w:rsidRPr="0084055D">
          <w:rPr>
            <w:rFonts w:ascii="Calibri" w:hAnsi="Calibri" w:cstheme="majorHAnsi"/>
            <w:sz w:val="18"/>
            <w:szCs w:val="18"/>
          </w:rPr>
          <w:instrText>NUMPAGES</w:instrText>
        </w:r>
        <w:r w:rsidRPr="0084055D">
          <w:rPr>
            <w:rFonts w:ascii="Calibri" w:hAnsi="Calibri" w:cstheme="majorHAnsi"/>
            <w:sz w:val="18"/>
            <w:szCs w:val="18"/>
          </w:rPr>
          <w:fldChar w:fldCharType="separate"/>
        </w:r>
        <w:r w:rsidR="00AB4444">
          <w:rPr>
            <w:rFonts w:ascii="Calibri" w:hAnsi="Calibri" w:cstheme="majorHAnsi"/>
            <w:noProof/>
            <w:sz w:val="18"/>
            <w:szCs w:val="18"/>
          </w:rPr>
          <w:t>1</w:t>
        </w:r>
        <w:r w:rsidRPr="0084055D">
          <w:rPr>
            <w:rFonts w:ascii="Calibri" w:hAnsi="Calibri" w:cstheme="majorHAns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BC" w:rsidRDefault="00C122BC" w:rsidP="00086E92">
      <w:r>
        <w:separator/>
      </w:r>
    </w:p>
  </w:footnote>
  <w:footnote w:type="continuationSeparator" w:id="0">
    <w:p w:rsidR="00C122BC" w:rsidRDefault="00C122BC" w:rsidP="0008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Pr="008D69B5" w:rsidRDefault="00C122BC" w:rsidP="00140B80">
    <w:pPr>
      <w:pStyle w:val="Kopfzeile"/>
      <w:tabs>
        <w:tab w:val="clear" w:pos="9072"/>
        <w:tab w:val="right" w:pos="7711"/>
        <w:tab w:val="left" w:pos="7938"/>
      </w:tabs>
      <w:rPr>
        <w:rFonts w:ascii="Exo 2" w:hAnsi="Exo 2"/>
        <w:b/>
        <w:sz w:val="26"/>
        <w:szCs w:val="26"/>
      </w:rPr>
    </w:pPr>
    <w:r w:rsidRPr="008D69B5">
      <w:rPr>
        <w:rFonts w:ascii="Exo 2" w:eastAsia="Times New Roman" w:hAnsi="Exo 2" w:cs="Times New Roman"/>
        <w:b/>
        <w:bCs w:val="0"/>
        <w:noProof/>
        <w:sz w:val="30"/>
        <w:szCs w:val="30"/>
        <w:lang w:eastAsia="de-DE"/>
      </w:rPr>
      <w:drawing>
        <wp:anchor distT="0" distB="0" distL="114300" distR="114300" simplePos="0" relativeHeight="251661312" behindDoc="1" locked="1" layoutInCell="0" allowOverlap="1" wp14:anchorId="52893ED8" wp14:editId="763CBEAE">
          <wp:simplePos x="0" y="0"/>
          <wp:positionH relativeFrom="column">
            <wp:posOffset>3020377</wp:posOffset>
          </wp:positionH>
          <wp:positionV relativeFrom="page">
            <wp:posOffset>323850</wp:posOffset>
          </wp:positionV>
          <wp:extent cx="1857600" cy="720000"/>
          <wp:effectExtent l="0" t="0" r="0" b="444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76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9B5">
      <w:rPr>
        <w:rFonts w:ascii="Exo 2" w:hAnsi="Exo 2"/>
        <w:b/>
        <w:sz w:val="26"/>
        <w:szCs w:val="26"/>
      </w:rPr>
      <w:t xml:space="preserve">Unterweisung für </w:t>
    </w:r>
    <w:r>
      <w:rPr>
        <w:rFonts w:ascii="Exo 2" w:hAnsi="Exo 2"/>
        <w:b/>
        <w:sz w:val="26"/>
        <w:szCs w:val="26"/>
      </w:rPr>
      <w:t xml:space="preserve">Beschäftigte, </w:t>
    </w:r>
    <w:r w:rsidRPr="008D69B5">
      <w:rPr>
        <w:rFonts w:ascii="Exo 2" w:hAnsi="Exo 2"/>
        <w:b/>
        <w:sz w:val="26"/>
        <w:szCs w:val="26"/>
      </w:rPr>
      <w:t xml:space="preserve"> </w:t>
    </w:r>
  </w:p>
  <w:p w:rsidR="00C122BC" w:rsidRDefault="00C122BC" w:rsidP="009932F8">
    <w:pPr>
      <w:pStyle w:val="Kopfzeile"/>
      <w:tabs>
        <w:tab w:val="clear" w:pos="9072"/>
        <w:tab w:val="right" w:pos="7711"/>
        <w:tab w:val="left" w:pos="7938"/>
      </w:tabs>
      <w:rPr>
        <w:rFonts w:ascii="Exo 2" w:hAnsi="Exo 2"/>
        <w:b/>
        <w:sz w:val="26"/>
        <w:szCs w:val="26"/>
      </w:rPr>
    </w:pPr>
    <w:r w:rsidRPr="008D69B5">
      <w:rPr>
        <w:rFonts w:ascii="Exo 2" w:hAnsi="Exo 2"/>
        <w:b/>
        <w:sz w:val="26"/>
        <w:szCs w:val="26"/>
      </w:rPr>
      <w:t>Auszubildende</w:t>
    </w:r>
    <w:r>
      <w:rPr>
        <w:rFonts w:ascii="Exo 2" w:hAnsi="Exo 2"/>
        <w:b/>
        <w:sz w:val="26"/>
        <w:szCs w:val="26"/>
      </w:rPr>
      <w:t xml:space="preserve"> und Studierende </w:t>
    </w:r>
  </w:p>
  <w:p w:rsidR="00AB4444" w:rsidRPr="008D69B5" w:rsidRDefault="00AB4444" w:rsidP="009932F8">
    <w:pPr>
      <w:pStyle w:val="Kopfzeile"/>
      <w:tabs>
        <w:tab w:val="clear" w:pos="9072"/>
        <w:tab w:val="right" w:pos="7711"/>
        <w:tab w:val="left" w:pos="7938"/>
      </w:tabs>
      <w:rPr>
        <w:rFonts w:ascii="Exo 2" w:hAnsi="Exo 2"/>
        <w:b/>
        <w:sz w:val="26"/>
        <w:szCs w:val="26"/>
      </w:rPr>
    </w:pPr>
  </w:p>
  <w:tbl>
    <w:tblPr>
      <w:tblStyle w:val="Tabellenraster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C122BC" w:rsidRPr="00EE20AD" w:rsidTr="00A05130">
      <w:tc>
        <w:tcPr>
          <w:tcW w:w="7905" w:type="dxa"/>
        </w:tcPr>
        <w:p w:rsidR="00C122BC" w:rsidRPr="008D69B5" w:rsidRDefault="00C122BC" w:rsidP="00EE20AD">
          <w:pPr>
            <w:overflowPunct/>
            <w:autoSpaceDE/>
            <w:autoSpaceDN/>
            <w:spacing w:after="0" w:line="227" w:lineRule="exact"/>
            <w:ind w:right="66"/>
            <w:jc w:val="right"/>
            <w:rPr>
              <w:rFonts w:ascii="Exo 2" w:eastAsia="Times New Roman" w:hAnsi="Exo 2" w:cs="Times New Roman"/>
              <w:bCs w:val="0"/>
              <w:caps/>
              <w:sz w:val="18"/>
              <w:szCs w:val="18"/>
              <w:lang w:eastAsia="de-DE"/>
            </w:rPr>
          </w:pPr>
          <w:r w:rsidRPr="008D69B5">
            <w:rPr>
              <w:rFonts w:ascii="Exo 2" w:eastAsia="Times New Roman" w:hAnsi="Exo 2" w:cs="Times New Roman"/>
              <w:bCs w:val="0"/>
              <w:caps/>
              <w:sz w:val="18"/>
              <w:szCs w:val="18"/>
              <w:lang w:eastAsia="de-DE"/>
            </w:rPr>
            <w:t xml:space="preserve">Rheinische </w:t>
          </w:r>
        </w:p>
        <w:p w:rsidR="00C122BC" w:rsidRPr="008D69B5" w:rsidRDefault="00C122BC" w:rsidP="00EE20AD">
          <w:pPr>
            <w:overflowPunct/>
            <w:autoSpaceDE/>
            <w:autoSpaceDN/>
            <w:spacing w:after="0" w:line="227" w:lineRule="exact"/>
            <w:ind w:right="66"/>
            <w:jc w:val="right"/>
            <w:rPr>
              <w:rFonts w:ascii="Exo 2" w:eastAsia="Times New Roman" w:hAnsi="Exo 2" w:cs="Times New Roman"/>
              <w:bCs w:val="0"/>
              <w:caps/>
              <w:sz w:val="18"/>
              <w:szCs w:val="18"/>
              <w:lang w:eastAsia="de-DE"/>
            </w:rPr>
          </w:pPr>
          <w:r w:rsidRPr="008D69B5">
            <w:rPr>
              <w:rFonts w:ascii="Exo 2" w:eastAsia="Times New Roman" w:hAnsi="Exo 2" w:cs="Times New Roman"/>
              <w:bCs w:val="0"/>
              <w:caps/>
              <w:sz w:val="18"/>
              <w:szCs w:val="18"/>
              <w:lang w:eastAsia="de-DE"/>
            </w:rPr>
            <w:t xml:space="preserve">Friedrich-Wilhelms- </w:t>
          </w:r>
        </w:p>
        <w:p w:rsidR="00C122BC" w:rsidRPr="00EE20AD" w:rsidRDefault="00C122BC" w:rsidP="00EE20AD">
          <w:pPr>
            <w:overflowPunct/>
            <w:autoSpaceDE/>
            <w:autoSpaceDN/>
            <w:spacing w:after="0" w:line="227" w:lineRule="exact"/>
            <w:ind w:right="66"/>
            <w:jc w:val="right"/>
            <w:rPr>
              <w:rFonts w:ascii="News Gothic MT" w:eastAsia="Times New Roman" w:hAnsi="News Gothic MT" w:cs="Times New Roman"/>
              <w:bCs w:val="0"/>
              <w:sz w:val="18"/>
              <w:szCs w:val="18"/>
              <w:lang w:eastAsia="de-DE"/>
            </w:rPr>
          </w:pPr>
          <w:r w:rsidRPr="008D69B5">
            <w:rPr>
              <w:rFonts w:ascii="Exo 2" w:eastAsia="Times New Roman" w:hAnsi="Exo 2" w:cs="Times New Roman"/>
              <w:bCs w:val="0"/>
              <w:caps/>
              <w:sz w:val="18"/>
              <w:szCs w:val="18"/>
              <w:lang w:eastAsia="de-DE"/>
            </w:rPr>
            <w:t>Universität Bonn</w:t>
          </w:r>
        </w:p>
      </w:tc>
      <w:tc>
        <w:tcPr>
          <w:tcW w:w="2126" w:type="dxa"/>
        </w:tcPr>
        <w:p w:rsidR="00C122BC" w:rsidRPr="00EE20AD" w:rsidRDefault="00C122BC" w:rsidP="00EE20AD">
          <w:pPr>
            <w:overflowPunct/>
            <w:autoSpaceDE/>
            <w:autoSpaceDN/>
            <w:spacing w:after="0" w:line="227" w:lineRule="exact"/>
            <w:ind w:right="66"/>
            <w:jc w:val="left"/>
            <w:rPr>
              <w:rFonts w:ascii="Exo2" w:eastAsia="Times New Roman" w:hAnsi="Exo2" w:cs="Times New Roman"/>
              <w:bCs w:val="0"/>
              <w:sz w:val="18"/>
              <w:szCs w:val="18"/>
              <w:lang w:eastAsia="de-DE"/>
            </w:rPr>
          </w:pPr>
        </w:p>
      </w:tc>
    </w:tr>
    <w:tr w:rsidR="00C122BC" w:rsidRPr="00EE20AD" w:rsidTr="00A05130">
      <w:tc>
        <w:tcPr>
          <w:tcW w:w="7905" w:type="dxa"/>
        </w:tcPr>
        <w:p w:rsidR="00C122BC" w:rsidRPr="00EE20AD" w:rsidRDefault="00C122BC" w:rsidP="00EE20AD">
          <w:pPr>
            <w:overflowPunct/>
            <w:autoSpaceDE/>
            <w:autoSpaceDN/>
            <w:spacing w:after="0"/>
            <w:ind w:right="68"/>
            <w:jc w:val="right"/>
            <w:rPr>
              <w:rFonts w:ascii="Exo2" w:eastAsia="Times New Roman" w:hAnsi="Exo2" w:cs="Times New Roman"/>
              <w:bCs w:val="0"/>
              <w:sz w:val="10"/>
              <w:szCs w:val="10"/>
              <w:lang w:eastAsia="de-DE"/>
            </w:rPr>
          </w:pPr>
        </w:p>
      </w:tc>
      <w:tc>
        <w:tcPr>
          <w:tcW w:w="2126" w:type="dxa"/>
        </w:tcPr>
        <w:p w:rsidR="00C122BC" w:rsidRPr="00EE20AD" w:rsidRDefault="00C122BC" w:rsidP="00EE20AD">
          <w:pPr>
            <w:overflowPunct/>
            <w:autoSpaceDE/>
            <w:autoSpaceDN/>
            <w:spacing w:after="0"/>
            <w:ind w:right="68"/>
            <w:jc w:val="right"/>
            <w:rPr>
              <w:rFonts w:ascii="Exo2" w:eastAsia="Times New Roman" w:hAnsi="Exo2" w:cs="Times New Roman"/>
              <w:bCs w:val="0"/>
              <w:sz w:val="10"/>
              <w:szCs w:val="10"/>
              <w:lang w:eastAsia="de-DE"/>
            </w:rPr>
          </w:pPr>
        </w:p>
      </w:tc>
    </w:tr>
  </w:tbl>
  <w:p w:rsidR="00C122BC" w:rsidRPr="002A1C8A" w:rsidRDefault="00C122BC" w:rsidP="00A05130">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66C7"/>
    <w:multiLevelType w:val="multilevel"/>
    <w:tmpl w:val="8DC4FDFA"/>
    <w:styleLink w:val="Formatvorlage2"/>
    <w:lvl w:ilvl="0">
      <w:start w:val="1"/>
      <w:numFmt w:val="decimal"/>
      <w:lvlText w:val="%1."/>
      <w:lvlJc w:val="left"/>
      <w:pPr>
        <w:ind w:left="432" w:hanging="432"/>
      </w:pPr>
      <w:rPr>
        <w:rFonts w:hint="default"/>
        <w:caps w:val="0"/>
        <w:strike w:val="0"/>
        <w:dstrike w:val="0"/>
        <w:vanish w:val="0"/>
        <w:color w:val="365F91" w:themeColor="accent1" w:themeShade="BF"/>
        <w:sz w:val="22"/>
        <w:u w:color="365F91" w:themeColor="accent1" w:themeShade="BF"/>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9936CEB"/>
    <w:multiLevelType w:val="hybridMultilevel"/>
    <w:tmpl w:val="61F449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0D16218"/>
    <w:multiLevelType w:val="multilevel"/>
    <w:tmpl w:val="E0AA984E"/>
    <w:lvl w:ilvl="0">
      <w:start w:val="1"/>
      <w:numFmt w:val="decimal"/>
      <w:pStyle w:val="berschrift1"/>
      <w:lvlText w:val="%1."/>
      <w:lvlJc w:val="left"/>
      <w:pPr>
        <w:ind w:left="432" w:hanging="432"/>
      </w:pPr>
      <w:rPr>
        <w:rFonts w:hint="default"/>
        <w:caps w:val="0"/>
        <w:strike w:val="0"/>
        <w:dstrike w:val="0"/>
        <w:vanish w:val="0"/>
        <w:color w:val="365F91" w:themeColor="accent1" w:themeShade="BF"/>
        <w:sz w:val="22"/>
        <w:u w:color="365F91" w:themeColor="accent1" w:themeShade="BF"/>
        <w:vertAlign w:val="baseli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74FE05E9"/>
    <w:multiLevelType w:val="multilevel"/>
    <w:tmpl w:val="14881A8E"/>
    <w:styleLink w:val="Formatvorlage1"/>
    <w:lvl w:ilvl="0">
      <w:start w:val="1"/>
      <w:numFmt w:val="decimal"/>
      <w:lvlText w:val="%1."/>
      <w:lvlJc w:val="left"/>
      <w:pPr>
        <w:ind w:left="574" w:hanging="432"/>
      </w:pPr>
      <w:rPr>
        <w:rFonts w:hint="default"/>
      </w:rPr>
    </w:lvl>
    <w:lvl w:ilvl="1">
      <w:start w:val="1"/>
      <w:numFmt w:val="decimal"/>
      <w:lvlText w:val="%1.%2."/>
      <w:lvlJc w:val="left"/>
      <w:pPr>
        <w:ind w:left="1285"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65D13F2"/>
    <w:multiLevelType w:val="multilevel"/>
    <w:tmpl w:val="D50241F2"/>
    <w:styleLink w:val="Formatvorlage3"/>
    <w:lvl w:ilvl="0">
      <w:start w:val="1"/>
      <w:numFmt w:val="decimal"/>
      <w:lvlText w:val="%1."/>
      <w:lvlJc w:val="left"/>
      <w:pPr>
        <w:ind w:left="432" w:hanging="432"/>
      </w:pPr>
      <w:rPr>
        <w:rFonts w:hint="default"/>
        <w:caps w:val="0"/>
        <w:strike w:val="0"/>
        <w:dstrike w:val="0"/>
        <w:vanish w:val="0"/>
        <w:color w:val="365F91" w:themeColor="accent1" w:themeShade="BF"/>
        <w:sz w:val="22"/>
        <w:u w:color="365F91" w:themeColor="accent1" w:themeShade="BF"/>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2"/>
  </w:num>
  <w:num w:numId="3">
    <w:abstractNumId w:val="0"/>
  </w:num>
  <w:num w:numId="4">
    <w:abstractNumId w:val="4"/>
  </w:num>
  <w:num w:numId="5">
    <w:abstractNumId w:val="2"/>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80"/>
    <w:rsid w:val="000002D9"/>
    <w:rsid w:val="00000948"/>
    <w:rsid w:val="00000CD3"/>
    <w:rsid w:val="00000F2F"/>
    <w:rsid w:val="00001238"/>
    <w:rsid w:val="00001CF2"/>
    <w:rsid w:val="00003676"/>
    <w:rsid w:val="0000373E"/>
    <w:rsid w:val="00003C48"/>
    <w:rsid w:val="00003E51"/>
    <w:rsid w:val="00004676"/>
    <w:rsid w:val="00006D31"/>
    <w:rsid w:val="00007248"/>
    <w:rsid w:val="000076DC"/>
    <w:rsid w:val="000108F6"/>
    <w:rsid w:val="00010F22"/>
    <w:rsid w:val="000112A4"/>
    <w:rsid w:val="0001238E"/>
    <w:rsid w:val="000123DB"/>
    <w:rsid w:val="000125E8"/>
    <w:rsid w:val="00012F4D"/>
    <w:rsid w:val="00013642"/>
    <w:rsid w:val="00014FA5"/>
    <w:rsid w:val="000150DA"/>
    <w:rsid w:val="00015394"/>
    <w:rsid w:val="0001720C"/>
    <w:rsid w:val="000200A2"/>
    <w:rsid w:val="000205B0"/>
    <w:rsid w:val="0002092A"/>
    <w:rsid w:val="00020EC9"/>
    <w:rsid w:val="000212D7"/>
    <w:rsid w:val="0002218B"/>
    <w:rsid w:val="00022285"/>
    <w:rsid w:val="000227C0"/>
    <w:rsid w:val="00022D45"/>
    <w:rsid w:val="00022DA9"/>
    <w:rsid w:val="00022EA9"/>
    <w:rsid w:val="00024502"/>
    <w:rsid w:val="000246D8"/>
    <w:rsid w:val="00025E3C"/>
    <w:rsid w:val="00026200"/>
    <w:rsid w:val="000269A1"/>
    <w:rsid w:val="00027EED"/>
    <w:rsid w:val="000302AC"/>
    <w:rsid w:val="00030D68"/>
    <w:rsid w:val="0003135D"/>
    <w:rsid w:val="000313A0"/>
    <w:rsid w:val="0003401F"/>
    <w:rsid w:val="0003439B"/>
    <w:rsid w:val="000344A4"/>
    <w:rsid w:val="00035A77"/>
    <w:rsid w:val="00036769"/>
    <w:rsid w:val="0003740A"/>
    <w:rsid w:val="000375F0"/>
    <w:rsid w:val="000378CA"/>
    <w:rsid w:val="0004081C"/>
    <w:rsid w:val="00040980"/>
    <w:rsid w:val="00041109"/>
    <w:rsid w:val="000416B8"/>
    <w:rsid w:val="000418B0"/>
    <w:rsid w:val="00043075"/>
    <w:rsid w:val="0004514E"/>
    <w:rsid w:val="0004526A"/>
    <w:rsid w:val="00045548"/>
    <w:rsid w:val="000463EF"/>
    <w:rsid w:val="00047D0A"/>
    <w:rsid w:val="00047F61"/>
    <w:rsid w:val="000507FD"/>
    <w:rsid w:val="000512BE"/>
    <w:rsid w:val="00051668"/>
    <w:rsid w:val="0005231B"/>
    <w:rsid w:val="00052928"/>
    <w:rsid w:val="00052FC8"/>
    <w:rsid w:val="00055496"/>
    <w:rsid w:val="00055579"/>
    <w:rsid w:val="00057A93"/>
    <w:rsid w:val="0006143C"/>
    <w:rsid w:val="00061B27"/>
    <w:rsid w:val="00062DF3"/>
    <w:rsid w:val="00062F85"/>
    <w:rsid w:val="000638C3"/>
    <w:rsid w:val="00064B58"/>
    <w:rsid w:val="00064B66"/>
    <w:rsid w:val="00065485"/>
    <w:rsid w:val="000661EE"/>
    <w:rsid w:val="00066447"/>
    <w:rsid w:val="00066D72"/>
    <w:rsid w:val="000673ED"/>
    <w:rsid w:val="00070D1D"/>
    <w:rsid w:val="000710E6"/>
    <w:rsid w:val="00073194"/>
    <w:rsid w:val="0007408F"/>
    <w:rsid w:val="00074745"/>
    <w:rsid w:val="0007494A"/>
    <w:rsid w:val="00075DA4"/>
    <w:rsid w:val="0007665C"/>
    <w:rsid w:val="00076D75"/>
    <w:rsid w:val="0007738C"/>
    <w:rsid w:val="00080926"/>
    <w:rsid w:val="0008260A"/>
    <w:rsid w:val="00082E64"/>
    <w:rsid w:val="000830B1"/>
    <w:rsid w:val="00084280"/>
    <w:rsid w:val="00084AE3"/>
    <w:rsid w:val="000852A5"/>
    <w:rsid w:val="000856D3"/>
    <w:rsid w:val="00086C8B"/>
    <w:rsid w:val="00086E92"/>
    <w:rsid w:val="00086F07"/>
    <w:rsid w:val="0009049B"/>
    <w:rsid w:val="000909AB"/>
    <w:rsid w:val="00092BF7"/>
    <w:rsid w:val="00093B8B"/>
    <w:rsid w:val="00093D83"/>
    <w:rsid w:val="00094973"/>
    <w:rsid w:val="00095441"/>
    <w:rsid w:val="000955D9"/>
    <w:rsid w:val="0009575C"/>
    <w:rsid w:val="0009650C"/>
    <w:rsid w:val="00096E99"/>
    <w:rsid w:val="00097998"/>
    <w:rsid w:val="000A0B0F"/>
    <w:rsid w:val="000A0C20"/>
    <w:rsid w:val="000A15CE"/>
    <w:rsid w:val="000A1882"/>
    <w:rsid w:val="000A1A01"/>
    <w:rsid w:val="000A1B50"/>
    <w:rsid w:val="000A262A"/>
    <w:rsid w:val="000A2BBA"/>
    <w:rsid w:val="000A391E"/>
    <w:rsid w:val="000A3D0D"/>
    <w:rsid w:val="000A3DCC"/>
    <w:rsid w:val="000A46A0"/>
    <w:rsid w:val="000A498E"/>
    <w:rsid w:val="000A50F3"/>
    <w:rsid w:val="000A5FBA"/>
    <w:rsid w:val="000A6282"/>
    <w:rsid w:val="000A64B2"/>
    <w:rsid w:val="000A6A4A"/>
    <w:rsid w:val="000A6CA9"/>
    <w:rsid w:val="000A736F"/>
    <w:rsid w:val="000A798D"/>
    <w:rsid w:val="000A7FD5"/>
    <w:rsid w:val="000B23AB"/>
    <w:rsid w:val="000B27D1"/>
    <w:rsid w:val="000B3554"/>
    <w:rsid w:val="000B420A"/>
    <w:rsid w:val="000B4D6D"/>
    <w:rsid w:val="000B561B"/>
    <w:rsid w:val="000B6674"/>
    <w:rsid w:val="000B6C9C"/>
    <w:rsid w:val="000B7F6A"/>
    <w:rsid w:val="000C440B"/>
    <w:rsid w:val="000C4782"/>
    <w:rsid w:val="000C4794"/>
    <w:rsid w:val="000C63F5"/>
    <w:rsid w:val="000C6C87"/>
    <w:rsid w:val="000C73F0"/>
    <w:rsid w:val="000C7423"/>
    <w:rsid w:val="000C7AE1"/>
    <w:rsid w:val="000C7F81"/>
    <w:rsid w:val="000D0A58"/>
    <w:rsid w:val="000D1017"/>
    <w:rsid w:val="000D1A68"/>
    <w:rsid w:val="000D1AEC"/>
    <w:rsid w:val="000D3D17"/>
    <w:rsid w:val="000D4879"/>
    <w:rsid w:val="000D57EA"/>
    <w:rsid w:val="000D6486"/>
    <w:rsid w:val="000D64DE"/>
    <w:rsid w:val="000D77A6"/>
    <w:rsid w:val="000E120E"/>
    <w:rsid w:val="000E15FE"/>
    <w:rsid w:val="000E2F22"/>
    <w:rsid w:val="000E45F0"/>
    <w:rsid w:val="000E4AD9"/>
    <w:rsid w:val="000E51EB"/>
    <w:rsid w:val="000E59A2"/>
    <w:rsid w:val="000E708F"/>
    <w:rsid w:val="000F02C4"/>
    <w:rsid w:val="000F0B02"/>
    <w:rsid w:val="000F0ED5"/>
    <w:rsid w:val="000F0F9B"/>
    <w:rsid w:val="000F191B"/>
    <w:rsid w:val="000F1AEB"/>
    <w:rsid w:val="000F2709"/>
    <w:rsid w:val="000F2B9D"/>
    <w:rsid w:val="000F3328"/>
    <w:rsid w:val="000F3466"/>
    <w:rsid w:val="000F42EB"/>
    <w:rsid w:val="000F46CC"/>
    <w:rsid w:val="000F4A57"/>
    <w:rsid w:val="000F57A2"/>
    <w:rsid w:val="000F5811"/>
    <w:rsid w:val="000F59EB"/>
    <w:rsid w:val="000F5EC4"/>
    <w:rsid w:val="000F6E13"/>
    <w:rsid w:val="000F7511"/>
    <w:rsid w:val="00100211"/>
    <w:rsid w:val="001005AC"/>
    <w:rsid w:val="00102336"/>
    <w:rsid w:val="00103A4A"/>
    <w:rsid w:val="00103E4E"/>
    <w:rsid w:val="0010410F"/>
    <w:rsid w:val="001044F0"/>
    <w:rsid w:val="0010479D"/>
    <w:rsid w:val="0010503F"/>
    <w:rsid w:val="001052C0"/>
    <w:rsid w:val="001058FC"/>
    <w:rsid w:val="00105B7B"/>
    <w:rsid w:val="00105BA4"/>
    <w:rsid w:val="00105C7D"/>
    <w:rsid w:val="00105D79"/>
    <w:rsid w:val="0010668F"/>
    <w:rsid w:val="0010711E"/>
    <w:rsid w:val="00107751"/>
    <w:rsid w:val="00107FD9"/>
    <w:rsid w:val="001104DD"/>
    <w:rsid w:val="00111030"/>
    <w:rsid w:val="001122F4"/>
    <w:rsid w:val="0011372F"/>
    <w:rsid w:val="001137EE"/>
    <w:rsid w:val="0011511A"/>
    <w:rsid w:val="00115A21"/>
    <w:rsid w:val="001163E1"/>
    <w:rsid w:val="001169B5"/>
    <w:rsid w:val="00117A83"/>
    <w:rsid w:val="0012052B"/>
    <w:rsid w:val="0012055B"/>
    <w:rsid w:val="001215EA"/>
    <w:rsid w:val="00121B09"/>
    <w:rsid w:val="001220C0"/>
    <w:rsid w:val="001224BF"/>
    <w:rsid w:val="00122AF6"/>
    <w:rsid w:val="00123CFB"/>
    <w:rsid w:val="001240A1"/>
    <w:rsid w:val="00124648"/>
    <w:rsid w:val="0012486A"/>
    <w:rsid w:val="00124AA3"/>
    <w:rsid w:val="00125DE4"/>
    <w:rsid w:val="00126535"/>
    <w:rsid w:val="001265A6"/>
    <w:rsid w:val="0012683F"/>
    <w:rsid w:val="001279AC"/>
    <w:rsid w:val="00127BAA"/>
    <w:rsid w:val="00131282"/>
    <w:rsid w:val="0013229B"/>
    <w:rsid w:val="00132A6E"/>
    <w:rsid w:val="001335C7"/>
    <w:rsid w:val="0013362E"/>
    <w:rsid w:val="0013384E"/>
    <w:rsid w:val="00134D75"/>
    <w:rsid w:val="00134E5A"/>
    <w:rsid w:val="001355FD"/>
    <w:rsid w:val="0013600D"/>
    <w:rsid w:val="0013680F"/>
    <w:rsid w:val="00136C87"/>
    <w:rsid w:val="00136D6E"/>
    <w:rsid w:val="001375F0"/>
    <w:rsid w:val="001376C4"/>
    <w:rsid w:val="00137EA3"/>
    <w:rsid w:val="00137F1E"/>
    <w:rsid w:val="00140B80"/>
    <w:rsid w:val="0014174A"/>
    <w:rsid w:val="00142329"/>
    <w:rsid w:val="00143CA0"/>
    <w:rsid w:val="00145415"/>
    <w:rsid w:val="001455BC"/>
    <w:rsid w:val="001475F2"/>
    <w:rsid w:val="00147B5B"/>
    <w:rsid w:val="00150992"/>
    <w:rsid w:val="00151249"/>
    <w:rsid w:val="00151311"/>
    <w:rsid w:val="001513BE"/>
    <w:rsid w:val="001518EB"/>
    <w:rsid w:val="00152601"/>
    <w:rsid w:val="00152BD7"/>
    <w:rsid w:val="0015376D"/>
    <w:rsid w:val="00153A5F"/>
    <w:rsid w:val="00153B2A"/>
    <w:rsid w:val="00154E6D"/>
    <w:rsid w:val="00155047"/>
    <w:rsid w:val="0015598B"/>
    <w:rsid w:val="001574A0"/>
    <w:rsid w:val="00157A27"/>
    <w:rsid w:val="00160E14"/>
    <w:rsid w:val="00162B47"/>
    <w:rsid w:val="0016309B"/>
    <w:rsid w:val="001634E9"/>
    <w:rsid w:val="00163E04"/>
    <w:rsid w:val="00163FED"/>
    <w:rsid w:val="00164B17"/>
    <w:rsid w:val="00165753"/>
    <w:rsid w:val="00165F5D"/>
    <w:rsid w:val="0016651C"/>
    <w:rsid w:val="00167520"/>
    <w:rsid w:val="00167616"/>
    <w:rsid w:val="00167AF7"/>
    <w:rsid w:val="00170177"/>
    <w:rsid w:val="001703C1"/>
    <w:rsid w:val="00170E04"/>
    <w:rsid w:val="00171850"/>
    <w:rsid w:val="001728E4"/>
    <w:rsid w:val="00173174"/>
    <w:rsid w:val="00174730"/>
    <w:rsid w:val="001755FD"/>
    <w:rsid w:val="00176103"/>
    <w:rsid w:val="00177391"/>
    <w:rsid w:val="00180354"/>
    <w:rsid w:val="00180458"/>
    <w:rsid w:val="001804C4"/>
    <w:rsid w:val="00180627"/>
    <w:rsid w:val="0018081B"/>
    <w:rsid w:val="0018094D"/>
    <w:rsid w:val="00180956"/>
    <w:rsid w:val="00181C72"/>
    <w:rsid w:val="00182C06"/>
    <w:rsid w:val="00182D2F"/>
    <w:rsid w:val="00183C02"/>
    <w:rsid w:val="00184187"/>
    <w:rsid w:val="00185511"/>
    <w:rsid w:val="00186ED1"/>
    <w:rsid w:val="00190085"/>
    <w:rsid w:val="001906F1"/>
    <w:rsid w:val="001907A8"/>
    <w:rsid w:val="00191341"/>
    <w:rsid w:val="001914CF"/>
    <w:rsid w:val="0019218A"/>
    <w:rsid w:val="0019457D"/>
    <w:rsid w:val="001948DF"/>
    <w:rsid w:val="00194C1C"/>
    <w:rsid w:val="001955A9"/>
    <w:rsid w:val="00195AFC"/>
    <w:rsid w:val="001968E4"/>
    <w:rsid w:val="001971EC"/>
    <w:rsid w:val="001977CC"/>
    <w:rsid w:val="001A024C"/>
    <w:rsid w:val="001A02E0"/>
    <w:rsid w:val="001A0E20"/>
    <w:rsid w:val="001A0EDB"/>
    <w:rsid w:val="001A0F23"/>
    <w:rsid w:val="001A13A3"/>
    <w:rsid w:val="001A17C8"/>
    <w:rsid w:val="001A2041"/>
    <w:rsid w:val="001A242A"/>
    <w:rsid w:val="001A2D98"/>
    <w:rsid w:val="001A3F5E"/>
    <w:rsid w:val="001A41DA"/>
    <w:rsid w:val="001A4E45"/>
    <w:rsid w:val="001A5523"/>
    <w:rsid w:val="001A68DC"/>
    <w:rsid w:val="001A75C4"/>
    <w:rsid w:val="001B00DE"/>
    <w:rsid w:val="001B0362"/>
    <w:rsid w:val="001B1CA3"/>
    <w:rsid w:val="001B37F8"/>
    <w:rsid w:val="001B41D7"/>
    <w:rsid w:val="001B45B9"/>
    <w:rsid w:val="001B51A0"/>
    <w:rsid w:val="001B5631"/>
    <w:rsid w:val="001B5B8B"/>
    <w:rsid w:val="001B6B4B"/>
    <w:rsid w:val="001B74B0"/>
    <w:rsid w:val="001B7E82"/>
    <w:rsid w:val="001B7F13"/>
    <w:rsid w:val="001C04C5"/>
    <w:rsid w:val="001C04D3"/>
    <w:rsid w:val="001C06E8"/>
    <w:rsid w:val="001C09E1"/>
    <w:rsid w:val="001C0BE7"/>
    <w:rsid w:val="001C1B1E"/>
    <w:rsid w:val="001C1E9B"/>
    <w:rsid w:val="001C23F6"/>
    <w:rsid w:val="001C245A"/>
    <w:rsid w:val="001C26A6"/>
    <w:rsid w:val="001C311A"/>
    <w:rsid w:val="001C3806"/>
    <w:rsid w:val="001C4B26"/>
    <w:rsid w:val="001C515E"/>
    <w:rsid w:val="001C5D5D"/>
    <w:rsid w:val="001C69AB"/>
    <w:rsid w:val="001C7866"/>
    <w:rsid w:val="001D001F"/>
    <w:rsid w:val="001D0B1C"/>
    <w:rsid w:val="001D15DA"/>
    <w:rsid w:val="001D1ECC"/>
    <w:rsid w:val="001D28F4"/>
    <w:rsid w:val="001D2C48"/>
    <w:rsid w:val="001D35DB"/>
    <w:rsid w:val="001D430A"/>
    <w:rsid w:val="001D4814"/>
    <w:rsid w:val="001D4D7F"/>
    <w:rsid w:val="001D5048"/>
    <w:rsid w:val="001D5771"/>
    <w:rsid w:val="001D57B8"/>
    <w:rsid w:val="001D584F"/>
    <w:rsid w:val="001D5CAE"/>
    <w:rsid w:val="001D6CE1"/>
    <w:rsid w:val="001D6D70"/>
    <w:rsid w:val="001D7008"/>
    <w:rsid w:val="001D76A4"/>
    <w:rsid w:val="001D7F0F"/>
    <w:rsid w:val="001E0349"/>
    <w:rsid w:val="001E0B66"/>
    <w:rsid w:val="001E1078"/>
    <w:rsid w:val="001E18C4"/>
    <w:rsid w:val="001E2142"/>
    <w:rsid w:val="001E3854"/>
    <w:rsid w:val="001E40C7"/>
    <w:rsid w:val="001E47C0"/>
    <w:rsid w:val="001E4C1C"/>
    <w:rsid w:val="001E4E72"/>
    <w:rsid w:val="001E5521"/>
    <w:rsid w:val="001E5D62"/>
    <w:rsid w:val="001E6383"/>
    <w:rsid w:val="001E64B8"/>
    <w:rsid w:val="001E7F72"/>
    <w:rsid w:val="001F078B"/>
    <w:rsid w:val="001F0EAA"/>
    <w:rsid w:val="001F1D71"/>
    <w:rsid w:val="001F2AF6"/>
    <w:rsid w:val="001F3FC7"/>
    <w:rsid w:val="001F4A4B"/>
    <w:rsid w:val="001F5390"/>
    <w:rsid w:val="001F5414"/>
    <w:rsid w:val="001F6057"/>
    <w:rsid w:val="001F61B4"/>
    <w:rsid w:val="001F7573"/>
    <w:rsid w:val="001F7A9C"/>
    <w:rsid w:val="00200343"/>
    <w:rsid w:val="002010F3"/>
    <w:rsid w:val="002011A6"/>
    <w:rsid w:val="00201E5B"/>
    <w:rsid w:val="00202CAB"/>
    <w:rsid w:val="00203373"/>
    <w:rsid w:val="00203D89"/>
    <w:rsid w:val="00204182"/>
    <w:rsid w:val="002057A0"/>
    <w:rsid w:val="0020761E"/>
    <w:rsid w:val="00207A32"/>
    <w:rsid w:val="00207E94"/>
    <w:rsid w:val="002102B5"/>
    <w:rsid w:val="002106D9"/>
    <w:rsid w:val="00210B39"/>
    <w:rsid w:val="00213D21"/>
    <w:rsid w:val="00215579"/>
    <w:rsid w:val="00215657"/>
    <w:rsid w:val="00215D6C"/>
    <w:rsid w:val="00216AED"/>
    <w:rsid w:val="00216BC5"/>
    <w:rsid w:val="00216FA1"/>
    <w:rsid w:val="002179BF"/>
    <w:rsid w:val="0022024B"/>
    <w:rsid w:val="00220A82"/>
    <w:rsid w:val="00222C3A"/>
    <w:rsid w:val="002231F7"/>
    <w:rsid w:val="00225A31"/>
    <w:rsid w:val="00226DCC"/>
    <w:rsid w:val="002273EF"/>
    <w:rsid w:val="00230C00"/>
    <w:rsid w:val="00230E4D"/>
    <w:rsid w:val="00230FA5"/>
    <w:rsid w:val="00231179"/>
    <w:rsid w:val="002325C6"/>
    <w:rsid w:val="0023331F"/>
    <w:rsid w:val="0023341A"/>
    <w:rsid w:val="00234ADA"/>
    <w:rsid w:val="00235483"/>
    <w:rsid w:val="00235B42"/>
    <w:rsid w:val="00236083"/>
    <w:rsid w:val="0023690B"/>
    <w:rsid w:val="00236C44"/>
    <w:rsid w:val="00237AB5"/>
    <w:rsid w:val="00237E16"/>
    <w:rsid w:val="00242E22"/>
    <w:rsid w:val="0024349E"/>
    <w:rsid w:val="00244797"/>
    <w:rsid w:val="00244C65"/>
    <w:rsid w:val="00245F39"/>
    <w:rsid w:val="00246106"/>
    <w:rsid w:val="0024781F"/>
    <w:rsid w:val="00251BE3"/>
    <w:rsid w:val="00251D51"/>
    <w:rsid w:val="00252B14"/>
    <w:rsid w:val="0025443C"/>
    <w:rsid w:val="002552B7"/>
    <w:rsid w:val="00255F25"/>
    <w:rsid w:val="00256143"/>
    <w:rsid w:val="00256B45"/>
    <w:rsid w:val="00262138"/>
    <w:rsid w:val="002627DD"/>
    <w:rsid w:val="002656B2"/>
    <w:rsid w:val="0026742F"/>
    <w:rsid w:val="002675AF"/>
    <w:rsid w:val="002676F6"/>
    <w:rsid w:val="00267744"/>
    <w:rsid w:val="00267E54"/>
    <w:rsid w:val="00270178"/>
    <w:rsid w:val="00270396"/>
    <w:rsid w:val="00270576"/>
    <w:rsid w:val="00270DFD"/>
    <w:rsid w:val="0027144A"/>
    <w:rsid w:val="00271484"/>
    <w:rsid w:val="00271804"/>
    <w:rsid w:val="00271B57"/>
    <w:rsid w:val="00271D78"/>
    <w:rsid w:val="002726FD"/>
    <w:rsid w:val="0027288E"/>
    <w:rsid w:val="00272A64"/>
    <w:rsid w:val="00273C69"/>
    <w:rsid w:val="002753E0"/>
    <w:rsid w:val="00275F40"/>
    <w:rsid w:val="002763FD"/>
    <w:rsid w:val="002766BE"/>
    <w:rsid w:val="00277F82"/>
    <w:rsid w:val="00280C02"/>
    <w:rsid w:val="00281F41"/>
    <w:rsid w:val="0028267B"/>
    <w:rsid w:val="00282DA4"/>
    <w:rsid w:val="00283042"/>
    <w:rsid w:val="00283760"/>
    <w:rsid w:val="00283764"/>
    <w:rsid w:val="002839F9"/>
    <w:rsid w:val="00283B08"/>
    <w:rsid w:val="00283F74"/>
    <w:rsid w:val="002841D4"/>
    <w:rsid w:val="002878D6"/>
    <w:rsid w:val="0029066D"/>
    <w:rsid w:val="00290A7D"/>
    <w:rsid w:val="002916AC"/>
    <w:rsid w:val="00291D11"/>
    <w:rsid w:val="00292040"/>
    <w:rsid w:val="0029217F"/>
    <w:rsid w:val="00292507"/>
    <w:rsid w:val="0029253D"/>
    <w:rsid w:val="002927D6"/>
    <w:rsid w:val="00292CA6"/>
    <w:rsid w:val="00292F37"/>
    <w:rsid w:val="00293EC6"/>
    <w:rsid w:val="00294485"/>
    <w:rsid w:val="002958D1"/>
    <w:rsid w:val="00296176"/>
    <w:rsid w:val="0029635A"/>
    <w:rsid w:val="0029661A"/>
    <w:rsid w:val="00296750"/>
    <w:rsid w:val="00296C21"/>
    <w:rsid w:val="00296FBB"/>
    <w:rsid w:val="00296FF8"/>
    <w:rsid w:val="0029705F"/>
    <w:rsid w:val="0029709E"/>
    <w:rsid w:val="0029759C"/>
    <w:rsid w:val="00297764"/>
    <w:rsid w:val="00297E76"/>
    <w:rsid w:val="002A00DE"/>
    <w:rsid w:val="002A0D2D"/>
    <w:rsid w:val="002A12A0"/>
    <w:rsid w:val="002A1A02"/>
    <w:rsid w:val="002A1C8A"/>
    <w:rsid w:val="002A2058"/>
    <w:rsid w:val="002A2184"/>
    <w:rsid w:val="002A2844"/>
    <w:rsid w:val="002A2F84"/>
    <w:rsid w:val="002A3813"/>
    <w:rsid w:val="002A4541"/>
    <w:rsid w:val="002A4B24"/>
    <w:rsid w:val="002A5A19"/>
    <w:rsid w:val="002A71BF"/>
    <w:rsid w:val="002A7333"/>
    <w:rsid w:val="002A7FC3"/>
    <w:rsid w:val="002B0587"/>
    <w:rsid w:val="002B1799"/>
    <w:rsid w:val="002B18F2"/>
    <w:rsid w:val="002B2973"/>
    <w:rsid w:val="002B3080"/>
    <w:rsid w:val="002B44FF"/>
    <w:rsid w:val="002B5492"/>
    <w:rsid w:val="002B5523"/>
    <w:rsid w:val="002B6460"/>
    <w:rsid w:val="002B6587"/>
    <w:rsid w:val="002B7071"/>
    <w:rsid w:val="002C2643"/>
    <w:rsid w:val="002C346D"/>
    <w:rsid w:val="002C3CF0"/>
    <w:rsid w:val="002C447D"/>
    <w:rsid w:val="002C7395"/>
    <w:rsid w:val="002C7625"/>
    <w:rsid w:val="002D2A50"/>
    <w:rsid w:val="002D2E64"/>
    <w:rsid w:val="002D3789"/>
    <w:rsid w:val="002D3B2C"/>
    <w:rsid w:val="002D3F60"/>
    <w:rsid w:val="002D4323"/>
    <w:rsid w:val="002D43FA"/>
    <w:rsid w:val="002D4F9B"/>
    <w:rsid w:val="002D5062"/>
    <w:rsid w:val="002D5310"/>
    <w:rsid w:val="002D537E"/>
    <w:rsid w:val="002D61FF"/>
    <w:rsid w:val="002D7B09"/>
    <w:rsid w:val="002E02A1"/>
    <w:rsid w:val="002E083E"/>
    <w:rsid w:val="002E0BCE"/>
    <w:rsid w:val="002E15D4"/>
    <w:rsid w:val="002E34D9"/>
    <w:rsid w:val="002E3A49"/>
    <w:rsid w:val="002E3DF0"/>
    <w:rsid w:val="002E4047"/>
    <w:rsid w:val="002E447D"/>
    <w:rsid w:val="002E4D26"/>
    <w:rsid w:val="002E647E"/>
    <w:rsid w:val="002E710A"/>
    <w:rsid w:val="002E73E3"/>
    <w:rsid w:val="002E7AAB"/>
    <w:rsid w:val="002F042C"/>
    <w:rsid w:val="002F04D8"/>
    <w:rsid w:val="002F0D46"/>
    <w:rsid w:val="002F1EDA"/>
    <w:rsid w:val="002F2627"/>
    <w:rsid w:val="002F2880"/>
    <w:rsid w:val="002F31B5"/>
    <w:rsid w:val="002F32DC"/>
    <w:rsid w:val="002F345F"/>
    <w:rsid w:val="002F4067"/>
    <w:rsid w:val="002F4523"/>
    <w:rsid w:val="002F4573"/>
    <w:rsid w:val="002F4896"/>
    <w:rsid w:val="002F48C4"/>
    <w:rsid w:val="002F7435"/>
    <w:rsid w:val="002F7EF0"/>
    <w:rsid w:val="00300818"/>
    <w:rsid w:val="003027A9"/>
    <w:rsid w:val="00303EAD"/>
    <w:rsid w:val="003041B7"/>
    <w:rsid w:val="00304CC1"/>
    <w:rsid w:val="00304E91"/>
    <w:rsid w:val="0030631F"/>
    <w:rsid w:val="00306845"/>
    <w:rsid w:val="0030700E"/>
    <w:rsid w:val="003070AE"/>
    <w:rsid w:val="003104AA"/>
    <w:rsid w:val="00310517"/>
    <w:rsid w:val="003109B7"/>
    <w:rsid w:val="00310B87"/>
    <w:rsid w:val="00310D06"/>
    <w:rsid w:val="00311082"/>
    <w:rsid w:val="0031152C"/>
    <w:rsid w:val="00311BD2"/>
    <w:rsid w:val="003123B5"/>
    <w:rsid w:val="003147C2"/>
    <w:rsid w:val="00315CD9"/>
    <w:rsid w:val="00315E84"/>
    <w:rsid w:val="00315F00"/>
    <w:rsid w:val="0031670C"/>
    <w:rsid w:val="00317458"/>
    <w:rsid w:val="00317817"/>
    <w:rsid w:val="00317DE6"/>
    <w:rsid w:val="00317F0C"/>
    <w:rsid w:val="003210C6"/>
    <w:rsid w:val="00321C37"/>
    <w:rsid w:val="003231AE"/>
    <w:rsid w:val="00323534"/>
    <w:rsid w:val="00323B48"/>
    <w:rsid w:val="00323D58"/>
    <w:rsid w:val="003249CA"/>
    <w:rsid w:val="0032558A"/>
    <w:rsid w:val="00325FF3"/>
    <w:rsid w:val="003265FC"/>
    <w:rsid w:val="00326AA4"/>
    <w:rsid w:val="00326D8B"/>
    <w:rsid w:val="00327659"/>
    <w:rsid w:val="00327BFA"/>
    <w:rsid w:val="00327DCA"/>
    <w:rsid w:val="0033274C"/>
    <w:rsid w:val="00332A2D"/>
    <w:rsid w:val="003345EC"/>
    <w:rsid w:val="00334957"/>
    <w:rsid w:val="00334C28"/>
    <w:rsid w:val="00334E2B"/>
    <w:rsid w:val="0033655A"/>
    <w:rsid w:val="00336808"/>
    <w:rsid w:val="003377B9"/>
    <w:rsid w:val="0033790F"/>
    <w:rsid w:val="003415B4"/>
    <w:rsid w:val="00343062"/>
    <w:rsid w:val="00343540"/>
    <w:rsid w:val="00343DD5"/>
    <w:rsid w:val="00344151"/>
    <w:rsid w:val="00345373"/>
    <w:rsid w:val="00345F44"/>
    <w:rsid w:val="0034606F"/>
    <w:rsid w:val="003502A3"/>
    <w:rsid w:val="00350D21"/>
    <w:rsid w:val="00351372"/>
    <w:rsid w:val="0035157F"/>
    <w:rsid w:val="003519C3"/>
    <w:rsid w:val="00351C49"/>
    <w:rsid w:val="00353D83"/>
    <w:rsid w:val="00354694"/>
    <w:rsid w:val="00354CCD"/>
    <w:rsid w:val="0035542A"/>
    <w:rsid w:val="00355905"/>
    <w:rsid w:val="003561D6"/>
    <w:rsid w:val="0035699B"/>
    <w:rsid w:val="00356B6E"/>
    <w:rsid w:val="00356CDE"/>
    <w:rsid w:val="00357A06"/>
    <w:rsid w:val="00357B11"/>
    <w:rsid w:val="0036071E"/>
    <w:rsid w:val="00360795"/>
    <w:rsid w:val="003609C8"/>
    <w:rsid w:val="00360A8F"/>
    <w:rsid w:val="00361957"/>
    <w:rsid w:val="00362462"/>
    <w:rsid w:val="00363FBD"/>
    <w:rsid w:val="00364333"/>
    <w:rsid w:val="0036599C"/>
    <w:rsid w:val="00366045"/>
    <w:rsid w:val="003663F2"/>
    <w:rsid w:val="00366736"/>
    <w:rsid w:val="003672DD"/>
    <w:rsid w:val="00367B22"/>
    <w:rsid w:val="00367E05"/>
    <w:rsid w:val="003701A1"/>
    <w:rsid w:val="0037070E"/>
    <w:rsid w:val="003713D9"/>
    <w:rsid w:val="003719BF"/>
    <w:rsid w:val="00371CE7"/>
    <w:rsid w:val="003722B9"/>
    <w:rsid w:val="00373572"/>
    <w:rsid w:val="00374562"/>
    <w:rsid w:val="003769BE"/>
    <w:rsid w:val="003770E5"/>
    <w:rsid w:val="0037745F"/>
    <w:rsid w:val="00380A8C"/>
    <w:rsid w:val="00381696"/>
    <w:rsid w:val="003816D4"/>
    <w:rsid w:val="003821F1"/>
    <w:rsid w:val="003831EB"/>
    <w:rsid w:val="003846BF"/>
    <w:rsid w:val="00384AB7"/>
    <w:rsid w:val="00384D28"/>
    <w:rsid w:val="00385A2C"/>
    <w:rsid w:val="00386CC0"/>
    <w:rsid w:val="00387005"/>
    <w:rsid w:val="0038729E"/>
    <w:rsid w:val="0038755C"/>
    <w:rsid w:val="00387701"/>
    <w:rsid w:val="00387746"/>
    <w:rsid w:val="0039024C"/>
    <w:rsid w:val="00391CE6"/>
    <w:rsid w:val="003934A9"/>
    <w:rsid w:val="003958B7"/>
    <w:rsid w:val="003960E9"/>
    <w:rsid w:val="003964CC"/>
    <w:rsid w:val="00396523"/>
    <w:rsid w:val="00396955"/>
    <w:rsid w:val="003A079E"/>
    <w:rsid w:val="003A0B88"/>
    <w:rsid w:val="003A2099"/>
    <w:rsid w:val="003A2FDE"/>
    <w:rsid w:val="003A36B8"/>
    <w:rsid w:val="003A3B84"/>
    <w:rsid w:val="003A3E5E"/>
    <w:rsid w:val="003A51C8"/>
    <w:rsid w:val="003A57D3"/>
    <w:rsid w:val="003A5972"/>
    <w:rsid w:val="003A5CB0"/>
    <w:rsid w:val="003A6494"/>
    <w:rsid w:val="003A740B"/>
    <w:rsid w:val="003B04F2"/>
    <w:rsid w:val="003B14DB"/>
    <w:rsid w:val="003B3440"/>
    <w:rsid w:val="003B3C49"/>
    <w:rsid w:val="003B4EFA"/>
    <w:rsid w:val="003B7055"/>
    <w:rsid w:val="003B709D"/>
    <w:rsid w:val="003B711F"/>
    <w:rsid w:val="003B7732"/>
    <w:rsid w:val="003C0F68"/>
    <w:rsid w:val="003C144F"/>
    <w:rsid w:val="003C1672"/>
    <w:rsid w:val="003C1EDF"/>
    <w:rsid w:val="003C25D4"/>
    <w:rsid w:val="003C34C8"/>
    <w:rsid w:val="003C3C28"/>
    <w:rsid w:val="003C5518"/>
    <w:rsid w:val="003C70F3"/>
    <w:rsid w:val="003C7A40"/>
    <w:rsid w:val="003D05EF"/>
    <w:rsid w:val="003D200A"/>
    <w:rsid w:val="003D385A"/>
    <w:rsid w:val="003D3B5C"/>
    <w:rsid w:val="003D4072"/>
    <w:rsid w:val="003D4A6B"/>
    <w:rsid w:val="003D5915"/>
    <w:rsid w:val="003D5B58"/>
    <w:rsid w:val="003D6AC7"/>
    <w:rsid w:val="003D7210"/>
    <w:rsid w:val="003D73C0"/>
    <w:rsid w:val="003E0664"/>
    <w:rsid w:val="003E0F65"/>
    <w:rsid w:val="003E173C"/>
    <w:rsid w:val="003E19DB"/>
    <w:rsid w:val="003E19F0"/>
    <w:rsid w:val="003E1A0E"/>
    <w:rsid w:val="003E2059"/>
    <w:rsid w:val="003E2090"/>
    <w:rsid w:val="003E44F7"/>
    <w:rsid w:val="003E53F8"/>
    <w:rsid w:val="003E5B01"/>
    <w:rsid w:val="003E635B"/>
    <w:rsid w:val="003E6D0B"/>
    <w:rsid w:val="003E7259"/>
    <w:rsid w:val="003E76CA"/>
    <w:rsid w:val="003E7AB2"/>
    <w:rsid w:val="003F0095"/>
    <w:rsid w:val="003F06C4"/>
    <w:rsid w:val="003F0DD6"/>
    <w:rsid w:val="003F19CE"/>
    <w:rsid w:val="003F20C3"/>
    <w:rsid w:val="003F2AD7"/>
    <w:rsid w:val="003F3103"/>
    <w:rsid w:val="003F4AB4"/>
    <w:rsid w:val="003F5D99"/>
    <w:rsid w:val="003F5D9F"/>
    <w:rsid w:val="003F5DC4"/>
    <w:rsid w:val="003F6055"/>
    <w:rsid w:val="003F6111"/>
    <w:rsid w:val="003F653B"/>
    <w:rsid w:val="003F74BB"/>
    <w:rsid w:val="003F7644"/>
    <w:rsid w:val="003F77E0"/>
    <w:rsid w:val="003F7A87"/>
    <w:rsid w:val="003F7B06"/>
    <w:rsid w:val="004005C4"/>
    <w:rsid w:val="004006AC"/>
    <w:rsid w:val="0040138B"/>
    <w:rsid w:val="004015AB"/>
    <w:rsid w:val="004017C3"/>
    <w:rsid w:val="00403508"/>
    <w:rsid w:val="00403584"/>
    <w:rsid w:val="00403733"/>
    <w:rsid w:val="004046C6"/>
    <w:rsid w:val="00405018"/>
    <w:rsid w:val="00406677"/>
    <w:rsid w:val="00407D9F"/>
    <w:rsid w:val="004101B0"/>
    <w:rsid w:val="00410DED"/>
    <w:rsid w:val="00411E08"/>
    <w:rsid w:val="004122FF"/>
    <w:rsid w:val="004145A1"/>
    <w:rsid w:val="00414B0A"/>
    <w:rsid w:val="00414CFA"/>
    <w:rsid w:val="00414E87"/>
    <w:rsid w:val="00415241"/>
    <w:rsid w:val="00415246"/>
    <w:rsid w:val="00416D90"/>
    <w:rsid w:val="0042090C"/>
    <w:rsid w:val="00421A0F"/>
    <w:rsid w:val="004220EA"/>
    <w:rsid w:val="00422910"/>
    <w:rsid w:val="00423194"/>
    <w:rsid w:val="00423D70"/>
    <w:rsid w:val="00423F58"/>
    <w:rsid w:val="00424611"/>
    <w:rsid w:val="00426789"/>
    <w:rsid w:val="00427127"/>
    <w:rsid w:val="0043086A"/>
    <w:rsid w:val="00430A37"/>
    <w:rsid w:val="00430AD8"/>
    <w:rsid w:val="00430DC1"/>
    <w:rsid w:val="00432BBD"/>
    <w:rsid w:val="00433935"/>
    <w:rsid w:val="00433F94"/>
    <w:rsid w:val="00435157"/>
    <w:rsid w:val="0043638B"/>
    <w:rsid w:val="0043674C"/>
    <w:rsid w:val="004368FC"/>
    <w:rsid w:val="00437BF9"/>
    <w:rsid w:val="0044005E"/>
    <w:rsid w:val="00440230"/>
    <w:rsid w:val="0044271A"/>
    <w:rsid w:val="00442B84"/>
    <w:rsid w:val="00443C61"/>
    <w:rsid w:val="004462D9"/>
    <w:rsid w:val="00446320"/>
    <w:rsid w:val="0044723D"/>
    <w:rsid w:val="00447EC3"/>
    <w:rsid w:val="00450821"/>
    <w:rsid w:val="00450A3A"/>
    <w:rsid w:val="00450BAF"/>
    <w:rsid w:val="00450C5E"/>
    <w:rsid w:val="00452230"/>
    <w:rsid w:val="00452F78"/>
    <w:rsid w:val="00453288"/>
    <w:rsid w:val="00453411"/>
    <w:rsid w:val="0045628D"/>
    <w:rsid w:val="004562D3"/>
    <w:rsid w:val="00456818"/>
    <w:rsid w:val="00457094"/>
    <w:rsid w:val="00457404"/>
    <w:rsid w:val="0046130F"/>
    <w:rsid w:val="00461742"/>
    <w:rsid w:val="00461B7E"/>
    <w:rsid w:val="00462636"/>
    <w:rsid w:val="0046626A"/>
    <w:rsid w:val="0046678C"/>
    <w:rsid w:val="004669FF"/>
    <w:rsid w:val="00466FED"/>
    <w:rsid w:val="004672B5"/>
    <w:rsid w:val="00470577"/>
    <w:rsid w:val="00470714"/>
    <w:rsid w:val="004711F1"/>
    <w:rsid w:val="004713DC"/>
    <w:rsid w:val="00471674"/>
    <w:rsid w:val="00471CC3"/>
    <w:rsid w:val="00472663"/>
    <w:rsid w:val="004746A2"/>
    <w:rsid w:val="00474833"/>
    <w:rsid w:val="004749F0"/>
    <w:rsid w:val="004771E8"/>
    <w:rsid w:val="0047725F"/>
    <w:rsid w:val="0047750B"/>
    <w:rsid w:val="0047781A"/>
    <w:rsid w:val="00480AC7"/>
    <w:rsid w:val="00484B53"/>
    <w:rsid w:val="00484C37"/>
    <w:rsid w:val="004853C5"/>
    <w:rsid w:val="004857B8"/>
    <w:rsid w:val="00486392"/>
    <w:rsid w:val="004866D0"/>
    <w:rsid w:val="004871AB"/>
    <w:rsid w:val="00487732"/>
    <w:rsid w:val="00487E27"/>
    <w:rsid w:val="00490551"/>
    <w:rsid w:val="00490B65"/>
    <w:rsid w:val="00491277"/>
    <w:rsid w:val="004916EB"/>
    <w:rsid w:val="00492DB4"/>
    <w:rsid w:val="00492DDB"/>
    <w:rsid w:val="0049311A"/>
    <w:rsid w:val="004932FB"/>
    <w:rsid w:val="00493663"/>
    <w:rsid w:val="0049381A"/>
    <w:rsid w:val="004955C6"/>
    <w:rsid w:val="00495A70"/>
    <w:rsid w:val="00496331"/>
    <w:rsid w:val="00496764"/>
    <w:rsid w:val="00496A45"/>
    <w:rsid w:val="00496B7C"/>
    <w:rsid w:val="00497F7D"/>
    <w:rsid w:val="004A05A5"/>
    <w:rsid w:val="004A155F"/>
    <w:rsid w:val="004A1D29"/>
    <w:rsid w:val="004A2344"/>
    <w:rsid w:val="004A28C6"/>
    <w:rsid w:val="004A43F8"/>
    <w:rsid w:val="004A4961"/>
    <w:rsid w:val="004A52A6"/>
    <w:rsid w:val="004A5517"/>
    <w:rsid w:val="004A5A44"/>
    <w:rsid w:val="004A631E"/>
    <w:rsid w:val="004A6957"/>
    <w:rsid w:val="004A7206"/>
    <w:rsid w:val="004A7A8A"/>
    <w:rsid w:val="004B0FAE"/>
    <w:rsid w:val="004B123A"/>
    <w:rsid w:val="004B1CF8"/>
    <w:rsid w:val="004B24EF"/>
    <w:rsid w:val="004B2A6C"/>
    <w:rsid w:val="004B33AE"/>
    <w:rsid w:val="004B34E9"/>
    <w:rsid w:val="004B35F0"/>
    <w:rsid w:val="004B3D0B"/>
    <w:rsid w:val="004B3EA7"/>
    <w:rsid w:val="004B44C4"/>
    <w:rsid w:val="004B4C80"/>
    <w:rsid w:val="004B6A84"/>
    <w:rsid w:val="004B7B10"/>
    <w:rsid w:val="004C02F9"/>
    <w:rsid w:val="004C0469"/>
    <w:rsid w:val="004C0B98"/>
    <w:rsid w:val="004C0FED"/>
    <w:rsid w:val="004C180B"/>
    <w:rsid w:val="004C260A"/>
    <w:rsid w:val="004C2C80"/>
    <w:rsid w:val="004C3715"/>
    <w:rsid w:val="004C4067"/>
    <w:rsid w:val="004C40C5"/>
    <w:rsid w:val="004C50E1"/>
    <w:rsid w:val="004C53AF"/>
    <w:rsid w:val="004C568A"/>
    <w:rsid w:val="004C615C"/>
    <w:rsid w:val="004C6E9D"/>
    <w:rsid w:val="004C7774"/>
    <w:rsid w:val="004D0687"/>
    <w:rsid w:val="004D0D32"/>
    <w:rsid w:val="004D22A4"/>
    <w:rsid w:val="004D2E40"/>
    <w:rsid w:val="004D4126"/>
    <w:rsid w:val="004D4745"/>
    <w:rsid w:val="004D4CF8"/>
    <w:rsid w:val="004D5576"/>
    <w:rsid w:val="004D5F42"/>
    <w:rsid w:val="004D6F83"/>
    <w:rsid w:val="004D7AAA"/>
    <w:rsid w:val="004E0058"/>
    <w:rsid w:val="004E0B17"/>
    <w:rsid w:val="004E0B91"/>
    <w:rsid w:val="004E1F06"/>
    <w:rsid w:val="004E2190"/>
    <w:rsid w:val="004E2682"/>
    <w:rsid w:val="004E2D78"/>
    <w:rsid w:val="004E3831"/>
    <w:rsid w:val="004E3D84"/>
    <w:rsid w:val="004E3E01"/>
    <w:rsid w:val="004E6E3A"/>
    <w:rsid w:val="004F08D3"/>
    <w:rsid w:val="004F17D2"/>
    <w:rsid w:val="004F191F"/>
    <w:rsid w:val="004F1D2B"/>
    <w:rsid w:val="004F4E7E"/>
    <w:rsid w:val="004F52FE"/>
    <w:rsid w:val="004F532C"/>
    <w:rsid w:val="004F5872"/>
    <w:rsid w:val="004F58EB"/>
    <w:rsid w:val="004F59B7"/>
    <w:rsid w:val="004F6D4C"/>
    <w:rsid w:val="004F7026"/>
    <w:rsid w:val="00500313"/>
    <w:rsid w:val="0050077D"/>
    <w:rsid w:val="00500A27"/>
    <w:rsid w:val="00500F23"/>
    <w:rsid w:val="00501D77"/>
    <w:rsid w:val="00502E82"/>
    <w:rsid w:val="005035DF"/>
    <w:rsid w:val="00503800"/>
    <w:rsid w:val="005044A0"/>
    <w:rsid w:val="00506F8F"/>
    <w:rsid w:val="00510508"/>
    <w:rsid w:val="00511260"/>
    <w:rsid w:val="00512642"/>
    <w:rsid w:val="00514BDF"/>
    <w:rsid w:val="005168F5"/>
    <w:rsid w:val="00516BCE"/>
    <w:rsid w:val="00517090"/>
    <w:rsid w:val="00517172"/>
    <w:rsid w:val="0052070D"/>
    <w:rsid w:val="005219F6"/>
    <w:rsid w:val="00521D9D"/>
    <w:rsid w:val="0052259F"/>
    <w:rsid w:val="00522EB9"/>
    <w:rsid w:val="00524481"/>
    <w:rsid w:val="00524C12"/>
    <w:rsid w:val="0052564F"/>
    <w:rsid w:val="00525C77"/>
    <w:rsid w:val="00526223"/>
    <w:rsid w:val="005269B3"/>
    <w:rsid w:val="00527BC3"/>
    <w:rsid w:val="00527F8C"/>
    <w:rsid w:val="0053099F"/>
    <w:rsid w:val="00531E19"/>
    <w:rsid w:val="00532FF1"/>
    <w:rsid w:val="005336C1"/>
    <w:rsid w:val="00533C8D"/>
    <w:rsid w:val="0053559D"/>
    <w:rsid w:val="00535E52"/>
    <w:rsid w:val="0053679F"/>
    <w:rsid w:val="00536BE8"/>
    <w:rsid w:val="00536F8D"/>
    <w:rsid w:val="00537682"/>
    <w:rsid w:val="00540A89"/>
    <w:rsid w:val="00541014"/>
    <w:rsid w:val="00541C2F"/>
    <w:rsid w:val="00541D6D"/>
    <w:rsid w:val="0054442D"/>
    <w:rsid w:val="0054498E"/>
    <w:rsid w:val="00544A02"/>
    <w:rsid w:val="0054527D"/>
    <w:rsid w:val="00545E8E"/>
    <w:rsid w:val="005460CE"/>
    <w:rsid w:val="005463CD"/>
    <w:rsid w:val="00546715"/>
    <w:rsid w:val="00546D70"/>
    <w:rsid w:val="00547F0D"/>
    <w:rsid w:val="00550154"/>
    <w:rsid w:val="0055163D"/>
    <w:rsid w:val="00551A45"/>
    <w:rsid w:val="00551C5C"/>
    <w:rsid w:val="00551D68"/>
    <w:rsid w:val="0055228D"/>
    <w:rsid w:val="00552E1C"/>
    <w:rsid w:val="00552F87"/>
    <w:rsid w:val="00553AAD"/>
    <w:rsid w:val="00554D89"/>
    <w:rsid w:val="00556C33"/>
    <w:rsid w:val="00556C72"/>
    <w:rsid w:val="0056092E"/>
    <w:rsid w:val="00560CDB"/>
    <w:rsid w:val="00561805"/>
    <w:rsid w:val="00562CC6"/>
    <w:rsid w:val="00562EFC"/>
    <w:rsid w:val="005638E7"/>
    <w:rsid w:val="00565EA7"/>
    <w:rsid w:val="00566A5A"/>
    <w:rsid w:val="00566C55"/>
    <w:rsid w:val="00566E68"/>
    <w:rsid w:val="005671D1"/>
    <w:rsid w:val="00567682"/>
    <w:rsid w:val="0057044A"/>
    <w:rsid w:val="00570581"/>
    <w:rsid w:val="00571129"/>
    <w:rsid w:val="005713E0"/>
    <w:rsid w:val="00572531"/>
    <w:rsid w:val="005726C0"/>
    <w:rsid w:val="00572A65"/>
    <w:rsid w:val="0057342B"/>
    <w:rsid w:val="005737ED"/>
    <w:rsid w:val="005743E4"/>
    <w:rsid w:val="00575588"/>
    <w:rsid w:val="00575E11"/>
    <w:rsid w:val="0057684C"/>
    <w:rsid w:val="00581012"/>
    <w:rsid w:val="00581CF0"/>
    <w:rsid w:val="00581D4A"/>
    <w:rsid w:val="005823E8"/>
    <w:rsid w:val="00583390"/>
    <w:rsid w:val="0058343E"/>
    <w:rsid w:val="00584237"/>
    <w:rsid w:val="005852BB"/>
    <w:rsid w:val="00585434"/>
    <w:rsid w:val="005860ED"/>
    <w:rsid w:val="00586BE0"/>
    <w:rsid w:val="00587E39"/>
    <w:rsid w:val="00590669"/>
    <w:rsid w:val="00590FE2"/>
    <w:rsid w:val="005928F0"/>
    <w:rsid w:val="0059306E"/>
    <w:rsid w:val="005930D8"/>
    <w:rsid w:val="00593CDB"/>
    <w:rsid w:val="00594F3C"/>
    <w:rsid w:val="00595EF0"/>
    <w:rsid w:val="005968C2"/>
    <w:rsid w:val="00597CBE"/>
    <w:rsid w:val="005A07AA"/>
    <w:rsid w:val="005A07EA"/>
    <w:rsid w:val="005A0B55"/>
    <w:rsid w:val="005A21F4"/>
    <w:rsid w:val="005A3650"/>
    <w:rsid w:val="005A542A"/>
    <w:rsid w:val="005A5AD5"/>
    <w:rsid w:val="005A5B54"/>
    <w:rsid w:val="005A60DF"/>
    <w:rsid w:val="005A64B3"/>
    <w:rsid w:val="005A6676"/>
    <w:rsid w:val="005A74C9"/>
    <w:rsid w:val="005A74D5"/>
    <w:rsid w:val="005B0A5D"/>
    <w:rsid w:val="005B1535"/>
    <w:rsid w:val="005B19CA"/>
    <w:rsid w:val="005B1B97"/>
    <w:rsid w:val="005B4175"/>
    <w:rsid w:val="005B4A1E"/>
    <w:rsid w:val="005B5619"/>
    <w:rsid w:val="005B60C3"/>
    <w:rsid w:val="005B630E"/>
    <w:rsid w:val="005B6AE9"/>
    <w:rsid w:val="005B7A70"/>
    <w:rsid w:val="005B7BE6"/>
    <w:rsid w:val="005C01BD"/>
    <w:rsid w:val="005C09D7"/>
    <w:rsid w:val="005C0D6A"/>
    <w:rsid w:val="005C24FB"/>
    <w:rsid w:val="005C2ED8"/>
    <w:rsid w:val="005C2F38"/>
    <w:rsid w:val="005C3799"/>
    <w:rsid w:val="005C3C92"/>
    <w:rsid w:val="005C3E31"/>
    <w:rsid w:val="005C4D11"/>
    <w:rsid w:val="005C4F20"/>
    <w:rsid w:val="005C5D05"/>
    <w:rsid w:val="005C6AB7"/>
    <w:rsid w:val="005D08FC"/>
    <w:rsid w:val="005D12A8"/>
    <w:rsid w:val="005D2786"/>
    <w:rsid w:val="005D448E"/>
    <w:rsid w:val="005D46F6"/>
    <w:rsid w:val="005D50EB"/>
    <w:rsid w:val="005D59D6"/>
    <w:rsid w:val="005D67A4"/>
    <w:rsid w:val="005D71FB"/>
    <w:rsid w:val="005E02D3"/>
    <w:rsid w:val="005E03A5"/>
    <w:rsid w:val="005E090E"/>
    <w:rsid w:val="005E0B43"/>
    <w:rsid w:val="005E11A6"/>
    <w:rsid w:val="005E3527"/>
    <w:rsid w:val="005E44A0"/>
    <w:rsid w:val="005E4CA2"/>
    <w:rsid w:val="005E7121"/>
    <w:rsid w:val="005E7272"/>
    <w:rsid w:val="005E765B"/>
    <w:rsid w:val="005E7809"/>
    <w:rsid w:val="005E7843"/>
    <w:rsid w:val="005F11D1"/>
    <w:rsid w:val="005F34A4"/>
    <w:rsid w:val="005F3835"/>
    <w:rsid w:val="005F3B95"/>
    <w:rsid w:val="005F52DE"/>
    <w:rsid w:val="005F5F5A"/>
    <w:rsid w:val="0060055F"/>
    <w:rsid w:val="00602574"/>
    <w:rsid w:val="00602DF1"/>
    <w:rsid w:val="0060466D"/>
    <w:rsid w:val="00604D15"/>
    <w:rsid w:val="006054CF"/>
    <w:rsid w:val="006056BE"/>
    <w:rsid w:val="00605F4A"/>
    <w:rsid w:val="00607385"/>
    <w:rsid w:val="0060757B"/>
    <w:rsid w:val="006076F6"/>
    <w:rsid w:val="00607704"/>
    <w:rsid w:val="00610D09"/>
    <w:rsid w:val="00610E24"/>
    <w:rsid w:val="00610F48"/>
    <w:rsid w:val="00611182"/>
    <w:rsid w:val="0061119D"/>
    <w:rsid w:val="006113D6"/>
    <w:rsid w:val="006114B1"/>
    <w:rsid w:val="00612451"/>
    <w:rsid w:val="00613843"/>
    <w:rsid w:val="006139FE"/>
    <w:rsid w:val="00613B51"/>
    <w:rsid w:val="00613F6A"/>
    <w:rsid w:val="00615642"/>
    <w:rsid w:val="0061567C"/>
    <w:rsid w:val="006175D9"/>
    <w:rsid w:val="00617866"/>
    <w:rsid w:val="00617D77"/>
    <w:rsid w:val="00617FC9"/>
    <w:rsid w:val="006211C8"/>
    <w:rsid w:val="006219D7"/>
    <w:rsid w:val="00621B4A"/>
    <w:rsid w:val="006220A6"/>
    <w:rsid w:val="00622E3E"/>
    <w:rsid w:val="00622EE3"/>
    <w:rsid w:val="00623095"/>
    <w:rsid w:val="0062361E"/>
    <w:rsid w:val="00623FC7"/>
    <w:rsid w:val="006249A6"/>
    <w:rsid w:val="00624C62"/>
    <w:rsid w:val="0062636E"/>
    <w:rsid w:val="00626745"/>
    <w:rsid w:val="0062751E"/>
    <w:rsid w:val="006300E3"/>
    <w:rsid w:val="0063044C"/>
    <w:rsid w:val="0063053A"/>
    <w:rsid w:val="00630767"/>
    <w:rsid w:val="00630AF5"/>
    <w:rsid w:val="00631F6F"/>
    <w:rsid w:val="00632939"/>
    <w:rsid w:val="00633C35"/>
    <w:rsid w:val="00633CFE"/>
    <w:rsid w:val="00633E47"/>
    <w:rsid w:val="00633F62"/>
    <w:rsid w:val="006343F3"/>
    <w:rsid w:val="006348EA"/>
    <w:rsid w:val="006354EC"/>
    <w:rsid w:val="0063687E"/>
    <w:rsid w:val="00637771"/>
    <w:rsid w:val="00637773"/>
    <w:rsid w:val="00640373"/>
    <w:rsid w:val="006409F3"/>
    <w:rsid w:val="00640EA9"/>
    <w:rsid w:val="00641E12"/>
    <w:rsid w:val="0064222F"/>
    <w:rsid w:val="00642B13"/>
    <w:rsid w:val="00643022"/>
    <w:rsid w:val="00643D52"/>
    <w:rsid w:val="0064480D"/>
    <w:rsid w:val="006462AE"/>
    <w:rsid w:val="00647D83"/>
    <w:rsid w:val="00647ECB"/>
    <w:rsid w:val="006502E0"/>
    <w:rsid w:val="006542DB"/>
    <w:rsid w:val="00655060"/>
    <w:rsid w:val="0065595E"/>
    <w:rsid w:val="00656FA4"/>
    <w:rsid w:val="006574C8"/>
    <w:rsid w:val="006575C7"/>
    <w:rsid w:val="00657D88"/>
    <w:rsid w:val="0066024C"/>
    <w:rsid w:val="00660FD8"/>
    <w:rsid w:val="00661430"/>
    <w:rsid w:val="00662E12"/>
    <w:rsid w:val="00663686"/>
    <w:rsid w:val="006640C7"/>
    <w:rsid w:val="006646A1"/>
    <w:rsid w:val="00664A5B"/>
    <w:rsid w:val="00666056"/>
    <w:rsid w:val="006670F0"/>
    <w:rsid w:val="00667637"/>
    <w:rsid w:val="006679A5"/>
    <w:rsid w:val="00670702"/>
    <w:rsid w:val="00670965"/>
    <w:rsid w:val="00670C30"/>
    <w:rsid w:val="0067121A"/>
    <w:rsid w:val="00672542"/>
    <w:rsid w:val="00672C1D"/>
    <w:rsid w:val="00672D0A"/>
    <w:rsid w:val="00673896"/>
    <w:rsid w:val="00673AEE"/>
    <w:rsid w:val="00673E26"/>
    <w:rsid w:val="0067446E"/>
    <w:rsid w:val="006746B5"/>
    <w:rsid w:val="00674773"/>
    <w:rsid w:val="00675F6F"/>
    <w:rsid w:val="00676A7D"/>
    <w:rsid w:val="00676C73"/>
    <w:rsid w:val="00677E95"/>
    <w:rsid w:val="006803C1"/>
    <w:rsid w:val="0068266E"/>
    <w:rsid w:val="006827F6"/>
    <w:rsid w:val="006837B1"/>
    <w:rsid w:val="00683E99"/>
    <w:rsid w:val="006841D8"/>
    <w:rsid w:val="00685A9B"/>
    <w:rsid w:val="00686324"/>
    <w:rsid w:val="006878DF"/>
    <w:rsid w:val="00687AB0"/>
    <w:rsid w:val="00687D0C"/>
    <w:rsid w:val="00691079"/>
    <w:rsid w:val="00691084"/>
    <w:rsid w:val="00691C03"/>
    <w:rsid w:val="006921DF"/>
    <w:rsid w:val="0069286A"/>
    <w:rsid w:val="00693DCA"/>
    <w:rsid w:val="00693E79"/>
    <w:rsid w:val="00694457"/>
    <w:rsid w:val="00694650"/>
    <w:rsid w:val="00696912"/>
    <w:rsid w:val="006969B5"/>
    <w:rsid w:val="00696E29"/>
    <w:rsid w:val="00697A1E"/>
    <w:rsid w:val="006A09FF"/>
    <w:rsid w:val="006A26E6"/>
    <w:rsid w:val="006A2D1C"/>
    <w:rsid w:val="006A39C2"/>
    <w:rsid w:val="006A4155"/>
    <w:rsid w:val="006A41C7"/>
    <w:rsid w:val="006A47F2"/>
    <w:rsid w:val="006A4B7E"/>
    <w:rsid w:val="006A4C13"/>
    <w:rsid w:val="006A4C33"/>
    <w:rsid w:val="006A4C6A"/>
    <w:rsid w:val="006A596D"/>
    <w:rsid w:val="006A5E9D"/>
    <w:rsid w:val="006A6473"/>
    <w:rsid w:val="006A699B"/>
    <w:rsid w:val="006A6CC9"/>
    <w:rsid w:val="006A758D"/>
    <w:rsid w:val="006B0AE7"/>
    <w:rsid w:val="006B21FF"/>
    <w:rsid w:val="006B3CFE"/>
    <w:rsid w:val="006B4F87"/>
    <w:rsid w:val="006B6844"/>
    <w:rsid w:val="006B68EC"/>
    <w:rsid w:val="006B6D80"/>
    <w:rsid w:val="006B722A"/>
    <w:rsid w:val="006B7F38"/>
    <w:rsid w:val="006C0CB7"/>
    <w:rsid w:val="006C1CF7"/>
    <w:rsid w:val="006C28BA"/>
    <w:rsid w:val="006C43A2"/>
    <w:rsid w:val="006C5585"/>
    <w:rsid w:val="006C5722"/>
    <w:rsid w:val="006C6436"/>
    <w:rsid w:val="006C77D4"/>
    <w:rsid w:val="006D0346"/>
    <w:rsid w:val="006D0A41"/>
    <w:rsid w:val="006D1506"/>
    <w:rsid w:val="006D1627"/>
    <w:rsid w:val="006D17F7"/>
    <w:rsid w:val="006D2404"/>
    <w:rsid w:val="006D35E5"/>
    <w:rsid w:val="006D3723"/>
    <w:rsid w:val="006D3F24"/>
    <w:rsid w:val="006D4069"/>
    <w:rsid w:val="006D408C"/>
    <w:rsid w:val="006D4746"/>
    <w:rsid w:val="006D4D58"/>
    <w:rsid w:val="006D4EE3"/>
    <w:rsid w:val="006D52B3"/>
    <w:rsid w:val="006D5C3C"/>
    <w:rsid w:val="006D652E"/>
    <w:rsid w:val="006D6D0F"/>
    <w:rsid w:val="006D7CB0"/>
    <w:rsid w:val="006E0558"/>
    <w:rsid w:val="006E0912"/>
    <w:rsid w:val="006E1445"/>
    <w:rsid w:val="006E2736"/>
    <w:rsid w:val="006E38C9"/>
    <w:rsid w:val="006E43C3"/>
    <w:rsid w:val="006E5C3A"/>
    <w:rsid w:val="006E6F53"/>
    <w:rsid w:val="006E6FAB"/>
    <w:rsid w:val="006F0060"/>
    <w:rsid w:val="006F0D78"/>
    <w:rsid w:val="006F1421"/>
    <w:rsid w:val="006F14D3"/>
    <w:rsid w:val="006F1C7D"/>
    <w:rsid w:val="006F1FB9"/>
    <w:rsid w:val="006F374E"/>
    <w:rsid w:val="006F3A14"/>
    <w:rsid w:val="006F3D4F"/>
    <w:rsid w:val="006F4C81"/>
    <w:rsid w:val="006F5F0C"/>
    <w:rsid w:val="006F7817"/>
    <w:rsid w:val="00701C39"/>
    <w:rsid w:val="007041BF"/>
    <w:rsid w:val="007043D2"/>
    <w:rsid w:val="007067B9"/>
    <w:rsid w:val="007071ED"/>
    <w:rsid w:val="00710068"/>
    <w:rsid w:val="007103EE"/>
    <w:rsid w:val="0071075E"/>
    <w:rsid w:val="00710A01"/>
    <w:rsid w:val="00710D96"/>
    <w:rsid w:val="00711437"/>
    <w:rsid w:val="007114D1"/>
    <w:rsid w:val="007133AB"/>
    <w:rsid w:val="007163C5"/>
    <w:rsid w:val="007170A3"/>
    <w:rsid w:val="00717C17"/>
    <w:rsid w:val="00717DB8"/>
    <w:rsid w:val="00720641"/>
    <w:rsid w:val="007208FF"/>
    <w:rsid w:val="0072204C"/>
    <w:rsid w:val="0072225E"/>
    <w:rsid w:val="00722A8C"/>
    <w:rsid w:val="007233BA"/>
    <w:rsid w:val="00723E5F"/>
    <w:rsid w:val="00724E35"/>
    <w:rsid w:val="007256D1"/>
    <w:rsid w:val="007257CC"/>
    <w:rsid w:val="007259AE"/>
    <w:rsid w:val="007259BE"/>
    <w:rsid w:val="00726594"/>
    <w:rsid w:val="00726A50"/>
    <w:rsid w:val="00726E5E"/>
    <w:rsid w:val="00727FDE"/>
    <w:rsid w:val="007308A1"/>
    <w:rsid w:val="007313A0"/>
    <w:rsid w:val="00732658"/>
    <w:rsid w:val="0073267A"/>
    <w:rsid w:val="007359F4"/>
    <w:rsid w:val="0073731C"/>
    <w:rsid w:val="007373EC"/>
    <w:rsid w:val="007401A6"/>
    <w:rsid w:val="007407A5"/>
    <w:rsid w:val="007408A0"/>
    <w:rsid w:val="00740F38"/>
    <w:rsid w:val="00741A8D"/>
    <w:rsid w:val="00741B9D"/>
    <w:rsid w:val="0074239B"/>
    <w:rsid w:val="00742FB1"/>
    <w:rsid w:val="007432AA"/>
    <w:rsid w:val="00745023"/>
    <w:rsid w:val="00750843"/>
    <w:rsid w:val="00750BE0"/>
    <w:rsid w:val="00751E87"/>
    <w:rsid w:val="00754DD8"/>
    <w:rsid w:val="0075530D"/>
    <w:rsid w:val="00755316"/>
    <w:rsid w:val="00755CA9"/>
    <w:rsid w:val="007579B7"/>
    <w:rsid w:val="007600B6"/>
    <w:rsid w:val="0076088A"/>
    <w:rsid w:val="007626A2"/>
    <w:rsid w:val="00762F4E"/>
    <w:rsid w:val="00763287"/>
    <w:rsid w:val="00764CA5"/>
    <w:rsid w:val="00764E9C"/>
    <w:rsid w:val="0076550C"/>
    <w:rsid w:val="0076619C"/>
    <w:rsid w:val="007663EC"/>
    <w:rsid w:val="00766FEC"/>
    <w:rsid w:val="00767D40"/>
    <w:rsid w:val="00770F31"/>
    <w:rsid w:val="00771094"/>
    <w:rsid w:val="007722EA"/>
    <w:rsid w:val="00773234"/>
    <w:rsid w:val="00773742"/>
    <w:rsid w:val="00774228"/>
    <w:rsid w:val="00774717"/>
    <w:rsid w:val="00776D35"/>
    <w:rsid w:val="00777003"/>
    <w:rsid w:val="00782BA5"/>
    <w:rsid w:val="0078443E"/>
    <w:rsid w:val="0078496E"/>
    <w:rsid w:val="00784C48"/>
    <w:rsid w:val="00785513"/>
    <w:rsid w:val="0078557D"/>
    <w:rsid w:val="00785594"/>
    <w:rsid w:val="00785901"/>
    <w:rsid w:val="00785FCE"/>
    <w:rsid w:val="0078645A"/>
    <w:rsid w:val="00786856"/>
    <w:rsid w:val="0079060E"/>
    <w:rsid w:val="00790A83"/>
    <w:rsid w:val="0079125E"/>
    <w:rsid w:val="00791458"/>
    <w:rsid w:val="00791B63"/>
    <w:rsid w:val="00792320"/>
    <w:rsid w:val="007924D5"/>
    <w:rsid w:val="00792630"/>
    <w:rsid w:val="00792910"/>
    <w:rsid w:val="00792996"/>
    <w:rsid w:val="0079403C"/>
    <w:rsid w:val="00794E09"/>
    <w:rsid w:val="00795B32"/>
    <w:rsid w:val="00795FF9"/>
    <w:rsid w:val="00797CD5"/>
    <w:rsid w:val="007A00F8"/>
    <w:rsid w:val="007A1C3F"/>
    <w:rsid w:val="007A37CB"/>
    <w:rsid w:val="007A3C4C"/>
    <w:rsid w:val="007A4612"/>
    <w:rsid w:val="007A4AC5"/>
    <w:rsid w:val="007A4F53"/>
    <w:rsid w:val="007A51B9"/>
    <w:rsid w:val="007A5BDC"/>
    <w:rsid w:val="007A66AC"/>
    <w:rsid w:val="007A70B7"/>
    <w:rsid w:val="007B005C"/>
    <w:rsid w:val="007B0441"/>
    <w:rsid w:val="007B0966"/>
    <w:rsid w:val="007B0B9D"/>
    <w:rsid w:val="007B15CC"/>
    <w:rsid w:val="007B2AB2"/>
    <w:rsid w:val="007B2DA6"/>
    <w:rsid w:val="007B3AE4"/>
    <w:rsid w:val="007B45E6"/>
    <w:rsid w:val="007B57F9"/>
    <w:rsid w:val="007B5AED"/>
    <w:rsid w:val="007B5DF7"/>
    <w:rsid w:val="007B6256"/>
    <w:rsid w:val="007B717B"/>
    <w:rsid w:val="007B7980"/>
    <w:rsid w:val="007C0552"/>
    <w:rsid w:val="007C08DE"/>
    <w:rsid w:val="007C1553"/>
    <w:rsid w:val="007C174A"/>
    <w:rsid w:val="007C2089"/>
    <w:rsid w:val="007C2849"/>
    <w:rsid w:val="007C4191"/>
    <w:rsid w:val="007C4E8F"/>
    <w:rsid w:val="007C4F34"/>
    <w:rsid w:val="007C53D4"/>
    <w:rsid w:val="007C57AD"/>
    <w:rsid w:val="007C5E8D"/>
    <w:rsid w:val="007C5F6E"/>
    <w:rsid w:val="007C6210"/>
    <w:rsid w:val="007C62FF"/>
    <w:rsid w:val="007C6359"/>
    <w:rsid w:val="007C6D55"/>
    <w:rsid w:val="007C72D6"/>
    <w:rsid w:val="007D0799"/>
    <w:rsid w:val="007D1629"/>
    <w:rsid w:val="007D16FF"/>
    <w:rsid w:val="007D1749"/>
    <w:rsid w:val="007D1BB6"/>
    <w:rsid w:val="007D1D78"/>
    <w:rsid w:val="007D30C7"/>
    <w:rsid w:val="007D3CFA"/>
    <w:rsid w:val="007D61E0"/>
    <w:rsid w:val="007D653B"/>
    <w:rsid w:val="007D7A1B"/>
    <w:rsid w:val="007D7C75"/>
    <w:rsid w:val="007E07DE"/>
    <w:rsid w:val="007E199A"/>
    <w:rsid w:val="007E2175"/>
    <w:rsid w:val="007E224F"/>
    <w:rsid w:val="007E2537"/>
    <w:rsid w:val="007E39AA"/>
    <w:rsid w:val="007E3AB3"/>
    <w:rsid w:val="007E4D93"/>
    <w:rsid w:val="007E5701"/>
    <w:rsid w:val="007E63D1"/>
    <w:rsid w:val="007E7135"/>
    <w:rsid w:val="007E7303"/>
    <w:rsid w:val="007E7800"/>
    <w:rsid w:val="007F0191"/>
    <w:rsid w:val="007F0A63"/>
    <w:rsid w:val="007F1124"/>
    <w:rsid w:val="007F191D"/>
    <w:rsid w:val="007F2515"/>
    <w:rsid w:val="007F3657"/>
    <w:rsid w:val="007F56BE"/>
    <w:rsid w:val="007F59BD"/>
    <w:rsid w:val="007F66B3"/>
    <w:rsid w:val="007F69FF"/>
    <w:rsid w:val="007F7BC5"/>
    <w:rsid w:val="008013CC"/>
    <w:rsid w:val="008016AD"/>
    <w:rsid w:val="0080244E"/>
    <w:rsid w:val="00804357"/>
    <w:rsid w:val="0080480D"/>
    <w:rsid w:val="00804CAF"/>
    <w:rsid w:val="00804D8F"/>
    <w:rsid w:val="00805FE8"/>
    <w:rsid w:val="0080630E"/>
    <w:rsid w:val="00806429"/>
    <w:rsid w:val="00806B18"/>
    <w:rsid w:val="00806CB5"/>
    <w:rsid w:val="008114A0"/>
    <w:rsid w:val="0081247F"/>
    <w:rsid w:val="0081379C"/>
    <w:rsid w:val="00813A99"/>
    <w:rsid w:val="00813C04"/>
    <w:rsid w:val="0081533E"/>
    <w:rsid w:val="00816D76"/>
    <w:rsid w:val="0081774B"/>
    <w:rsid w:val="00820C36"/>
    <w:rsid w:val="00820F81"/>
    <w:rsid w:val="008216A2"/>
    <w:rsid w:val="00823226"/>
    <w:rsid w:val="00824C8B"/>
    <w:rsid w:val="00824E95"/>
    <w:rsid w:val="00825314"/>
    <w:rsid w:val="008255DE"/>
    <w:rsid w:val="008256E7"/>
    <w:rsid w:val="008259AD"/>
    <w:rsid w:val="00825B40"/>
    <w:rsid w:val="008267FF"/>
    <w:rsid w:val="00826CEB"/>
    <w:rsid w:val="00826E7C"/>
    <w:rsid w:val="00830F46"/>
    <w:rsid w:val="00831D81"/>
    <w:rsid w:val="00832153"/>
    <w:rsid w:val="008332EF"/>
    <w:rsid w:val="00833343"/>
    <w:rsid w:val="00833E1A"/>
    <w:rsid w:val="00833E8E"/>
    <w:rsid w:val="0083461A"/>
    <w:rsid w:val="008359B6"/>
    <w:rsid w:val="00835A4A"/>
    <w:rsid w:val="0083609E"/>
    <w:rsid w:val="0083713A"/>
    <w:rsid w:val="0083745E"/>
    <w:rsid w:val="00837BA2"/>
    <w:rsid w:val="0084055D"/>
    <w:rsid w:val="00840946"/>
    <w:rsid w:val="00841038"/>
    <w:rsid w:val="0084351C"/>
    <w:rsid w:val="008442C2"/>
    <w:rsid w:val="008442D8"/>
    <w:rsid w:val="0084643D"/>
    <w:rsid w:val="008465BC"/>
    <w:rsid w:val="00846F3B"/>
    <w:rsid w:val="00847927"/>
    <w:rsid w:val="00847B43"/>
    <w:rsid w:val="00850233"/>
    <w:rsid w:val="0085035E"/>
    <w:rsid w:val="00850C94"/>
    <w:rsid w:val="00851597"/>
    <w:rsid w:val="00851E47"/>
    <w:rsid w:val="0085347B"/>
    <w:rsid w:val="00853549"/>
    <w:rsid w:val="00853F29"/>
    <w:rsid w:val="00854965"/>
    <w:rsid w:val="0085571F"/>
    <w:rsid w:val="008557ED"/>
    <w:rsid w:val="00855B54"/>
    <w:rsid w:val="00856033"/>
    <w:rsid w:val="0085654F"/>
    <w:rsid w:val="008568CC"/>
    <w:rsid w:val="00856DAD"/>
    <w:rsid w:val="00857A0B"/>
    <w:rsid w:val="00860B70"/>
    <w:rsid w:val="00860D90"/>
    <w:rsid w:val="00861E6E"/>
    <w:rsid w:val="008622BD"/>
    <w:rsid w:val="0086253B"/>
    <w:rsid w:val="0086406F"/>
    <w:rsid w:val="00864629"/>
    <w:rsid w:val="00865208"/>
    <w:rsid w:val="008660F0"/>
    <w:rsid w:val="00867D67"/>
    <w:rsid w:val="008706E2"/>
    <w:rsid w:val="00870AE4"/>
    <w:rsid w:val="0087204F"/>
    <w:rsid w:val="00873742"/>
    <w:rsid w:val="00873D71"/>
    <w:rsid w:val="00875D4C"/>
    <w:rsid w:val="0087610F"/>
    <w:rsid w:val="008764F8"/>
    <w:rsid w:val="00877319"/>
    <w:rsid w:val="008821BE"/>
    <w:rsid w:val="0088475E"/>
    <w:rsid w:val="0088527A"/>
    <w:rsid w:val="00885416"/>
    <w:rsid w:val="00885FF6"/>
    <w:rsid w:val="008864E8"/>
    <w:rsid w:val="00886ED0"/>
    <w:rsid w:val="00886F8F"/>
    <w:rsid w:val="00886FD4"/>
    <w:rsid w:val="00887024"/>
    <w:rsid w:val="00887364"/>
    <w:rsid w:val="00887604"/>
    <w:rsid w:val="00887A39"/>
    <w:rsid w:val="00891142"/>
    <w:rsid w:val="00891F00"/>
    <w:rsid w:val="00893275"/>
    <w:rsid w:val="00893D1C"/>
    <w:rsid w:val="00893F11"/>
    <w:rsid w:val="00893F51"/>
    <w:rsid w:val="00895570"/>
    <w:rsid w:val="008956D1"/>
    <w:rsid w:val="0089592C"/>
    <w:rsid w:val="008959AF"/>
    <w:rsid w:val="008A017B"/>
    <w:rsid w:val="008A1AD5"/>
    <w:rsid w:val="008A1EEA"/>
    <w:rsid w:val="008A2050"/>
    <w:rsid w:val="008A2187"/>
    <w:rsid w:val="008A2452"/>
    <w:rsid w:val="008A2A31"/>
    <w:rsid w:val="008A2B82"/>
    <w:rsid w:val="008A2CF0"/>
    <w:rsid w:val="008A3275"/>
    <w:rsid w:val="008A369B"/>
    <w:rsid w:val="008A375F"/>
    <w:rsid w:val="008A4594"/>
    <w:rsid w:val="008A471C"/>
    <w:rsid w:val="008A64E0"/>
    <w:rsid w:val="008A675C"/>
    <w:rsid w:val="008A7108"/>
    <w:rsid w:val="008A7220"/>
    <w:rsid w:val="008A743E"/>
    <w:rsid w:val="008A7559"/>
    <w:rsid w:val="008A7DB5"/>
    <w:rsid w:val="008B21CD"/>
    <w:rsid w:val="008B2867"/>
    <w:rsid w:val="008B2D64"/>
    <w:rsid w:val="008B2DCF"/>
    <w:rsid w:val="008B3816"/>
    <w:rsid w:val="008B4D4A"/>
    <w:rsid w:val="008B5605"/>
    <w:rsid w:val="008B6329"/>
    <w:rsid w:val="008B7DF9"/>
    <w:rsid w:val="008C24CB"/>
    <w:rsid w:val="008C283B"/>
    <w:rsid w:val="008C2A14"/>
    <w:rsid w:val="008C3494"/>
    <w:rsid w:val="008C3B84"/>
    <w:rsid w:val="008C3F37"/>
    <w:rsid w:val="008C508A"/>
    <w:rsid w:val="008C5125"/>
    <w:rsid w:val="008C7159"/>
    <w:rsid w:val="008C7D03"/>
    <w:rsid w:val="008D0CE5"/>
    <w:rsid w:val="008D2821"/>
    <w:rsid w:val="008D2C5A"/>
    <w:rsid w:val="008D3284"/>
    <w:rsid w:val="008D4308"/>
    <w:rsid w:val="008D4632"/>
    <w:rsid w:val="008D4F4F"/>
    <w:rsid w:val="008D576F"/>
    <w:rsid w:val="008D59E1"/>
    <w:rsid w:val="008D69B5"/>
    <w:rsid w:val="008D701B"/>
    <w:rsid w:val="008D7345"/>
    <w:rsid w:val="008D76C1"/>
    <w:rsid w:val="008D78E7"/>
    <w:rsid w:val="008E000A"/>
    <w:rsid w:val="008E03C3"/>
    <w:rsid w:val="008E0512"/>
    <w:rsid w:val="008E123C"/>
    <w:rsid w:val="008E1C4B"/>
    <w:rsid w:val="008E28F9"/>
    <w:rsid w:val="008E2EFF"/>
    <w:rsid w:val="008E38E4"/>
    <w:rsid w:val="008E546B"/>
    <w:rsid w:val="008E5B24"/>
    <w:rsid w:val="008E5F2B"/>
    <w:rsid w:val="008F05A3"/>
    <w:rsid w:val="008F08D3"/>
    <w:rsid w:val="008F1C94"/>
    <w:rsid w:val="008F2061"/>
    <w:rsid w:val="008F2286"/>
    <w:rsid w:val="008F2EEB"/>
    <w:rsid w:val="008F33C9"/>
    <w:rsid w:val="008F3BC7"/>
    <w:rsid w:val="008F3E2C"/>
    <w:rsid w:val="008F431F"/>
    <w:rsid w:val="008F4561"/>
    <w:rsid w:val="008F479E"/>
    <w:rsid w:val="008F4A9F"/>
    <w:rsid w:val="008F78D5"/>
    <w:rsid w:val="008F7B2F"/>
    <w:rsid w:val="008F7F99"/>
    <w:rsid w:val="0090112F"/>
    <w:rsid w:val="0090203B"/>
    <w:rsid w:val="00902679"/>
    <w:rsid w:val="009028FA"/>
    <w:rsid w:val="009050A6"/>
    <w:rsid w:val="00905CD5"/>
    <w:rsid w:val="009060C8"/>
    <w:rsid w:val="00906384"/>
    <w:rsid w:val="0090658D"/>
    <w:rsid w:val="00906D43"/>
    <w:rsid w:val="0090705B"/>
    <w:rsid w:val="009075FC"/>
    <w:rsid w:val="00907601"/>
    <w:rsid w:val="009077AE"/>
    <w:rsid w:val="00910974"/>
    <w:rsid w:val="00911351"/>
    <w:rsid w:val="009113FE"/>
    <w:rsid w:val="009119C7"/>
    <w:rsid w:val="00911B73"/>
    <w:rsid w:val="00911E55"/>
    <w:rsid w:val="00911EDD"/>
    <w:rsid w:val="00912D24"/>
    <w:rsid w:val="00913005"/>
    <w:rsid w:val="00913FE2"/>
    <w:rsid w:val="00914D61"/>
    <w:rsid w:val="009164A1"/>
    <w:rsid w:val="0091728B"/>
    <w:rsid w:val="0091752A"/>
    <w:rsid w:val="00917D93"/>
    <w:rsid w:val="00917F30"/>
    <w:rsid w:val="00922B13"/>
    <w:rsid w:val="00922E36"/>
    <w:rsid w:val="00923514"/>
    <w:rsid w:val="009235D3"/>
    <w:rsid w:val="0092401E"/>
    <w:rsid w:val="0092474D"/>
    <w:rsid w:val="009249C4"/>
    <w:rsid w:val="0092519E"/>
    <w:rsid w:val="009259A8"/>
    <w:rsid w:val="00927525"/>
    <w:rsid w:val="009278E1"/>
    <w:rsid w:val="00927A2E"/>
    <w:rsid w:val="00927A62"/>
    <w:rsid w:val="00927B7D"/>
    <w:rsid w:val="00927C9C"/>
    <w:rsid w:val="0093031B"/>
    <w:rsid w:val="009307C6"/>
    <w:rsid w:val="00930871"/>
    <w:rsid w:val="009311D0"/>
    <w:rsid w:val="00932247"/>
    <w:rsid w:val="009322C6"/>
    <w:rsid w:val="009323C9"/>
    <w:rsid w:val="009340B7"/>
    <w:rsid w:val="009356AA"/>
    <w:rsid w:val="00936472"/>
    <w:rsid w:val="00936A3D"/>
    <w:rsid w:val="00936A9E"/>
    <w:rsid w:val="00936E1D"/>
    <w:rsid w:val="00937D74"/>
    <w:rsid w:val="0094009E"/>
    <w:rsid w:val="009408BD"/>
    <w:rsid w:val="00940F14"/>
    <w:rsid w:val="009412D2"/>
    <w:rsid w:val="00941691"/>
    <w:rsid w:val="00942351"/>
    <w:rsid w:val="0094477D"/>
    <w:rsid w:val="00945CBB"/>
    <w:rsid w:val="00952098"/>
    <w:rsid w:val="00952168"/>
    <w:rsid w:val="00952394"/>
    <w:rsid w:val="0095267F"/>
    <w:rsid w:val="009536DE"/>
    <w:rsid w:val="009538D2"/>
    <w:rsid w:val="00954DBB"/>
    <w:rsid w:val="009553C4"/>
    <w:rsid w:val="00956867"/>
    <w:rsid w:val="00956B2D"/>
    <w:rsid w:val="00956C65"/>
    <w:rsid w:val="00956CB5"/>
    <w:rsid w:val="00956D86"/>
    <w:rsid w:val="00961070"/>
    <w:rsid w:val="00961690"/>
    <w:rsid w:val="009619B8"/>
    <w:rsid w:val="009625C6"/>
    <w:rsid w:val="00962CC9"/>
    <w:rsid w:val="00963C73"/>
    <w:rsid w:val="00964F91"/>
    <w:rsid w:val="00965048"/>
    <w:rsid w:val="009651AA"/>
    <w:rsid w:val="00965487"/>
    <w:rsid w:val="009658C9"/>
    <w:rsid w:val="00965E2B"/>
    <w:rsid w:val="00966EDA"/>
    <w:rsid w:val="0096761E"/>
    <w:rsid w:val="00971098"/>
    <w:rsid w:val="00971478"/>
    <w:rsid w:val="00971ACE"/>
    <w:rsid w:val="00972B4B"/>
    <w:rsid w:val="00972EE0"/>
    <w:rsid w:val="00973681"/>
    <w:rsid w:val="00973F49"/>
    <w:rsid w:val="00974954"/>
    <w:rsid w:val="00974C44"/>
    <w:rsid w:val="00975286"/>
    <w:rsid w:val="009752CB"/>
    <w:rsid w:val="00975445"/>
    <w:rsid w:val="00977477"/>
    <w:rsid w:val="009777ED"/>
    <w:rsid w:val="009806A3"/>
    <w:rsid w:val="0098231D"/>
    <w:rsid w:val="0098332F"/>
    <w:rsid w:val="00985498"/>
    <w:rsid w:val="00985DA1"/>
    <w:rsid w:val="00986EA2"/>
    <w:rsid w:val="00987584"/>
    <w:rsid w:val="00990A14"/>
    <w:rsid w:val="00990CC0"/>
    <w:rsid w:val="0099153A"/>
    <w:rsid w:val="0099255E"/>
    <w:rsid w:val="009932F8"/>
    <w:rsid w:val="009933BA"/>
    <w:rsid w:val="00994D36"/>
    <w:rsid w:val="00996B7E"/>
    <w:rsid w:val="0099721E"/>
    <w:rsid w:val="009979C1"/>
    <w:rsid w:val="009A04DD"/>
    <w:rsid w:val="009A0BE8"/>
    <w:rsid w:val="009A1393"/>
    <w:rsid w:val="009A15FB"/>
    <w:rsid w:val="009A1E1D"/>
    <w:rsid w:val="009A2041"/>
    <w:rsid w:val="009A2364"/>
    <w:rsid w:val="009A2D9F"/>
    <w:rsid w:val="009A39DC"/>
    <w:rsid w:val="009A3E2F"/>
    <w:rsid w:val="009A3F99"/>
    <w:rsid w:val="009A48F4"/>
    <w:rsid w:val="009A4F0C"/>
    <w:rsid w:val="009A50A2"/>
    <w:rsid w:val="009A552D"/>
    <w:rsid w:val="009A5FCD"/>
    <w:rsid w:val="009A6156"/>
    <w:rsid w:val="009A6369"/>
    <w:rsid w:val="009A6CB6"/>
    <w:rsid w:val="009A711C"/>
    <w:rsid w:val="009A7884"/>
    <w:rsid w:val="009B1B77"/>
    <w:rsid w:val="009B434C"/>
    <w:rsid w:val="009B4DC2"/>
    <w:rsid w:val="009B50C4"/>
    <w:rsid w:val="009B5123"/>
    <w:rsid w:val="009B685E"/>
    <w:rsid w:val="009B69D2"/>
    <w:rsid w:val="009B6A82"/>
    <w:rsid w:val="009B6E4A"/>
    <w:rsid w:val="009C056B"/>
    <w:rsid w:val="009C0798"/>
    <w:rsid w:val="009C081B"/>
    <w:rsid w:val="009C084A"/>
    <w:rsid w:val="009C29AF"/>
    <w:rsid w:val="009C2D8B"/>
    <w:rsid w:val="009C39AF"/>
    <w:rsid w:val="009C422A"/>
    <w:rsid w:val="009C48DB"/>
    <w:rsid w:val="009C4D2D"/>
    <w:rsid w:val="009C5611"/>
    <w:rsid w:val="009C5A7B"/>
    <w:rsid w:val="009C5FC9"/>
    <w:rsid w:val="009C67CD"/>
    <w:rsid w:val="009C6C13"/>
    <w:rsid w:val="009C6C99"/>
    <w:rsid w:val="009C6DC5"/>
    <w:rsid w:val="009C7FBB"/>
    <w:rsid w:val="009D008B"/>
    <w:rsid w:val="009D0407"/>
    <w:rsid w:val="009D078C"/>
    <w:rsid w:val="009D0AFE"/>
    <w:rsid w:val="009D236C"/>
    <w:rsid w:val="009D33F9"/>
    <w:rsid w:val="009D4DBC"/>
    <w:rsid w:val="009D598E"/>
    <w:rsid w:val="009D5C2E"/>
    <w:rsid w:val="009D6874"/>
    <w:rsid w:val="009D6F5F"/>
    <w:rsid w:val="009D705E"/>
    <w:rsid w:val="009D736D"/>
    <w:rsid w:val="009D779D"/>
    <w:rsid w:val="009D784B"/>
    <w:rsid w:val="009E0597"/>
    <w:rsid w:val="009E05F3"/>
    <w:rsid w:val="009E0FFE"/>
    <w:rsid w:val="009E14F7"/>
    <w:rsid w:val="009E1826"/>
    <w:rsid w:val="009E1DA4"/>
    <w:rsid w:val="009E2434"/>
    <w:rsid w:val="009E24E9"/>
    <w:rsid w:val="009E2887"/>
    <w:rsid w:val="009E2890"/>
    <w:rsid w:val="009E2AD3"/>
    <w:rsid w:val="009E3102"/>
    <w:rsid w:val="009E335D"/>
    <w:rsid w:val="009E3D47"/>
    <w:rsid w:val="009E566F"/>
    <w:rsid w:val="009E6D16"/>
    <w:rsid w:val="009E7036"/>
    <w:rsid w:val="009E7EB3"/>
    <w:rsid w:val="009F00D5"/>
    <w:rsid w:val="009F01D5"/>
    <w:rsid w:val="009F03E6"/>
    <w:rsid w:val="009F11F9"/>
    <w:rsid w:val="009F1914"/>
    <w:rsid w:val="009F1D0F"/>
    <w:rsid w:val="009F23DB"/>
    <w:rsid w:val="009F24CC"/>
    <w:rsid w:val="009F2692"/>
    <w:rsid w:val="009F2FDB"/>
    <w:rsid w:val="009F37BF"/>
    <w:rsid w:val="009F3911"/>
    <w:rsid w:val="009F4277"/>
    <w:rsid w:val="009F4842"/>
    <w:rsid w:val="009F5749"/>
    <w:rsid w:val="009F5778"/>
    <w:rsid w:val="009F5842"/>
    <w:rsid w:val="009F7197"/>
    <w:rsid w:val="009F7FA8"/>
    <w:rsid w:val="00A003F4"/>
    <w:rsid w:val="00A00C71"/>
    <w:rsid w:val="00A01D94"/>
    <w:rsid w:val="00A01F8B"/>
    <w:rsid w:val="00A028E9"/>
    <w:rsid w:val="00A02D1D"/>
    <w:rsid w:val="00A04430"/>
    <w:rsid w:val="00A04EC8"/>
    <w:rsid w:val="00A04EE5"/>
    <w:rsid w:val="00A0507C"/>
    <w:rsid w:val="00A05130"/>
    <w:rsid w:val="00A056EE"/>
    <w:rsid w:val="00A0582E"/>
    <w:rsid w:val="00A0653F"/>
    <w:rsid w:val="00A06900"/>
    <w:rsid w:val="00A06AE3"/>
    <w:rsid w:val="00A06AEF"/>
    <w:rsid w:val="00A06F27"/>
    <w:rsid w:val="00A1025D"/>
    <w:rsid w:val="00A10417"/>
    <w:rsid w:val="00A10A53"/>
    <w:rsid w:val="00A11195"/>
    <w:rsid w:val="00A119BE"/>
    <w:rsid w:val="00A11D12"/>
    <w:rsid w:val="00A1267F"/>
    <w:rsid w:val="00A126C5"/>
    <w:rsid w:val="00A12EE5"/>
    <w:rsid w:val="00A13875"/>
    <w:rsid w:val="00A146FA"/>
    <w:rsid w:val="00A149D7"/>
    <w:rsid w:val="00A14A4F"/>
    <w:rsid w:val="00A15521"/>
    <w:rsid w:val="00A16612"/>
    <w:rsid w:val="00A16954"/>
    <w:rsid w:val="00A16B43"/>
    <w:rsid w:val="00A16E49"/>
    <w:rsid w:val="00A174FD"/>
    <w:rsid w:val="00A177BF"/>
    <w:rsid w:val="00A201B4"/>
    <w:rsid w:val="00A202D5"/>
    <w:rsid w:val="00A204B2"/>
    <w:rsid w:val="00A207CB"/>
    <w:rsid w:val="00A21DA3"/>
    <w:rsid w:val="00A22C2B"/>
    <w:rsid w:val="00A242AF"/>
    <w:rsid w:val="00A24CB8"/>
    <w:rsid w:val="00A253E5"/>
    <w:rsid w:val="00A26266"/>
    <w:rsid w:val="00A262E1"/>
    <w:rsid w:val="00A300CA"/>
    <w:rsid w:val="00A30745"/>
    <w:rsid w:val="00A311F4"/>
    <w:rsid w:val="00A31266"/>
    <w:rsid w:val="00A31F0D"/>
    <w:rsid w:val="00A32171"/>
    <w:rsid w:val="00A32A31"/>
    <w:rsid w:val="00A33515"/>
    <w:rsid w:val="00A33FF5"/>
    <w:rsid w:val="00A34824"/>
    <w:rsid w:val="00A35331"/>
    <w:rsid w:val="00A35826"/>
    <w:rsid w:val="00A36477"/>
    <w:rsid w:val="00A36ED1"/>
    <w:rsid w:val="00A41112"/>
    <w:rsid w:val="00A41533"/>
    <w:rsid w:val="00A41AA8"/>
    <w:rsid w:val="00A41C4E"/>
    <w:rsid w:val="00A42A40"/>
    <w:rsid w:val="00A42DD6"/>
    <w:rsid w:val="00A432B9"/>
    <w:rsid w:val="00A43ECD"/>
    <w:rsid w:val="00A44246"/>
    <w:rsid w:val="00A4445B"/>
    <w:rsid w:val="00A4451E"/>
    <w:rsid w:val="00A452D7"/>
    <w:rsid w:val="00A4606B"/>
    <w:rsid w:val="00A464EB"/>
    <w:rsid w:val="00A465BC"/>
    <w:rsid w:val="00A471E2"/>
    <w:rsid w:val="00A47B28"/>
    <w:rsid w:val="00A47D7F"/>
    <w:rsid w:val="00A50333"/>
    <w:rsid w:val="00A511C1"/>
    <w:rsid w:val="00A521DB"/>
    <w:rsid w:val="00A53073"/>
    <w:rsid w:val="00A53AA6"/>
    <w:rsid w:val="00A53DD0"/>
    <w:rsid w:val="00A543B1"/>
    <w:rsid w:val="00A54C47"/>
    <w:rsid w:val="00A54F6F"/>
    <w:rsid w:val="00A55612"/>
    <w:rsid w:val="00A571C2"/>
    <w:rsid w:val="00A5729B"/>
    <w:rsid w:val="00A57D31"/>
    <w:rsid w:val="00A57D55"/>
    <w:rsid w:val="00A57E52"/>
    <w:rsid w:val="00A60A83"/>
    <w:rsid w:val="00A61DE4"/>
    <w:rsid w:val="00A62772"/>
    <w:rsid w:val="00A62CB7"/>
    <w:rsid w:val="00A63857"/>
    <w:rsid w:val="00A63940"/>
    <w:rsid w:val="00A6410D"/>
    <w:rsid w:val="00A64CC5"/>
    <w:rsid w:val="00A64E28"/>
    <w:rsid w:val="00A6556A"/>
    <w:rsid w:val="00A65583"/>
    <w:rsid w:val="00A6602C"/>
    <w:rsid w:val="00A663E4"/>
    <w:rsid w:val="00A66F67"/>
    <w:rsid w:val="00A70872"/>
    <w:rsid w:val="00A72649"/>
    <w:rsid w:val="00A74092"/>
    <w:rsid w:val="00A74459"/>
    <w:rsid w:val="00A75148"/>
    <w:rsid w:val="00A75A2D"/>
    <w:rsid w:val="00A77785"/>
    <w:rsid w:val="00A80423"/>
    <w:rsid w:val="00A81CA8"/>
    <w:rsid w:val="00A81E1E"/>
    <w:rsid w:val="00A8223B"/>
    <w:rsid w:val="00A8265B"/>
    <w:rsid w:val="00A839B9"/>
    <w:rsid w:val="00A8454B"/>
    <w:rsid w:val="00A846BD"/>
    <w:rsid w:val="00A85CFE"/>
    <w:rsid w:val="00A86AB7"/>
    <w:rsid w:val="00A87AA9"/>
    <w:rsid w:val="00A91DAA"/>
    <w:rsid w:val="00A9210C"/>
    <w:rsid w:val="00A92674"/>
    <w:rsid w:val="00A948BA"/>
    <w:rsid w:val="00A950D3"/>
    <w:rsid w:val="00A96008"/>
    <w:rsid w:val="00A96021"/>
    <w:rsid w:val="00A9608F"/>
    <w:rsid w:val="00A961EC"/>
    <w:rsid w:val="00A97883"/>
    <w:rsid w:val="00AA320F"/>
    <w:rsid w:val="00AA382F"/>
    <w:rsid w:val="00AA507F"/>
    <w:rsid w:val="00AA518E"/>
    <w:rsid w:val="00AA55E1"/>
    <w:rsid w:val="00AA5D99"/>
    <w:rsid w:val="00AA5E97"/>
    <w:rsid w:val="00AA6993"/>
    <w:rsid w:val="00AA6C36"/>
    <w:rsid w:val="00AA72C8"/>
    <w:rsid w:val="00AA7D06"/>
    <w:rsid w:val="00AA7D1D"/>
    <w:rsid w:val="00AA7D38"/>
    <w:rsid w:val="00AB0CE6"/>
    <w:rsid w:val="00AB0FFD"/>
    <w:rsid w:val="00AB1F97"/>
    <w:rsid w:val="00AB2BF9"/>
    <w:rsid w:val="00AB3D0A"/>
    <w:rsid w:val="00AB4317"/>
    <w:rsid w:val="00AB4444"/>
    <w:rsid w:val="00AB47B9"/>
    <w:rsid w:val="00AB4FAD"/>
    <w:rsid w:val="00AB54B1"/>
    <w:rsid w:val="00AB63AB"/>
    <w:rsid w:val="00AB6D86"/>
    <w:rsid w:val="00AB76B4"/>
    <w:rsid w:val="00AB7AF7"/>
    <w:rsid w:val="00AC0804"/>
    <w:rsid w:val="00AC2588"/>
    <w:rsid w:val="00AC268E"/>
    <w:rsid w:val="00AC2A01"/>
    <w:rsid w:val="00AC39D5"/>
    <w:rsid w:val="00AC47BB"/>
    <w:rsid w:val="00AC4C39"/>
    <w:rsid w:val="00AC4C53"/>
    <w:rsid w:val="00AC4C65"/>
    <w:rsid w:val="00AC4D4F"/>
    <w:rsid w:val="00AC4DEF"/>
    <w:rsid w:val="00AC55F7"/>
    <w:rsid w:val="00AC573C"/>
    <w:rsid w:val="00AC578C"/>
    <w:rsid w:val="00AC5F44"/>
    <w:rsid w:val="00AC64BF"/>
    <w:rsid w:val="00AC6A58"/>
    <w:rsid w:val="00AC754C"/>
    <w:rsid w:val="00AC7FFC"/>
    <w:rsid w:val="00AD19FB"/>
    <w:rsid w:val="00AD1D33"/>
    <w:rsid w:val="00AD3C50"/>
    <w:rsid w:val="00AD4453"/>
    <w:rsid w:val="00AD4FE7"/>
    <w:rsid w:val="00AD5178"/>
    <w:rsid w:val="00AD5EC4"/>
    <w:rsid w:val="00AD623A"/>
    <w:rsid w:val="00AD67D8"/>
    <w:rsid w:val="00AD6CB5"/>
    <w:rsid w:val="00AD6FF8"/>
    <w:rsid w:val="00AD7147"/>
    <w:rsid w:val="00AE19AB"/>
    <w:rsid w:val="00AE1F3F"/>
    <w:rsid w:val="00AE284D"/>
    <w:rsid w:val="00AE2901"/>
    <w:rsid w:val="00AE2991"/>
    <w:rsid w:val="00AE542E"/>
    <w:rsid w:val="00AE5523"/>
    <w:rsid w:val="00AE61B3"/>
    <w:rsid w:val="00AE6E69"/>
    <w:rsid w:val="00AE7257"/>
    <w:rsid w:val="00AE7839"/>
    <w:rsid w:val="00AF0322"/>
    <w:rsid w:val="00AF0B66"/>
    <w:rsid w:val="00AF0D90"/>
    <w:rsid w:val="00AF11E5"/>
    <w:rsid w:val="00AF304E"/>
    <w:rsid w:val="00AF44A1"/>
    <w:rsid w:val="00AF47E4"/>
    <w:rsid w:val="00AF496C"/>
    <w:rsid w:val="00AF62D1"/>
    <w:rsid w:val="00AF6789"/>
    <w:rsid w:val="00AF6864"/>
    <w:rsid w:val="00AF6929"/>
    <w:rsid w:val="00AF6B1B"/>
    <w:rsid w:val="00AF7D8F"/>
    <w:rsid w:val="00B010F7"/>
    <w:rsid w:val="00B0148A"/>
    <w:rsid w:val="00B021C7"/>
    <w:rsid w:val="00B02B1E"/>
    <w:rsid w:val="00B02D24"/>
    <w:rsid w:val="00B02DEE"/>
    <w:rsid w:val="00B034C5"/>
    <w:rsid w:val="00B04271"/>
    <w:rsid w:val="00B049AB"/>
    <w:rsid w:val="00B04CA1"/>
    <w:rsid w:val="00B050F6"/>
    <w:rsid w:val="00B05BAB"/>
    <w:rsid w:val="00B05E92"/>
    <w:rsid w:val="00B0632F"/>
    <w:rsid w:val="00B063DE"/>
    <w:rsid w:val="00B0676D"/>
    <w:rsid w:val="00B075B4"/>
    <w:rsid w:val="00B1025A"/>
    <w:rsid w:val="00B10418"/>
    <w:rsid w:val="00B10814"/>
    <w:rsid w:val="00B11B03"/>
    <w:rsid w:val="00B11C8C"/>
    <w:rsid w:val="00B13630"/>
    <w:rsid w:val="00B13A68"/>
    <w:rsid w:val="00B13C19"/>
    <w:rsid w:val="00B151B5"/>
    <w:rsid w:val="00B15CEB"/>
    <w:rsid w:val="00B15EBA"/>
    <w:rsid w:val="00B166E7"/>
    <w:rsid w:val="00B2002F"/>
    <w:rsid w:val="00B20181"/>
    <w:rsid w:val="00B210B3"/>
    <w:rsid w:val="00B212FC"/>
    <w:rsid w:val="00B225BD"/>
    <w:rsid w:val="00B22F65"/>
    <w:rsid w:val="00B23504"/>
    <w:rsid w:val="00B24151"/>
    <w:rsid w:val="00B25AA1"/>
    <w:rsid w:val="00B25F4B"/>
    <w:rsid w:val="00B269FD"/>
    <w:rsid w:val="00B27AB5"/>
    <w:rsid w:val="00B27C36"/>
    <w:rsid w:val="00B30301"/>
    <w:rsid w:val="00B30385"/>
    <w:rsid w:val="00B31051"/>
    <w:rsid w:val="00B31555"/>
    <w:rsid w:val="00B316E9"/>
    <w:rsid w:val="00B31876"/>
    <w:rsid w:val="00B31F22"/>
    <w:rsid w:val="00B320D2"/>
    <w:rsid w:val="00B32655"/>
    <w:rsid w:val="00B353CF"/>
    <w:rsid w:val="00B36248"/>
    <w:rsid w:val="00B3650C"/>
    <w:rsid w:val="00B3750F"/>
    <w:rsid w:val="00B377BE"/>
    <w:rsid w:val="00B37DCF"/>
    <w:rsid w:val="00B41202"/>
    <w:rsid w:val="00B4165C"/>
    <w:rsid w:val="00B41D05"/>
    <w:rsid w:val="00B41E8D"/>
    <w:rsid w:val="00B43B03"/>
    <w:rsid w:val="00B446C9"/>
    <w:rsid w:val="00B44D7B"/>
    <w:rsid w:val="00B44E3A"/>
    <w:rsid w:val="00B46523"/>
    <w:rsid w:val="00B46674"/>
    <w:rsid w:val="00B51C86"/>
    <w:rsid w:val="00B5260E"/>
    <w:rsid w:val="00B5263D"/>
    <w:rsid w:val="00B52FF7"/>
    <w:rsid w:val="00B53156"/>
    <w:rsid w:val="00B53AFA"/>
    <w:rsid w:val="00B54289"/>
    <w:rsid w:val="00B54832"/>
    <w:rsid w:val="00B54A55"/>
    <w:rsid w:val="00B567C8"/>
    <w:rsid w:val="00B572F9"/>
    <w:rsid w:val="00B573C6"/>
    <w:rsid w:val="00B578FF"/>
    <w:rsid w:val="00B6072D"/>
    <w:rsid w:val="00B61EA7"/>
    <w:rsid w:val="00B61F2F"/>
    <w:rsid w:val="00B61F5A"/>
    <w:rsid w:val="00B62078"/>
    <w:rsid w:val="00B629AE"/>
    <w:rsid w:val="00B62C37"/>
    <w:rsid w:val="00B62CD5"/>
    <w:rsid w:val="00B64132"/>
    <w:rsid w:val="00B6619A"/>
    <w:rsid w:val="00B70785"/>
    <w:rsid w:val="00B7164B"/>
    <w:rsid w:val="00B71A94"/>
    <w:rsid w:val="00B722CC"/>
    <w:rsid w:val="00B72498"/>
    <w:rsid w:val="00B72F5A"/>
    <w:rsid w:val="00B730A6"/>
    <w:rsid w:val="00B73DAC"/>
    <w:rsid w:val="00B74471"/>
    <w:rsid w:val="00B76C56"/>
    <w:rsid w:val="00B7737B"/>
    <w:rsid w:val="00B808D7"/>
    <w:rsid w:val="00B8172B"/>
    <w:rsid w:val="00B81C28"/>
    <w:rsid w:val="00B82951"/>
    <w:rsid w:val="00B834AE"/>
    <w:rsid w:val="00B83C96"/>
    <w:rsid w:val="00B8496D"/>
    <w:rsid w:val="00B85630"/>
    <w:rsid w:val="00B86509"/>
    <w:rsid w:val="00B86FDB"/>
    <w:rsid w:val="00B8763D"/>
    <w:rsid w:val="00B87CD6"/>
    <w:rsid w:val="00B87DF6"/>
    <w:rsid w:val="00B9104B"/>
    <w:rsid w:val="00B929AE"/>
    <w:rsid w:val="00B92AD7"/>
    <w:rsid w:val="00B92E32"/>
    <w:rsid w:val="00B93120"/>
    <w:rsid w:val="00B9355E"/>
    <w:rsid w:val="00B946DF"/>
    <w:rsid w:val="00B94CD5"/>
    <w:rsid w:val="00B9598A"/>
    <w:rsid w:val="00B9709F"/>
    <w:rsid w:val="00BA0112"/>
    <w:rsid w:val="00BA12C0"/>
    <w:rsid w:val="00BA1F8F"/>
    <w:rsid w:val="00BA4CE3"/>
    <w:rsid w:val="00BA4E49"/>
    <w:rsid w:val="00BA5054"/>
    <w:rsid w:val="00BA59EA"/>
    <w:rsid w:val="00BA5DBF"/>
    <w:rsid w:val="00BA63DF"/>
    <w:rsid w:val="00BA774E"/>
    <w:rsid w:val="00BA7839"/>
    <w:rsid w:val="00BA7AEF"/>
    <w:rsid w:val="00BA7E1A"/>
    <w:rsid w:val="00BB0A39"/>
    <w:rsid w:val="00BB1483"/>
    <w:rsid w:val="00BB1D3A"/>
    <w:rsid w:val="00BB26DE"/>
    <w:rsid w:val="00BB29D7"/>
    <w:rsid w:val="00BB36FC"/>
    <w:rsid w:val="00BB4756"/>
    <w:rsid w:val="00BB4CCC"/>
    <w:rsid w:val="00BB6863"/>
    <w:rsid w:val="00BC1FE3"/>
    <w:rsid w:val="00BC29CD"/>
    <w:rsid w:val="00BC304D"/>
    <w:rsid w:val="00BC540E"/>
    <w:rsid w:val="00BC5C81"/>
    <w:rsid w:val="00BC6085"/>
    <w:rsid w:val="00BC6FE8"/>
    <w:rsid w:val="00BC7DC4"/>
    <w:rsid w:val="00BD0617"/>
    <w:rsid w:val="00BD0DA6"/>
    <w:rsid w:val="00BD144F"/>
    <w:rsid w:val="00BD149A"/>
    <w:rsid w:val="00BD17FA"/>
    <w:rsid w:val="00BD24F5"/>
    <w:rsid w:val="00BD292E"/>
    <w:rsid w:val="00BD35E1"/>
    <w:rsid w:val="00BD36E3"/>
    <w:rsid w:val="00BD386B"/>
    <w:rsid w:val="00BD3E84"/>
    <w:rsid w:val="00BD65D2"/>
    <w:rsid w:val="00BD69B6"/>
    <w:rsid w:val="00BD6CC4"/>
    <w:rsid w:val="00BE1330"/>
    <w:rsid w:val="00BE2758"/>
    <w:rsid w:val="00BE3D15"/>
    <w:rsid w:val="00BE3F18"/>
    <w:rsid w:val="00BE402C"/>
    <w:rsid w:val="00BE4526"/>
    <w:rsid w:val="00BE528F"/>
    <w:rsid w:val="00BE653D"/>
    <w:rsid w:val="00BE65C3"/>
    <w:rsid w:val="00BE6879"/>
    <w:rsid w:val="00BE6F05"/>
    <w:rsid w:val="00BE78D9"/>
    <w:rsid w:val="00BF0CAE"/>
    <w:rsid w:val="00BF12E8"/>
    <w:rsid w:val="00BF26C2"/>
    <w:rsid w:val="00BF2A75"/>
    <w:rsid w:val="00BF38C7"/>
    <w:rsid w:val="00BF3AF8"/>
    <w:rsid w:val="00BF3B58"/>
    <w:rsid w:val="00BF3B8E"/>
    <w:rsid w:val="00BF3E84"/>
    <w:rsid w:val="00BF50C7"/>
    <w:rsid w:val="00BF5E35"/>
    <w:rsid w:val="00BF6DB9"/>
    <w:rsid w:val="00BF6F9E"/>
    <w:rsid w:val="00BF7100"/>
    <w:rsid w:val="00BF75AD"/>
    <w:rsid w:val="00C00CB6"/>
    <w:rsid w:val="00C01370"/>
    <w:rsid w:val="00C014E4"/>
    <w:rsid w:val="00C03CFB"/>
    <w:rsid w:val="00C0410E"/>
    <w:rsid w:val="00C04F6F"/>
    <w:rsid w:val="00C06A68"/>
    <w:rsid w:val="00C0792E"/>
    <w:rsid w:val="00C10282"/>
    <w:rsid w:val="00C1224A"/>
    <w:rsid w:val="00C122BC"/>
    <w:rsid w:val="00C12809"/>
    <w:rsid w:val="00C12B5C"/>
    <w:rsid w:val="00C12D04"/>
    <w:rsid w:val="00C136D3"/>
    <w:rsid w:val="00C146A8"/>
    <w:rsid w:val="00C14EC8"/>
    <w:rsid w:val="00C153F2"/>
    <w:rsid w:val="00C16625"/>
    <w:rsid w:val="00C16D3D"/>
    <w:rsid w:val="00C17500"/>
    <w:rsid w:val="00C200FB"/>
    <w:rsid w:val="00C20395"/>
    <w:rsid w:val="00C2053A"/>
    <w:rsid w:val="00C21D8D"/>
    <w:rsid w:val="00C22AB4"/>
    <w:rsid w:val="00C250D5"/>
    <w:rsid w:val="00C271EB"/>
    <w:rsid w:val="00C277A4"/>
    <w:rsid w:val="00C278DE"/>
    <w:rsid w:val="00C304C5"/>
    <w:rsid w:val="00C31F13"/>
    <w:rsid w:val="00C33D85"/>
    <w:rsid w:val="00C34CD6"/>
    <w:rsid w:val="00C35582"/>
    <w:rsid w:val="00C36587"/>
    <w:rsid w:val="00C367F2"/>
    <w:rsid w:val="00C36B90"/>
    <w:rsid w:val="00C37C8A"/>
    <w:rsid w:val="00C400F2"/>
    <w:rsid w:val="00C4022C"/>
    <w:rsid w:val="00C40C56"/>
    <w:rsid w:val="00C412F9"/>
    <w:rsid w:val="00C4178D"/>
    <w:rsid w:val="00C41F58"/>
    <w:rsid w:val="00C426DA"/>
    <w:rsid w:val="00C43968"/>
    <w:rsid w:val="00C4498B"/>
    <w:rsid w:val="00C4559F"/>
    <w:rsid w:val="00C45BCE"/>
    <w:rsid w:val="00C47CB0"/>
    <w:rsid w:val="00C50051"/>
    <w:rsid w:val="00C50322"/>
    <w:rsid w:val="00C50B00"/>
    <w:rsid w:val="00C50D97"/>
    <w:rsid w:val="00C5178E"/>
    <w:rsid w:val="00C517A0"/>
    <w:rsid w:val="00C517BC"/>
    <w:rsid w:val="00C51903"/>
    <w:rsid w:val="00C51F24"/>
    <w:rsid w:val="00C52146"/>
    <w:rsid w:val="00C52D8E"/>
    <w:rsid w:val="00C53221"/>
    <w:rsid w:val="00C53AE6"/>
    <w:rsid w:val="00C53E1B"/>
    <w:rsid w:val="00C54C50"/>
    <w:rsid w:val="00C550B6"/>
    <w:rsid w:val="00C556E4"/>
    <w:rsid w:val="00C565E6"/>
    <w:rsid w:val="00C56D80"/>
    <w:rsid w:val="00C5750F"/>
    <w:rsid w:val="00C57837"/>
    <w:rsid w:val="00C6189B"/>
    <w:rsid w:val="00C61D43"/>
    <w:rsid w:val="00C62295"/>
    <w:rsid w:val="00C62422"/>
    <w:rsid w:val="00C6348E"/>
    <w:rsid w:val="00C65A72"/>
    <w:rsid w:val="00C670B6"/>
    <w:rsid w:val="00C670CD"/>
    <w:rsid w:val="00C6783D"/>
    <w:rsid w:val="00C6785E"/>
    <w:rsid w:val="00C67AF7"/>
    <w:rsid w:val="00C70256"/>
    <w:rsid w:val="00C704BA"/>
    <w:rsid w:val="00C7093A"/>
    <w:rsid w:val="00C71784"/>
    <w:rsid w:val="00C73135"/>
    <w:rsid w:val="00C75C84"/>
    <w:rsid w:val="00C76685"/>
    <w:rsid w:val="00C76CEA"/>
    <w:rsid w:val="00C76E34"/>
    <w:rsid w:val="00C80198"/>
    <w:rsid w:val="00C80BC9"/>
    <w:rsid w:val="00C8219A"/>
    <w:rsid w:val="00C83001"/>
    <w:rsid w:val="00C833DA"/>
    <w:rsid w:val="00C838E5"/>
    <w:rsid w:val="00C83AF6"/>
    <w:rsid w:val="00C84D6E"/>
    <w:rsid w:val="00C84EBA"/>
    <w:rsid w:val="00C85784"/>
    <w:rsid w:val="00C86542"/>
    <w:rsid w:val="00C86CEA"/>
    <w:rsid w:val="00C875CA"/>
    <w:rsid w:val="00C87C77"/>
    <w:rsid w:val="00C902AD"/>
    <w:rsid w:val="00C9047F"/>
    <w:rsid w:val="00C90AE4"/>
    <w:rsid w:val="00C90B17"/>
    <w:rsid w:val="00C91388"/>
    <w:rsid w:val="00C915DA"/>
    <w:rsid w:val="00C9180B"/>
    <w:rsid w:val="00C92192"/>
    <w:rsid w:val="00C92768"/>
    <w:rsid w:val="00C92FD7"/>
    <w:rsid w:val="00C935C6"/>
    <w:rsid w:val="00C93B1E"/>
    <w:rsid w:val="00C93B6F"/>
    <w:rsid w:val="00C93C67"/>
    <w:rsid w:val="00C94246"/>
    <w:rsid w:val="00C945E2"/>
    <w:rsid w:val="00C946E0"/>
    <w:rsid w:val="00C94828"/>
    <w:rsid w:val="00C9486C"/>
    <w:rsid w:val="00C94CC2"/>
    <w:rsid w:val="00C94F53"/>
    <w:rsid w:val="00C956DC"/>
    <w:rsid w:val="00C95760"/>
    <w:rsid w:val="00C9656E"/>
    <w:rsid w:val="00CA09CE"/>
    <w:rsid w:val="00CA1D2C"/>
    <w:rsid w:val="00CA1F9A"/>
    <w:rsid w:val="00CA3049"/>
    <w:rsid w:val="00CA3661"/>
    <w:rsid w:val="00CA5032"/>
    <w:rsid w:val="00CA5F94"/>
    <w:rsid w:val="00CA62E0"/>
    <w:rsid w:val="00CA6905"/>
    <w:rsid w:val="00CA6D3B"/>
    <w:rsid w:val="00CA7378"/>
    <w:rsid w:val="00CB25A4"/>
    <w:rsid w:val="00CB3160"/>
    <w:rsid w:val="00CB37CC"/>
    <w:rsid w:val="00CB3959"/>
    <w:rsid w:val="00CB3A1C"/>
    <w:rsid w:val="00CB436D"/>
    <w:rsid w:val="00CB51F0"/>
    <w:rsid w:val="00CB67F0"/>
    <w:rsid w:val="00CB7B71"/>
    <w:rsid w:val="00CC0084"/>
    <w:rsid w:val="00CC06E3"/>
    <w:rsid w:val="00CC089A"/>
    <w:rsid w:val="00CC0D4D"/>
    <w:rsid w:val="00CC19EB"/>
    <w:rsid w:val="00CC21E2"/>
    <w:rsid w:val="00CC2344"/>
    <w:rsid w:val="00CC24BC"/>
    <w:rsid w:val="00CC2D89"/>
    <w:rsid w:val="00CC437D"/>
    <w:rsid w:val="00CC5A78"/>
    <w:rsid w:val="00CC5C63"/>
    <w:rsid w:val="00CD07DE"/>
    <w:rsid w:val="00CD0A0C"/>
    <w:rsid w:val="00CD0AB9"/>
    <w:rsid w:val="00CD1416"/>
    <w:rsid w:val="00CD1F06"/>
    <w:rsid w:val="00CD261F"/>
    <w:rsid w:val="00CD3078"/>
    <w:rsid w:val="00CD3C0F"/>
    <w:rsid w:val="00CD4853"/>
    <w:rsid w:val="00CD4FF0"/>
    <w:rsid w:val="00CD5F73"/>
    <w:rsid w:val="00CD6A30"/>
    <w:rsid w:val="00CD6FD6"/>
    <w:rsid w:val="00CE0786"/>
    <w:rsid w:val="00CE0B83"/>
    <w:rsid w:val="00CE18BF"/>
    <w:rsid w:val="00CE1EBB"/>
    <w:rsid w:val="00CE225E"/>
    <w:rsid w:val="00CE23A5"/>
    <w:rsid w:val="00CE46D3"/>
    <w:rsid w:val="00CE482D"/>
    <w:rsid w:val="00CE6315"/>
    <w:rsid w:val="00CE6A8A"/>
    <w:rsid w:val="00CE7A0B"/>
    <w:rsid w:val="00CE7E5B"/>
    <w:rsid w:val="00CE7F26"/>
    <w:rsid w:val="00CF001A"/>
    <w:rsid w:val="00CF027A"/>
    <w:rsid w:val="00CF1D6C"/>
    <w:rsid w:val="00CF1F1F"/>
    <w:rsid w:val="00CF2028"/>
    <w:rsid w:val="00CF23FF"/>
    <w:rsid w:val="00CF2B51"/>
    <w:rsid w:val="00CF3362"/>
    <w:rsid w:val="00CF4009"/>
    <w:rsid w:val="00CF5421"/>
    <w:rsid w:val="00CF752B"/>
    <w:rsid w:val="00D004E2"/>
    <w:rsid w:val="00D01A83"/>
    <w:rsid w:val="00D024AD"/>
    <w:rsid w:val="00D02B64"/>
    <w:rsid w:val="00D02F9E"/>
    <w:rsid w:val="00D0330B"/>
    <w:rsid w:val="00D033AF"/>
    <w:rsid w:val="00D0349D"/>
    <w:rsid w:val="00D047A5"/>
    <w:rsid w:val="00D04B97"/>
    <w:rsid w:val="00D057A9"/>
    <w:rsid w:val="00D057FA"/>
    <w:rsid w:val="00D0640D"/>
    <w:rsid w:val="00D066A2"/>
    <w:rsid w:val="00D069AE"/>
    <w:rsid w:val="00D07F92"/>
    <w:rsid w:val="00D10012"/>
    <w:rsid w:val="00D100EA"/>
    <w:rsid w:val="00D10187"/>
    <w:rsid w:val="00D10C62"/>
    <w:rsid w:val="00D110E6"/>
    <w:rsid w:val="00D1178F"/>
    <w:rsid w:val="00D12A06"/>
    <w:rsid w:val="00D12CF8"/>
    <w:rsid w:val="00D12E84"/>
    <w:rsid w:val="00D14149"/>
    <w:rsid w:val="00D14CB0"/>
    <w:rsid w:val="00D14F70"/>
    <w:rsid w:val="00D1560D"/>
    <w:rsid w:val="00D15ED4"/>
    <w:rsid w:val="00D17CD0"/>
    <w:rsid w:val="00D200C8"/>
    <w:rsid w:val="00D20376"/>
    <w:rsid w:val="00D205FA"/>
    <w:rsid w:val="00D210B4"/>
    <w:rsid w:val="00D21F00"/>
    <w:rsid w:val="00D2225C"/>
    <w:rsid w:val="00D22585"/>
    <w:rsid w:val="00D22811"/>
    <w:rsid w:val="00D234CE"/>
    <w:rsid w:val="00D25074"/>
    <w:rsid w:val="00D25480"/>
    <w:rsid w:val="00D26008"/>
    <w:rsid w:val="00D26839"/>
    <w:rsid w:val="00D272F6"/>
    <w:rsid w:val="00D27755"/>
    <w:rsid w:val="00D30145"/>
    <w:rsid w:val="00D30234"/>
    <w:rsid w:val="00D30654"/>
    <w:rsid w:val="00D30A85"/>
    <w:rsid w:val="00D30C9A"/>
    <w:rsid w:val="00D30FA6"/>
    <w:rsid w:val="00D330D8"/>
    <w:rsid w:val="00D33274"/>
    <w:rsid w:val="00D333E9"/>
    <w:rsid w:val="00D33743"/>
    <w:rsid w:val="00D3552C"/>
    <w:rsid w:val="00D359FD"/>
    <w:rsid w:val="00D35C7C"/>
    <w:rsid w:val="00D3616F"/>
    <w:rsid w:val="00D3652B"/>
    <w:rsid w:val="00D36AB7"/>
    <w:rsid w:val="00D36C0E"/>
    <w:rsid w:val="00D36EED"/>
    <w:rsid w:val="00D36F91"/>
    <w:rsid w:val="00D36FBF"/>
    <w:rsid w:val="00D37FDB"/>
    <w:rsid w:val="00D4065E"/>
    <w:rsid w:val="00D40CBC"/>
    <w:rsid w:val="00D41A41"/>
    <w:rsid w:val="00D43830"/>
    <w:rsid w:val="00D43B33"/>
    <w:rsid w:val="00D44ABC"/>
    <w:rsid w:val="00D44B54"/>
    <w:rsid w:val="00D44C95"/>
    <w:rsid w:val="00D44D86"/>
    <w:rsid w:val="00D47B08"/>
    <w:rsid w:val="00D50E88"/>
    <w:rsid w:val="00D5157D"/>
    <w:rsid w:val="00D52A02"/>
    <w:rsid w:val="00D52F70"/>
    <w:rsid w:val="00D53A72"/>
    <w:rsid w:val="00D54130"/>
    <w:rsid w:val="00D54A1A"/>
    <w:rsid w:val="00D54E40"/>
    <w:rsid w:val="00D55581"/>
    <w:rsid w:val="00D558D4"/>
    <w:rsid w:val="00D55A33"/>
    <w:rsid w:val="00D56E93"/>
    <w:rsid w:val="00D5722E"/>
    <w:rsid w:val="00D57A91"/>
    <w:rsid w:val="00D60906"/>
    <w:rsid w:val="00D61722"/>
    <w:rsid w:val="00D617C7"/>
    <w:rsid w:val="00D62058"/>
    <w:rsid w:val="00D62C4C"/>
    <w:rsid w:val="00D62E04"/>
    <w:rsid w:val="00D637BC"/>
    <w:rsid w:val="00D64136"/>
    <w:rsid w:val="00D64875"/>
    <w:rsid w:val="00D648DB"/>
    <w:rsid w:val="00D675E0"/>
    <w:rsid w:val="00D7038A"/>
    <w:rsid w:val="00D71640"/>
    <w:rsid w:val="00D71C2F"/>
    <w:rsid w:val="00D71FD0"/>
    <w:rsid w:val="00D72213"/>
    <w:rsid w:val="00D73094"/>
    <w:rsid w:val="00D7324A"/>
    <w:rsid w:val="00D7425F"/>
    <w:rsid w:val="00D74297"/>
    <w:rsid w:val="00D74A59"/>
    <w:rsid w:val="00D74ECA"/>
    <w:rsid w:val="00D75009"/>
    <w:rsid w:val="00D778E4"/>
    <w:rsid w:val="00D81864"/>
    <w:rsid w:val="00D82E9A"/>
    <w:rsid w:val="00D83B19"/>
    <w:rsid w:val="00D84013"/>
    <w:rsid w:val="00D84511"/>
    <w:rsid w:val="00D84740"/>
    <w:rsid w:val="00D847E8"/>
    <w:rsid w:val="00D85737"/>
    <w:rsid w:val="00D85813"/>
    <w:rsid w:val="00D86178"/>
    <w:rsid w:val="00D87A8B"/>
    <w:rsid w:val="00D90EB3"/>
    <w:rsid w:val="00D935D7"/>
    <w:rsid w:val="00D936FA"/>
    <w:rsid w:val="00D93B68"/>
    <w:rsid w:val="00D940C7"/>
    <w:rsid w:val="00D940E7"/>
    <w:rsid w:val="00D947E7"/>
    <w:rsid w:val="00D94986"/>
    <w:rsid w:val="00D94E16"/>
    <w:rsid w:val="00D94F01"/>
    <w:rsid w:val="00D94FC2"/>
    <w:rsid w:val="00D95489"/>
    <w:rsid w:val="00D962BE"/>
    <w:rsid w:val="00D96A84"/>
    <w:rsid w:val="00D97EBD"/>
    <w:rsid w:val="00DA112C"/>
    <w:rsid w:val="00DA178D"/>
    <w:rsid w:val="00DA1AA2"/>
    <w:rsid w:val="00DA1EE4"/>
    <w:rsid w:val="00DA3AA3"/>
    <w:rsid w:val="00DA48C0"/>
    <w:rsid w:val="00DA59AE"/>
    <w:rsid w:val="00DA5FAE"/>
    <w:rsid w:val="00DA685F"/>
    <w:rsid w:val="00DA6B06"/>
    <w:rsid w:val="00DA6CF3"/>
    <w:rsid w:val="00DA6D61"/>
    <w:rsid w:val="00DA6DAD"/>
    <w:rsid w:val="00DB0F50"/>
    <w:rsid w:val="00DB1B68"/>
    <w:rsid w:val="00DB1C47"/>
    <w:rsid w:val="00DB1D8B"/>
    <w:rsid w:val="00DB1DCB"/>
    <w:rsid w:val="00DB201E"/>
    <w:rsid w:val="00DB239A"/>
    <w:rsid w:val="00DB2E81"/>
    <w:rsid w:val="00DB3762"/>
    <w:rsid w:val="00DB3C4E"/>
    <w:rsid w:val="00DB42A3"/>
    <w:rsid w:val="00DB42D1"/>
    <w:rsid w:val="00DB47D5"/>
    <w:rsid w:val="00DB4D0D"/>
    <w:rsid w:val="00DB53CC"/>
    <w:rsid w:val="00DB5F21"/>
    <w:rsid w:val="00DB62C0"/>
    <w:rsid w:val="00DB6C3E"/>
    <w:rsid w:val="00DB7D75"/>
    <w:rsid w:val="00DC019D"/>
    <w:rsid w:val="00DC04AE"/>
    <w:rsid w:val="00DC0C91"/>
    <w:rsid w:val="00DC0DBF"/>
    <w:rsid w:val="00DC155E"/>
    <w:rsid w:val="00DC22C4"/>
    <w:rsid w:val="00DC35F4"/>
    <w:rsid w:val="00DC424E"/>
    <w:rsid w:val="00DC47F5"/>
    <w:rsid w:val="00DC4950"/>
    <w:rsid w:val="00DC499C"/>
    <w:rsid w:val="00DC5B4B"/>
    <w:rsid w:val="00DC61A7"/>
    <w:rsid w:val="00DC74EC"/>
    <w:rsid w:val="00DD11EC"/>
    <w:rsid w:val="00DD23B3"/>
    <w:rsid w:val="00DD28A5"/>
    <w:rsid w:val="00DD3A97"/>
    <w:rsid w:val="00DD49C7"/>
    <w:rsid w:val="00DD59B2"/>
    <w:rsid w:val="00DD6B1D"/>
    <w:rsid w:val="00DD7234"/>
    <w:rsid w:val="00DE011D"/>
    <w:rsid w:val="00DE0855"/>
    <w:rsid w:val="00DE0AC5"/>
    <w:rsid w:val="00DE13CC"/>
    <w:rsid w:val="00DE18F0"/>
    <w:rsid w:val="00DE19C5"/>
    <w:rsid w:val="00DE1B07"/>
    <w:rsid w:val="00DE1C34"/>
    <w:rsid w:val="00DE1F0F"/>
    <w:rsid w:val="00DE2678"/>
    <w:rsid w:val="00DE3AB6"/>
    <w:rsid w:val="00DE47BA"/>
    <w:rsid w:val="00DE6770"/>
    <w:rsid w:val="00DE6D32"/>
    <w:rsid w:val="00DE76BC"/>
    <w:rsid w:val="00DE7BAB"/>
    <w:rsid w:val="00DE7F8E"/>
    <w:rsid w:val="00DF2760"/>
    <w:rsid w:val="00DF2C92"/>
    <w:rsid w:val="00DF2EAF"/>
    <w:rsid w:val="00DF49E1"/>
    <w:rsid w:val="00DF4F93"/>
    <w:rsid w:val="00DF5071"/>
    <w:rsid w:val="00DF5D16"/>
    <w:rsid w:val="00DF5E75"/>
    <w:rsid w:val="00DF6134"/>
    <w:rsid w:val="00DF63F0"/>
    <w:rsid w:val="00DF72B5"/>
    <w:rsid w:val="00DF75CD"/>
    <w:rsid w:val="00DF7925"/>
    <w:rsid w:val="00E003CB"/>
    <w:rsid w:val="00E00899"/>
    <w:rsid w:val="00E01765"/>
    <w:rsid w:val="00E01CDD"/>
    <w:rsid w:val="00E038A9"/>
    <w:rsid w:val="00E042EF"/>
    <w:rsid w:val="00E04ECD"/>
    <w:rsid w:val="00E0505B"/>
    <w:rsid w:val="00E05481"/>
    <w:rsid w:val="00E05A3C"/>
    <w:rsid w:val="00E05C5B"/>
    <w:rsid w:val="00E06F96"/>
    <w:rsid w:val="00E07213"/>
    <w:rsid w:val="00E120DD"/>
    <w:rsid w:val="00E12426"/>
    <w:rsid w:val="00E12DC5"/>
    <w:rsid w:val="00E144CB"/>
    <w:rsid w:val="00E1527B"/>
    <w:rsid w:val="00E15C24"/>
    <w:rsid w:val="00E15E51"/>
    <w:rsid w:val="00E15E7E"/>
    <w:rsid w:val="00E16590"/>
    <w:rsid w:val="00E17906"/>
    <w:rsid w:val="00E2090E"/>
    <w:rsid w:val="00E2092F"/>
    <w:rsid w:val="00E2146B"/>
    <w:rsid w:val="00E219E3"/>
    <w:rsid w:val="00E22BE9"/>
    <w:rsid w:val="00E23040"/>
    <w:rsid w:val="00E23A47"/>
    <w:rsid w:val="00E24B1E"/>
    <w:rsid w:val="00E250DA"/>
    <w:rsid w:val="00E255ED"/>
    <w:rsid w:val="00E25E56"/>
    <w:rsid w:val="00E26B6E"/>
    <w:rsid w:val="00E26EFA"/>
    <w:rsid w:val="00E272DC"/>
    <w:rsid w:val="00E3090C"/>
    <w:rsid w:val="00E31BEA"/>
    <w:rsid w:val="00E32327"/>
    <w:rsid w:val="00E32A58"/>
    <w:rsid w:val="00E33394"/>
    <w:rsid w:val="00E339D4"/>
    <w:rsid w:val="00E34FA6"/>
    <w:rsid w:val="00E3568F"/>
    <w:rsid w:val="00E35BF8"/>
    <w:rsid w:val="00E36235"/>
    <w:rsid w:val="00E37431"/>
    <w:rsid w:val="00E37A5F"/>
    <w:rsid w:val="00E40741"/>
    <w:rsid w:val="00E40B56"/>
    <w:rsid w:val="00E41829"/>
    <w:rsid w:val="00E41ECF"/>
    <w:rsid w:val="00E42185"/>
    <w:rsid w:val="00E42AF1"/>
    <w:rsid w:val="00E45DF3"/>
    <w:rsid w:val="00E45EAC"/>
    <w:rsid w:val="00E46673"/>
    <w:rsid w:val="00E46F9D"/>
    <w:rsid w:val="00E50633"/>
    <w:rsid w:val="00E50B4A"/>
    <w:rsid w:val="00E50BE5"/>
    <w:rsid w:val="00E51523"/>
    <w:rsid w:val="00E5199D"/>
    <w:rsid w:val="00E51CA2"/>
    <w:rsid w:val="00E51CFC"/>
    <w:rsid w:val="00E52668"/>
    <w:rsid w:val="00E52F3D"/>
    <w:rsid w:val="00E53652"/>
    <w:rsid w:val="00E53655"/>
    <w:rsid w:val="00E538EE"/>
    <w:rsid w:val="00E53FD9"/>
    <w:rsid w:val="00E54056"/>
    <w:rsid w:val="00E5475C"/>
    <w:rsid w:val="00E54DC7"/>
    <w:rsid w:val="00E56469"/>
    <w:rsid w:val="00E57CDF"/>
    <w:rsid w:val="00E6047F"/>
    <w:rsid w:val="00E606C7"/>
    <w:rsid w:val="00E63923"/>
    <w:rsid w:val="00E63958"/>
    <w:rsid w:val="00E64034"/>
    <w:rsid w:val="00E644C9"/>
    <w:rsid w:val="00E645E4"/>
    <w:rsid w:val="00E651D9"/>
    <w:rsid w:val="00E65BBA"/>
    <w:rsid w:val="00E663C9"/>
    <w:rsid w:val="00E67083"/>
    <w:rsid w:val="00E671E1"/>
    <w:rsid w:val="00E67301"/>
    <w:rsid w:val="00E70A11"/>
    <w:rsid w:val="00E712F4"/>
    <w:rsid w:val="00E71983"/>
    <w:rsid w:val="00E72A38"/>
    <w:rsid w:val="00E72F55"/>
    <w:rsid w:val="00E73223"/>
    <w:rsid w:val="00E73BB9"/>
    <w:rsid w:val="00E73C03"/>
    <w:rsid w:val="00E73FDF"/>
    <w:rsid w:val="00E756B8"/>
    <w:rsid w:val="00E768C7"/>
    <w:rsid w:val="00E7757D"/>
    <w:rsid w:val="00E804FE"/>
    <w:rsid w:val="00E8064A"/>
    <w:rsid w:val="00E80686"/>
    <w:rsid w:val="00E81227"/>
    <w:rsid w:val="00E8217E"/>
    <w:rsid w:val="00E83335"/>
    <w:rsid w:val="00E83424"/>
    <w:rsid w:val="00E849A3"/>
    <w:rsid w:val="00E850A4"/>
    <w:rsid w:val="00E8558D"/>
    <w:rsid w:val="00E855BE"/>
    <w:rsid w:val="00E86A29"/>
    <w:rsid w:val="00E87CF5"/>
    <w:rsid w:val="00E90B3A"/>
    <w:rsid w:val="00E90BCB"/>
    <w:rsid w:val="00E921AB"/>
    <w:rsid w:val="00E94688"/>
    <w:rsid w:val="00E95FA7"/>
    <w:rsid w:val="00E960BA"/>
    <w:rsid w:val="00E96938"/>
    <w:rsid w:val="00E96E62"/>
    <w:rsid w:val="00E9779A"/>
    <w:rsid w:val="00EA26FC"/>
    <w:rsid w:val="00EA3525"/>
    <w:rsid w:val="00EA3798"/>
    <w:rsid w:val="00EA478E"/>
    <w:rsid w:val="00EA60F6"/>
    <w:rsid w:val="00EA6A74"/>
    <w:rsid w:val="00EA6F9A"/>
    <w:rsid w:val="00EA7755"/>
    <w:rsid w:val="00EB08F0"/>
    <w:rsid w:val="00EB1AE0"/>
    <w:rsid w:val="00EB2062"/>
    <w:rsid w:val="00EB28A4"/>
    <w:rsid w:val="00EB2DD2"/>
    <w:rsid w:val="00EB3694"/>
    <w:rsid w:val="00EB3955"/>
    <w:rsid w:val="00EB39AD"/>
    <w:rsid w:val="00EB3A66"/>
    <w:rsid w:val="00EB3F68"/>
    <w:rsid w:val="00EB43B9"/>
    <w:rsid w:val="00EB4A52"/>
    <w:rsid w:val="00EB4D21"/>
    <w:rsid w:val="00EB594F"/>
    <w:rsid w:val="00EB5FF9"/>
    <w:rsid w:val="00EC0166"/>
    <w:rsid w:val="00EC0335"/>
    <w:rsid w:val="00EC038F"/>
    <w:rsid w:val="00EC08E5"/>
    <w:rsid w:val="00EC1B13"/>
    <w:rsid w:val="00EC2C2D"/>
    <w:rsid w:val="00EC390F"/>
    <w:rsid w:val="00EC503C"/>
    <w:rsid w:val="00EC527A"/>
    <w:rsid w:val="00EC5DA5"/>
    <w:rsid w:val="00EC6F86"/>
    <w:rsid w:val="00EC72DA"/>
    <w:rsid w:val="00EC73A7"/>
    <w:rsid w:val="00EC7BA9"/>
    <w:rsid w:val="00EC7E0F"/>
    <w:rsid w:val="00EC7E41"/>
    <w:rsid w:val="00ED0647"/>
    <w:rsid w:val="00ED1001"/>
    <w:rsid w:val="00ED22DE"/>
    <w:rsid w:val="00ED262E"/>
    <w:rsid w:val="00ED2AB5"/>
    <w:rsid w:val="00ED2B66"/>
    <w:rsid w:val="00ED4C33"/>
    <w:rsid w:val="00ED5BA9"/>
    <w:rsid w:val="00ED5CCE"/>
    <w:rsid w:val="00ED76AE"/>
    <w:rsid w:val="00ED76D4"/>
    <w:rsid w:val="00EE0208"/>
    <w:rsid w:val="00EE0F58"/>
    <w:rsid w:val="00EE1D1A"/>
    <w:rsid w:val="00EE20AD"/>
    <w:rsid w:val="00EE2C2D"/>
    <w:rsid w:val="00EE3593"/>
    <w:rsid w:val="00EE3AB0"/>
    <w:rsid w:val="00EE417A"/>
    <w:rsid w:val="00EE41F3"/>
    <w:rsid w:val="00EE431E"/>
    <w:rsid w:val="00EE4A74"/>
    <w:rsid w:val="00EE4BA8"/>
    <w:rsid w:val="00EF0048"/>
    <w:rsid w:val="00EF0AD2"/>
    <w:rsid w:val="00EF2CC5"/>
    <w:rsid w:val="00EF2E53"/>
    <w:rsid w:val="00EF477E"/>
    <w:rsid w:val="00EF4A08"/>
    <w:rsid w:val="00EF4C23"/>
    <w:rsid w:val="00EF56B5"/>
    <w:rsid w:val="00EF62BD"/>
    <w:rsid w:val="00EF6354"/>
    <w:rsid w:val="00EF762B"/>
    <w:rsid w:val="00F004A2"/>
    <w:rsid w:val="00F01807"/>
    <w:rsid w:val="00F02EFC"/>
    <w:rsid w:val="00F02F5B"/>
    <w:rsid w:val="00F03860"/>
    <w:rsid w:val="00F03C51"/>
    <w:rsid w:val="00F040C7"/>
    <w:rsid w:val="00F04F78"/>
    <w:rsid w:val="00F04FFE"/>
    <w:rsid w:val="00F05F59"/>
    <w:rsid w:val="00F06B1F"/>
    <w:rsid w:val="00F06EE9"/>
    <w:rsid w:val="00F0780A"/>
    <w:rsid w:val="00F10593"/>
    <w:rsid w:val="00F10EA4"/>
    <w:rsid w:val="00F11153"/>
    <w:rsid w:val="00F11820"/>
    <w:rsid w:val="00F11AC1"/>
    <w:rsid w:val="00F122B3"/>
    <w:rsid w:val="00F13098"/>
    <w:rsid w:val="00F14112"/>
    <w:rsid w:val="00F1412E"/>
    <w:rsid w:val="00F14175"/>
    <w:rsid w:val="00F14238"/>
    <w:rsid w:val="00F146E9"/>
    <w:rsid w:val="00F156D2"/>
    <w:rsid w:val="00F1572A"/>
    <w:rsid w:val="00F1642B"/>
    <w:rsid w:val="00F16F92"/>
    <w:rsid w:val="00F21791"/>
    <w:rsid w:val="00F22780"/>
    <w:rsid w:val="00F22AD5"/>
    <w:rsid w:val="00F24154"/>
    <w:rsid w:val="00F25B77"/>
    <w:rsid w:val="00F25BF7"/>
    <w:rsid w:val="00F276D9"/>
    <w:rsid w:val="00F305FB"/>
    <w:rsid w:val="00F31099"/>
    <w:rsid w:val="00F33240"/>
    <w:rsid w:val="00F346B1"/>
    <w:rsid w:val="00F349C0"/>
    <w:rsid w:val="00F34BD1"/>
    <w:rsid w:val="00F34E0B"/>
    <w:rsid w:val="00F35164"/>
    <w:rsid w:val="00F357CB"/>
    <w:rsid w:val="00F35952"/>
    <w:rsid w:val="00F35BEE"/>
    <w:rsid w:val="00F36118"/>
    <w:rsid w:val="00F36A26"/>
    <w:rsid w:val="00F36CE1"/>
    <w:rsid w:val="00F37761"/>
    <w:rsid w:val="00F37CEB"/>
    <w:rsid w:val="00F40C39"/>
    <w:rsid w:val="00F412ED"/>
    <w:rsid w:val="00F4190B"/>
    <w:rsid w:val="00F4205E"/>
    <w:rsid w:val="00F425A0"/>
    <w:rsid w:val="00F4366B"/>
    <w:rsid w:val="00F43C91"/>
    <w:rsid w:val="00F43D95"/>
    <w:rsid w:val="00F43E5F"/>
    <w:rsid w:val="00F446FF"/>
    <w:rsid w:val="00F47352"/>
    <w:rsid w:val="00F478C6"/>
    <w:rsid w:val="00F50EEE"/>
    <w:rsid w:val="00F5177B"/>
    <w:rsid w:val="00F51B29"/>
    <w:rsid w:val="00F51B6A"/>
    <w:rsid w:val="00F5231D"/>
    <w:rsid w:val="00F52C76"/>
    <w:rsid w:val="00F54797"/>
    <w:rsid w:val="00F54834"/>
    <w:rsid w:val="00F5673F"/>
    <w:rsid w:val="00F56C37"/>
    <w:rsid w:val="00F577AF"/>
    <w:rsid w:val="00F6048A"/>
    <w:rsid w:val="00F60B6B"/>
    <w:rsid w:val="00F6137E"/>
    <w:rsid w:val="00F617A2"/>
    <w:rsid w:val="00F61CC7"/>
    <w:rsid w:val="00F642EF"/>
    <w:rsid w:val="00F645E7"/>
    <w:rsid w:val="00F65072"/>
    <w:rsid w:val="00F6512F"/>
    <w:rsid w:val="00F65547"/>
    <w:rsid w:val="00F65591"/>
    <w:rsid w:val="00F66497"/>
    <w:rsid w:val="00F66564"/>
    <w:rsid w:val="00F67250"/>
    <w:rsid w:val="00F67C5F"/>
    <w:rsid w:val="00F67CCB"/>
    <w:rsid w:val="00F703F0"/>
    <w:rsid w:val="00F704A5"/>
    <w:rsid w:val="00F70D8D"/>
    <w:rsid w:val="00F71D0E"/>
    <w:rsid w:val="00F721D2"/>
    <w:rsid w:val="00F72B02"/>
    <w:rsid w:val="00F73A6C"/>
    <w:rsid w:val="00F75DB4"/>
    <w:rsid w:val="00F75F51"/>
    <w:rsid w:val="00F769C1"/>
    <w:rsid w:val="00F81D4B"/>
    <w:rsid w:val="00F836C8"/>
    <w:rsid w:val="00F83A89"/>
    <w:rsid w:val="00F83D45"/>
    <w:rsid w:val="00F83E3C"/>
    <w:rsid w:val="00F84BB7"/>
    <w:rsid w:val="00F85E87"/>
    <w:rsid w:val="00F85F72"/>
    <w:rsid w:val="00F862F3"/>
    <w:rsid w:val="00F86542"/>
    <w:rsid w:val="00F86869"/>
    <w:rsid w:val="00F86875"/>
    <w:rsid w:val="00F86F0D"/>
    <w:rsid w:val="00F86F99"/>
    <w:rsid w:val="00F8740C"/>
    <w:rsid w:val="00F874D9"/>
    <w:rsid w:val="00F87AF3"/>
    <w:rsid w:val="00F901F4"/>
    <w:rsid w:val="00F9089D"/>
    <w:rsid w:val="00F90A29"/>
    <w:rsid w:val="00F90AF3"/>
    <w:rsid w:val="00F91893"/>
    <w:rsid w:val="00F923C3"/>
    <w:rsid w:val="00F93BC1"/>
    <w:rsid w:val="00F94486"/>
    <w:rsid w:val="00F94F73"/>
    <w:rsid w:val="00F95C04"/>
    <w:rsid w:val="00F95DE6"/>
    <w:rsid w:val="00F97C7B"/>
    <w:rsid w:val="00F97DD0"/>
    <w:rsid w:val="00FA0230"/>
    <w:rsid w:val="00FA0CD8"/>
    <w:rsid w:val="00FA1A98"/>
    <w:rsid w:val="00FA1C1B"/>
    <w:rsid w:val="00FA1D9C"/>
    <w:rsid w:val="00FA286D"/>
    <w:rsid w:val="00FA55CE"/>
    <w:rsid w:val="00FA5820"/>
    <w:rsid w:val="00FA646F"/>
    <w:rsid w:val="00FA6AB5"/>
    <w:rsid w:val="00FA7168"/>
    <w:rsid w:val="00FB0086"/>
    <w:rsid w:val="00FB1A22"/>
    <w:rsid w:val="00FB2887"/>
    <w:rsid w:val="00FB2EAF"/>
    <w:rsid w:val="00FB3623"/>
    <w:rsid w:val="00FB3ADA"/>
    <w:rsid w:val="00FB3AF2"/>
    <w:rsid w:val="00FB4C59"/>
    <w:rsid w:val="00FB50EE"/>
    <w:rsid w:val="00FB5392"/>
    <w:rsid w:val="00FB627F"/>
    <w:rsid w:val="00FB67CE"/>
    <w:rsid w:val="00FC0433"/>
    <w:rsid w:val="00FC0E16"/>
    <w:rsid w:val="00FC2162"/>
    <w:rsid w:val="00FC217A"/>
    <w:rsid w:val="00FC29E5"/>
    <w:rsid w:val="00FC2E20"/>
    <w:rsid w:val="00FC2EEA"/>
    <w:rsid w:val="00FC2FB5"/>
    <w:rsid w:val="00FC351C"/>
    <w:rsid w:val="00FC4130"/>
    <w:rsid w:val="00FC4170"/>
    <w:rsid w:val="00FC4D6D"/>
    <w:rsid w:val="00FC5006"/>
    <w:rsid w:val="00FC545C"/>
    <w:rsid w:val="00FC6232"/>
    <w:rsid w:val="00FC67D7"/>
    <w:rsid w:val="00FC70D7"/>
    <w:rsid w:val="00FC7344"/>
    <w:rsid w:val="00FD1814"/>
    <w:rsid w:val="00FD2893"/>
    <w:rsid w:val="00FD3FD2"/>
    <w:rsid w:val="00FD522A"/>
    <w:rsid w:val="00FD5C4D"/>
    <w:rsid w:val="00FD6A5F"/>
    <w:rsid w:val="00FD7554"/>
    <w:rsid w:val="00FD7B37"/>
    <w:rsid w:val="00FE0158"/>
    <w:rsid w:val="00FE05D6"/>
    <w:rsid w:val="00FE074F"/>
    <w:rsid w:val="00FE0CD1"/>
    <w:rsid w:val="00FE1DD2"/>
    <w:rsid w:val="00FE205D"/>
    <w:rsid w:val="00FE2459"/>
    <w:rsid w:val="00FE337C"/>
    <w:rsid w:val="00FF0582"/>
    <w:rsid w:val="00FF0EDE"/>
    <w:rsid w:val="00FF1133"/>
    <w:rsid w:val="00FF1E95"/>
    <w:rsid w:val="00FF238A"/>
    <w:rsid w:val="00FF2883"/>
    <w:rsid w:val="00FF2D16"/>
    <w:rsid w:val="00FF4A53"/>
    <w:rsid w:val="00FF5A78"/>
    <w:rsid w:val="00FF5DB0"/>
    <w:rsid w:val="00FF6749"/>
    <w:rsid w:val="00FF72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E84"/>
    <w:pPr>
      <w:overflowPunct w:val="0"/>
      <w:autoSpaceDE w:val="0"/>
      <w:autoSpaceDN w:val="0"/>
      <w:spacing w:after="240"/>
      <w:jc w:val="both"/>
    </w:pPr>
    <w:rPr>
      <w:rFonts w:ascii="Calibri" w:eastAsia="MS Mincho" w:hAnsi="Calibri" w:cstheme="minorHAnsi"/>
      <w:bCs/>
      <w:szCs w:val="20"/>
      <w:lang w:eastAsia="ja-JP"/>
    </w:rPr>
  </w:style>
  <w:style w:type="paragraph" w:styleId="berschrift1">
    <w:name w:val="heading 1"/>
    <w:basedOn w:val="Standard"/>
    <w:next w:val="Standard"/>
    <w:link w:val="berschrift1Zchn"/>
    <w:uiPriority w:val="9"/>
    <w:qFormat/>
    <w:rsid w:val="00E042EF"/>
    <w:pPr>
      <w:keepNext/>
      <w:keepLines/>
      <w:numPr>
        <w:numId w:val="2"/>
      </w:numPr>
      <w:spacing w:before="240" w:after="0" w:line="360" w:lineRule="auto"/>
      <w:jc w:val="left"/>
      <w:outlineLvl w:val="0"/>
    </w:pPr>
    <w:rPr>
      <w:rFonts w:eastAsiaTheme="majorEastAsia" w:cstheme="majorBidi"/>
      <w:b/>
      <w:bCs w:val="0"/>
      <w:color w:val="365F91" w:themeColor="accent1" w:themeShade="BF"/>
      <w:sz w:val="24"/>
      <w:szCs w:val="28"/>
    </w:rPr>
  </w:style>
  <w:style w:type="paragraph" w:styleId="berschrift2">
    <w:name w:val="heading 2"/>
    <w:basedOn w:val="Standard"/>
    <w:next w:val="Standard"/>
    <w:link w:val="berschrift2Zchn"/>
    <w:autoRedefine/>
    <w:uiPriority w:val="9"/>
    <w:unhideWhenUsed/>
    <w:qFormat/>
    <w:rsid w:val="002656B2"/>
    <w:pPr>
      <w:numPr>
        <w:ilvl w:val="1"/>
        <w:numId w:val="5"/>
      </w:numPr>
      <w:spacing w:after="120"/>
      <w:ind w:left="0" w:firstLine="0"/>
      <w:outlineLvl w:val="1"/>
    </w:pPr>
    <w:rPr>
      <w:rFonts w:eastAsiaTheme="majorEastAsia" w:cstheme="majorBidi"/>
      <w:b/>
      <w:bCs w:val="0"/>
      <w:color w:val="365F91" w:themeColor="accent1" w:themeShade="BF"/>
      <w:sz w:val="24"/>
      <w:szCs w:val="26"/>
    </w:rPr>
  </w:style>
  <w:style w:type="paragraph" w:styleId="berschrift3">
    <w:name w:val="heading 3"/>
    <w:basedOn w:val="Standard"/>
    <w:next w:val="Standard"/>
    <w:link w:val="berschrift3Zchn"/>
    <w:uiPriority w:val="9"/>
    <w:unhideWhenUsed/>
    <w:qFormat/>
    <w:rsid w:val="00672542"/>
    <w:pPr>
      <w:keepNext/>
      <w:keepLines/>
      <w:numPr>
        <w:ilvl w:val="2"/>
        <w:numId w:val="5"/>
      </w:numPr>
      <w:spacing w:before="120" w:after="120" w:line="360" w:lineRule="auto"/>
      <w:jc w:val="left"/>
      <w:outlineLvl w:val="2"/>
    </w:pPr>
    <w:rPr>
      <w:rFonts w:eastAsiaTheme="majorEastAsia" w:cstheme="majorBidi"/>
      <w:b/>
      <w:bCs w:val="0"/>
      <w:color w:val="365F91" w:themeColor="accent1" w:themeShade="BF"/>
      <w:sz w:val="24"/>
    </w:rPr>
  </w:style>
  <w:style w:type="paragraph" w:styleId="berschrift4">
    <w:name w:val="heading 4"/>
    <w:basedOn w:val="Standard"/>
    <w:next w:val="Standard"/>
    <w:link w:val="berschrift4Zchn"/>
    <w:uiPriority w:val="9"/>
    <w:unhideWhenUsed/>
    <w:qFormat/>
    <w:rsid w:val="00672542"/>
    <w:pPr>
      <w:keepNext/>
      <w:keepLines/>
      <w:numPr>
        <w:ilvl w:val="3"/>
        <w:numId w:val="5"/>
      </w:numPr>
      <w:spacing w:after="120" w:line="360" w:lineRule="auto"/>
      <w:outlineLvl w:val="3"/>
    </w:pPr>
    <w:rPr>
      <w:rFonts w:eastAsiaTheme="majorEastAsia" w:cstheme="majorBidi"/>
      <w:b/>
      <w:bCs w:val="0"/>
      <w:iCs/>
      <w:color w:val="365F91" w:themeColor="accent1" w:themeShade="BF"/>
      <w:sz w:val="24"/>
    </w:rPr>
  </w:style>
  <w:style w:type="paragraph" w:styleId="berschrift5">
    <w:name w:val="heading 5"/>
    <w:basedOn w:val="Standard"/>
    <w:next w:val="Standard"/>
    <w:link w:val="berschrift5Zchn"/>
    <w:uiPriority w:val="9"/>
    <w:unhideWhenUsed/>
    <w:qFormat/>
    <w:rsid w:val="0067254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7254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254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54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67254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2EF"/>
    <w:rPr>
      <w:rFonts w:ascii="Calibri" w:eastAsiaTheme="majorEastAsia" w:hAnsi="Calibri" w:cstheme="majorBidi"/>
      <w:b/>
      <w:color w:val="365F91" w:themeColor="accent1" w:themeShade="BF"/>
      <w:sz w:val="24"/>
      <w:szCs w:val="28"/>
      <w:lang w:eastAsia="ja-JP"/>
    </w:rPr>
  </w:style>
  <w:style w:type="paragraph" w:styleId="KeinLeerraum">
    <w:name w:val="No Spacing"/>
    <w:aliases w:val="Zwischen-Absatz-Leerzeile"/>
    <w:uiPriority w:val="1"/>
    <w:qFormat/>
    <w:rsid w:val="003F6111"/>
    <w:pPr>
      <w:spacing w:after="0" w:line="240" w:lineRule="auto"/>
    </w:pPr>
    <w:rPr>
      <w:rFonts w:ascii="Arial" w:hAnsi="Arial"/>
      <w:sz w:val="20"/>
    </w:rPr>
  </w:style>
  <w:style w:type="paragraph" w:styleId="Inhaltsverzeichnisberschrift">
    <w:name w:val="TOC Heading"/>
    <w:basedOn w:val="berschrift1"/>
    <w:next w:val="Standard"/>
    <w:uiPriority w:val="39"/>
    <w:unhideWhenUsed/>
    <w:qFormat/>
    <w:rsid w:val="00180458"/>
    <w:pPr>
      <w:outlineLvl w:val="9"/>
    </w:pPr>
  </w:style>
  <w:style w:type="paragraph" w:styleId="Verzeichnis1">
    <w:name w:val="toc 1"/>
    <w:basedOn w:val="Standard"/>
    <w:next w:val="Standard"/>
    <w:autoRedefine/>
    <w:uiPriority w:val="39"/>
    <w:unhideWhenUsed/>
    <w:qFormat/>
    <w:rsid w:val="0033655A"/>
    <w:pPr>
      <w:tabs>
        <w:tab w:val="right" w:leader="dot" w:pos="9781"/>
      </w:tabs>
      <w:spacing w:after="100"/>
      <w:ind w:left="709" w:hanging="709"/>
      <w:jc w:val="left"/>
    </w:pPr>
    <w:rPr>
      <w:rFonts w:ascii="Arial" w:hAnsi="Arial"/>
      <w:b/>
    </w:rPr>
  </w:style>
  <w:style w:type="character" w:styleId="Hyperlink">
    <w:name w:val="Hyperlink"/>
    <w:basedOn w:val="Absatz-Standardschriftart"/>
    <w:unhideWhenUsed/>
    <w:rsid w:val="00D55581"/>
    <w:rPr>
      <w:color w:val="0000FF" w:themeColor="hyperlink"/>
      <w:u w:val="single"/>
    </w:rPr>
  </w:style>
  <w:style w:type="paragraph" w:styleId="Listenabsatz">
    <w:name w:val="List Paragraph"/>
    <w:basedOn w:val="Standard"/>
    <w:uiPriority w:val="34"/>
    <w:qFormat/>
    <w:rsid w:val="00FC29E5"/>
    <w:rPr>
      <w:b/>
    </w:rPr>
  </w:style>
  <w:style w:type="paragraph" w:styleId="Verzeichnis2">
    <w:name w:val="toc 2"/>
    <w:basedOn w:val="Standard"/>
    <w:next w:val="Standard"/>
    <w:autoRedefine/>
    <w:uiPriority w:val="39"/>
    <w:unhideWhenUsed/>
    <w:qFormat/>
    <w:rsid w:val="00B353CF"/>
    <w:pPr>
      <w:tabs>
        <w:tab w:val="right" w:leader="dot" w:pos="9781"/>
      </w:tabs>
      <w:spacing w:after="100"/>
      <w:ind w:left="709" w:hanging="709"/>
    </w:pPr>
  </w:style>
  <w:style w:type="paragraph" w:styleId="Verzeichnis3">
    <w:name w:val="toc 3"/>
    <w:basedOn w:val="Standard"/>
    <w:next w:val="Standard"/>
    <w:autoRedefine/>
    <w:uiPriority w:val="39"/>
    <w:unhideWhenUsed/>
    <w:qFormat/>
    <w:rsid w:val="00DA112C"/>
    <w:pPr>
      <w:tabs>
        <w:tab w:val="right" w:leader="dot" w:pos="9771"/>
      </w:tabs>
      <w:spacing w:after="100"/>
      <w:ind w:left="709" w:hanging="709"/>
      <w:jc w:val="left"/>
    </w:pPr>
  </w:style>
  <w:style w:type="paragraph" w:styleId="Verzeichnis4">
    <w:name w:val="toc 4"/>
    <w:basedOn w:val="Standard"/>
    <w:next w:val="Standard"/>
    <w:autoRedefine/>
    <w:uiPriority w:val="39"/>
    <w:unhideWhenUsed/>
    <w:rsid w:val="007579B7"/>
    <w:pPr>
      <w:spacing w:after="100"/>
      <w:ind w:left="851" w:hanging="851"/>
    </w:pPr>
  </w:style>
  <w:style w:type="paragraph" w:styleId="Verzeichnis5">
    <w:name w:val="toc 5"/>
    <w:basedOn w:val="Standard"/>
    <w:next w:val="Standard"/>
    <w:autoRedefine/>
    <w:uiPriority w:val="39"/>
    <w:unhideWhenUsed/>
    <w:rsid w:val="007579B7"/>
    <w:pPr>
      <w:spacing w:after="100"/>
      <w:ind w:left="1021" w:hanging="1021"/>
    </w:pPr>
  </w:style>
  <w:style w:type="paragraph" w:styleId="Fuzeile">
    <w:name w:val="footer"/>
    <w:basedOn w:val="Standard"/>
    <w:link w:val="FuzeileZchn"/>
    <w:uiPriority w:val="99"/>
    <w:rsid w:val="00965E2B"/>
    <w:pPr>
      <w:tabs>
        <w:tab w:val="center" w:pos="4536"/>
        <w:tab w:val="right" w:pos="9072"/>
      </w:tabs>
      <w:adjustRightInd w:val="0"/>
      <w:spacing w:after="0" w:line="240" w:lineRule="auto"/>
      <w:textAlignment w:val="baseline"/>
    </w:pPr>
    <w:rPr>
      <w:rFonts w:ascii="Times New Roman" w:eastAsia="Times New Roman" w:hAnsi="Times New Roman"/>
    </w:rPr>
  </w:style>
  <w:style w:type="character" w:customStyle="1" w:styleId="FuzeileZchn">
    <w:name w:val="Fußzeile Zchn"/>
    <w:basedOn w:val="Absatz-Standardschriftart"/>
    <w:link w:val="Fuzeile"/>
    <w:uiPriority w:val="99"/>
    <w:rsid w:val="00965E2B"/>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link w:val="berschrift2"/>
    <w:uiPriority w:val="9"/>
    <w:rsid w:val="002656B2"/>
    <w:rPr>
      <w:rFonts w:ascii="Calibri" w:eastAsiaTheme="majorEastAsia" w:hAnsi="Calibri" w:cstheme="majorBidi"/>
      <w:b/>
      <w:color w:val="365F91" w:themeColor="accent1" w:themeShade="BF"/>
      <w:sz w:val="24"/>
      <w:szCs w:val="26"/>
      <w:lang w:eastAsia="ja-JP"/>
    </w:rPr>
  </w:style>
  <w:style w:type="paragraph" w:styleId="Kopfzeile">
    <w:name w:val="header"/>
    <w:basedOn w:val="Standard"/>
    <w:link w:val="KopfzeileZchn"/>
    <w:unhideWhenUsed/>
    <w:rsid w:val="007450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023"/>
    <w:rPr>
      <w:rFonts w:ascii="News Gothic MT" w:eastAsia="MS ??" w:hAnsi="News Gothic MT" w:cs="Times New Roman"/>
      <w:sz w:val="20"/>
      <w:szCs w:val="24"/>
      <w:lang w:eastAsia="de-DE"/>
    </w:rPr>
  </w:style>
  <w:style w:type="character" w:customStyle="1" w:styleId="berschrift3Zchn">
    <w:name w:val="Überschrift 3 Zchn"/>
    <w:basedOn w:val="Absatz-Standardschriftart"/>
    <w:link w:val="berschrift3"/>
    <w:uiPriority w:val="9"/>
    <w:rsid w:val="00035A77"/>
    <w:rPr>
      <w:rFonts w:ascii="Calibri" w:eastAsiaTheme="majorEastAsia" w:hAnsi="Calibri" w:cstheme="majorBidi"/>
      <w:b/>
      <w:color w:val="365F91" w:themeColor="accent1" w:themeShade="BF"/>
      <w:sz w:val="24"/>
      <w:szCs w:val="20"/>
      <w:lang w:eastAsia="ja-JP"/>
    </w:rPr>
  </w:style>
  <w:style w:type="character" w:customStyle="1" w:styleId="berschrift4Zchn">
    <w:name w:val="Überschrift 4 Zchn"/>
    <w:basedOn w:val="Absatz-Standardschriftart"/>
    <w:link w:val="berschrift4"/>
    <w:uiPriority w:val="9"/>
    <w:rsid w:val="00035A77"/>
    <w:rPr>
      <w:rFonts w:ascii="Calibri" w:eastAsiaTheme="majorEastAsia" w:hAnsi="Calibri" w:cstheme="majorBidi"/>
      <w:b/>
      <w:iCs/>
      <w:color w:val="365F91" w:themeColor="accent1" w:themeShade="BF"/>
      <w:sz w:val="24"/>
      <w:szCs w:val="20"/>
      <w:lang w:eastAsia="ja-JP"/>
    </w:rPr>
  </w:style>
  <w:style w:type="character" w:customStyle="1" w:styleId="berschrift5Zchn">
    <w:name w:val="Überschrift 5 Zchn"/>
    <w:basedOn w:val="Absatz-Standardschriftart"/>
    <w:link w:val="berschrift5"/>
    <w:uiPriority w:val="9"/>
    <w:rsid w:val="007C4191"/>
    <w:rPr>
      <w:rFonts w:asciiTheme="majorHAnsi" w:eastAsiaTheme="majorEastAsia" w:hAnsiTheme="majorHAnsi" w:cstheme="majorBidi"/>
      <w:bCs/>
      <w:color w:val="243F60" w:themeColor="accent1" w:themeShade="7F"/>
      <w:szCs w:val="20"/>
      <w:lang w:eastAsia="ja-JP"/>
    </w:rPr>
  </w:style>
  <w:style w:type="character" w:styleId="Fett">
    <w:name w:val="Strong"/>
    <w:basedOn w:val="Absatz-Standardschriftart"/>
    <w:uiPriority w:val="22"/>
    <w:qFormat/>
    <w:rsid w:val="005C2ED8"/>
    <w:rPr>
      <w:b/>
      <w:bCs/>
    </w:rPr>
  </w:style>
  <w:style w:type="table" w:styleId="Tabellenraster">
    <w:name w:val="Table Grid"/>
    <w:basedOn w:val="NormaleTabelle"/>
    <w:uiPriority w:val="59"/>
    <w:rsid w:val="0090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rsid w:val="00BF3B8E"/>
    <w:rPr>
      <w:rFonts w:asciiTheme="majorHAnsi" w:eastAsiaTheme="majorEastAsia" w:hAnsiTheme="majorHAnsi" w:cstheme="majorBidi"/>
      <w:bCs/>
      <w:i/>
      <w:iCs/>
      <w:color w:val="243F60" w:themeColor="accent1" w:themeShade="7F"/>
      <w:szCs w:val="20"/>
      <w:lang w:eastAsia="ja-JP"/>
    </w:rPr>
  </w:style>
  <w:style w:type="paragraph" w:styleId="Sprechblasentext">
    <w:name w:val="Balloon Text"/>
    <w:basedOn w:val="Standard"/>
    <w:link w:val="SprechblasentextZchn"/>
    <w:uiPriority w:val="99"/>
    <w:semiHidden/>
    <w:unhideWhenUsed/>
    <w:rsid w:val="00AE2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901"/>
    <w:rPr>
      <w:rFonts w:ascii="Tahoma" w:eastAsia="MS ??" w:hAnsi="Tahoma" w:cs="Tahoma"/>
      <w:sz w:val="16"/>
      <w:szCs w:val="16"/>
      <w:lang w:eastAsia="de-DE"/>
    </w:rPr>
  </w:style>
  <w:style w:type="character" w:styleId="BesuchterHyperlink">
    <w:name w:val="FollowedHyperlink"/>
    <w:basedOn w:val="Absatz-Standardschriftart"/>
    <w:uiPriority w:val="99"/>
    <w:semiHidden/>
    <w:unhideWhenUsed/>
    <w:rsid w:val="00A300CA"/>
    <w:rPr>
      <w:color w:val="800080" w:themeColor="followedHyperlink"/>
      <w:u w:val="single"/>
    </w:rPr>
  </w:style>
  <w:style w:type="character" w:customStyle="1" w:styleId="apple-converted-space">
    <w:name w:val="apple-converted-space"/>
    <w:basedOn w:val="Absatz-Standardschriftart"/>
    <w:rsid w:val="0091728B"/>
  </w:style>
  <w:style w:type="paragraph" w:styleId="NurText">
    <w:name w:val="Plain Text"/>
    <w:basedOn w:val="Standard"/>
    <w:link w:val="NurTextZchn"/>
    <w:uiPriority w:val="99"/>
    <w:unhideWhenUsed/>
    <w:rsid w:val="00D3616F"/>
    <w:pPr>
      <w:spacing w:after="0" w:line="240" w:lineRule="auto"/>
    </w:pPr>
    <w:rPr>
      <w:rFonts w:eastAsiaTheme="minorHAnsi"/>
      <w:szCs w:val="22"/>
      <w:lang w:eastAsia="en-US"/>
    </w:rPr>
  </w:style>
  <w:style w:type="character" w:customStyle="1" w:styleId="NurTextZchn">
    <w:name w:val="Nur Text Zchn"/>
    <w:basedOn w:val="Absatz-Standardschriftart"/>
    <w:link w:val="NurText"/>
    <w:uiPriority w:val="99"/>
    <w:rsid w:val="00D3616F"/>
    <w:rPr>
      <w:rFonts w:ascii="News Gothic MT" w:hAnsi="News Gothic MT" w:cs="Times New Roman"/>
    </w:rPr>
  </w:style>
  <w:style w:type="paragraph" w:styleId="StandardWeb">
    <w:name w:val="Normal (Web)"/>
    <w:basedOn w:val="Standard"/>
    <w:uiPriority w:val="99"/>
    <w:unhideWhenUsed/>
    <w:rsid w:val="007C4F34"/>
    <w:pPr>
      <w:spacing w:before="100" w:beforeAutospacing="1" w:after="100" w:afterAutospacing="1" w:line="240" w:lineRule="auto"/>
    </w:pPr>
    <w:rPr>
      <w:rFonts w:ascii="Times New Roman" w:eastAsia="Times New Roman" w:hAnsi="Times New Roman"/>
      <w:sz w:val="24"/>
    </w:rPr>
  </w:style>
  <w:style w:type="character" w:customStyle="1" w:styleId="iverw">
    <w:name w:val="iverw"/>
    <w:basedOn w:val="Absatz-Standardschriftart"/>
    <w:rsid w:val="005A60DF"/>
  </w:style>
  <w:style w:type="paragraph" w:customStyle="1" w:styleId="Body">
    <w:name w:val="Body"/>
    <w:rsid w:val="00403733"/>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de-DE"/>
    </w:rPr>
  </w:style>
  <w:style w:type="paragraph" w:customStyle="1" w:styleId="Default">
    <w:name w:val="Default"/>
    <w:rsid w:val="008D2C5A"/>
    <w:pPr>
      <w:autoSpaceDE w:val="0"/>
      <w:autoSpaceDN w:val="0"/>
      <w:adjustRightInd w:val="0"/>
      <w:spacing w:after="0" w:line="240" w:lineRule="auto"/>
    </w:pPr>
    <w:rPr>
      <w:rFonts w:ascii="Times New Roman" w:hAnsi="Times New Roman" w:cs="Times New Roman"/>
      <w:color w:val="000000"/>
      <w:sz w:val="24"/>
      <w:szCs w:val="24"/>
    </w:rPr>
  </w:style>
  <w:style w:type="character" w:styleId="IntensiveHervorhebung">
    <w:name w:val="Intense Emphasis"/>
    <w:basedOn w:val="Absatz-Standardschriftart"/>
    <w:uiPriority w:val="21"/>
    <w:qFormat/>
    <w:rsid w:val="000123DB"/>
    <w:rPr>
      <w:b/>
      <w:bCs/>
      <w:i/>
      <w:iCs/>
      <w:color w:val="4F81BD" w:themeColor="accent1"/>
    </w:rPr>
  </w:style>
  <w:style w:type="character" w:customStyle="1" w:styleId="berschrift7Zchn">
    <w:name w:val="Überschrift 7 Zchn"/>
    <w:basedOn w:val="Absatz-Standardschriftart"/>
    <w:link w:val="berschrift7"/>
    <w:uiPriority w:val="9"/>
    <w:semiHidden/>
    <w:rsid w:val="000A798D"/>
    <w:rPr>
      <w:rFonts w:asciiTheme="majorHAnsi" w:eastAsiaTheme="majorEastAsia" w:hAnsiTheme="majorHAnsi" w:cstheme="majorBidi"/>
      <w:bCs/>
      <w:i/>
      <w:iCs/>
      <w:color w:val="404040" w:themeColor="text1" w:themeTint="BF"/>
      <w:szCs w:val="20"/>
      <w:lang w:eastAsia="ja-JP"/>
    </w:rPr>
  </w:style>
  <w:style w:type="character" w:customStyle="1" w:styleId="berschrift8Zchn">
    <w:name w:val="Überschrift 8 Zchn"/>
    <w:basedOn w:val="Absatz-Standardschriftart"/>
    <w:link w:val="berschrift8"/>
    <w:uiPriority w:val="9"/>
    <w:semiHidden/>
    <w:rsid w:val="000A798D"/>
    <w:rPr>
      <w:rFonts w:asciiTheme="majorHAnsi" w:eastAsiaTheme="majorEastAsia" w:hAnsiTheme="majorHAnsi" w:cstheme="majorBidi"/>
      <w:bCs/>
      <w:color w:val="404040" w:themeColor="text1" w:themeTint="BF"/>
      <w:szCs w:val="20"/>
      <w:lang w:eastAsia="ja-JP"/>
    </w:rPr>
  </w:style>
  <w:style w:type="character" w:customStyle="1" w:styleId="berschrift9Zchn">
    <w:name w:val="Überschrift 9 Zchn"/>
    <w:basedOn w:val="Absatz-Standardschriftart"/>
    <w:link w:val="berschrift9"/>
    <w:uiPriority w:val="9"/>
    <w:semiHidden/>
    <w:rsid w:val="000A798D"/>
    <w:rPr>
      <w:rFonts w:asciiTheme="majorHAnsi" w:eastAsiaTheme="majorEastAsia" w:hAnsiTheme="majorHAnsi" w:cstheme="majorBidi"/>
      <w:bCs/>
      <w:i/>
      <w:iCs/>
      <w:color w:val="404040" w:themeColor="text1" w:themeTint="BF"/>
      <w:szCs w:val="20"/>
      <w:lang w:eastAsia="ja-JP"/>
    </w:rPr>
  </w:style>
  <w:style w:type="paragraph" w:customStyle="1" w:styleId="Formatvorlageberschrift3LateinNewsGothicMT11pt">
    <w:name w:val="Formatvorlage Überschrift 3 + (Latein) News Gothic MT 11 pt"/>
    <w:basedOn w:val="berschrift3"/>
    <w:rsid w:val="008D4632"/>
    <w:pPr>
      <w:numPr>
        <w:ilvl w:val="0"/>
        <w:numId w:val="0"/>
      </w:numPr>
      <w:spacing w:before="200" w:after="0"/>
    </w:pPr>
    <w:rPr>
      <w:rFonts w:ascii="News Gothic MT" w:eastAsia="MS ????" w:hAnsi="News Gothic MT" w:cs="Times New Roman"/>
      <w:color w:val="4F81BD"/>
      <w:szCs w:val="22"/>
      <w:lang w:eastAsia="de-DE"/>
    </w:rPr>
  </w:style>
  <w:style w:type="character" w:styleId="HTMLDefinition">
    <w:name w:val="HTML Definition"/>
    <w:basedOn w:val="Absatz-Standardschriftart"/>
    <w:uiPriority w:val="99"/>
    <w:semiHidden/>
    <w:unhideWhenUsed/>
    <w:rsid w:val="004B33AE"/>
    <w:rPr>
      <w:i/>
      <w:iCs/>
    </w:rPr>
  </w:style>
  <w:style w:type="numbering" w:customStyle="1" w:styleId="Formatvorlage1">
    <w:name w:val="Formatvorlage1"/>
    <w:basedOn w:val="KeineListe"/>
    <w:uiPriority w:val="99"/>
    <w:rsid w:val="005044A0"/>
    <w:pPr>
      <w:numPr>
        <w:numId w:val="1"/>
      </w:numPr>
    </w:pPr>
  </w:style>
  <w:style w:type="character" w:styleId="Kommentarzeichen">
    <w:name w:val="annotation reference"/>
    <w:basedOn w:val="Absatz-Standardschriftart"/>
    <w:uiPriority w:val="99"/>
    <w:semiHidden/>
    <w:unhideWhenUsed/>
    <w:rsid w:val="00B85630"/>
    <w:rPr>
      <w:sz w:val="16"/>
      <w:szCs w:val="16"/>
    </w:rPr>
  </w:style>
  <w:style w:type="paragraph" w:styleId="Kommentartext">
    <w:name w:val="annotation text"/>
    <w:basedOn w:val="Standard"/>
    <w:link w:val="KommentartextZchn"/>
    <w:uiPriority w:val="99"/>
    <w:semiHidden/>
    <w:unhideWhenUsed/>
    <w:rsid w:val="00B85630"/>
    <w:pPr>
      <w:spacing w:line="240" w:lineRule="auto"/>
    </w:pPr>
  </w:style>
  <w:style w:type="character" w:customStyle="1" w:styleId="KommentartextZchn">
    <w:name w:val="Kommentartext Zchn"/>
    <w:basedOn w:val="Absatz-Standardschriftart"/>
    <w:link w:val="Kommentartext"/>
    <w:uiPriority w:val="99"/>
    <w:semiHidden/>
    <w:rsid w:val="00B85630"/>
    <w:rPr>
      <w:rFonts w:eastAsia="MS Mincho" w:cstheme="minorHAnsi"/>
      <w:bCs/>
      <w:sz w:val="20"/>
      <w:szCs w:val="20"/>
      <w:lang w:eastAsia="ja-JP"/>
    </w:rPr>
  </w:style>
  <w:style w:type="paragraph" w:styleId="Kommentarthema">
    <w:name w:val="annotation subject"/>
    <w:basedOn w:val="Kommentartext"/>
    <w:next w:val="Kommentartext"/>
    <w:link w:val="KommentarthemaZchn"/>
    <w:uiPriority w:val="99"/>
    <w:semiHidden/>
    <w:unhideWhenUsed/>
    <w:rsid w:val="00B85630"/>
    <w:rPr>
      <w:b/>
    </w:rPr>
  </w:style>
  <w:style w:type="character" w:customStyle="1" w:styleId="KommentarthemaZchn">
    <w:name w:val="Kommentarthema Zchn"/>
    <w:basedOn w:val="KommentartextZchn"/>
    <w:link w:val="Kommentarthema"/>
    <w:uiPriority w:val="99"/>
    <w:semiHidden/>
    <w:rsid w:val="00B85630"/>
    <w:rPr>
      <w:rFonts w:eastAsia="MS Mincho" w:cstheme="minorHAnsi"/>
      <w:b/>
      <w:bCs/>
      <w:sz w:val="20"/>
      <w:szCs w:val="20"/>
      <w:lang w:eastAsia="ja-JP"/>
    </w:rPr>
  </w:style>
  <w:style w:type="paragraph" w:styleId="Textkrper2">
    <w:name w:val="Body Text 2"/>
    <w:basedOn w:val="Standard"/>
    <w:link w:val="Textkrper2Zchn"/>
    <w:rsid w:val="00D52A02"/>
    <w:pPr>
      <w:adjustRightInd w:val="0"/>
      <w:spacing w:after="0" w:line="240" w:lineRule="auto"/>
      <w:jc w:val="center"/>
      <w:textAlignment w:val="baseline"/>
    </w:pPr>
    <w:rPr>
      <w:rFonts w:ascii="Times New Roman" w:eastAsia="Times New Roman" w:hAnsi="Times New Roman" w:cs="Times New Roman"/>
      <w:bCs w:val="0"/>
      <w:sz w:val="50"/>
      <w:lang w:eastAsia="de-DE"/>
    </w:rPr>
  </w:style>
  <w:style w:type="character" w:customStyle="1" w:styleId="Textkrper2Zchn">
    <w:name w:val="Textkörper 2 Zchn"/>
    <w:basedOn w:val="Absatz-Standardschriftart"/>
    <w:link w:val="Textkrper2"/>
    <w:rsid w:val="00D52A02"/>
    <w:rPr>
      <w:rFonts w:ascii="Times New Roman" w:eastAsia="Times New Roman" w:hAnsi="Times New Roman" w:cs="Times New Roman"/>
      <w:sz w:val="50"/>
      <w:szCs w:val="20"/>
      <w:lang w:eastAsia="de-DE"/>
    </w:rPr>
  </w:style>
  <w:style w:type="paragraph" w:styleId="Textkrper-Einzug2">
    <w:name w:val="Body Text Indent 2"/>
    <w:basedOn w:val="Standard"/>
    <w:link w:val="Textkrper-Einzug2Zchn"/>
    <w:uiPriority w:val="99"/>
    <w:semiHidden/>
    <w:unhideWhenUsed/>
    <w:rsid w:val="00D52A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2A02"/>
    <w:rPr>
      <w:rFonts w:eastAsia="MS Mincho" w:cstheme="minorHAnsi"/>
      <w:bCs/>
      <w:sz w:val="20"/>
      <w:szCs w:val="20"/>
      <w:lang w:eastAsia="ja-JP"/>
    </w:rPr>
  </w:style>
  <w:style w:type="paragraph" w:styleId="Textkrper">
    <w:name w:val="Body Text"/>
    <w:basedOn w:val="Standard"/>
    <w:link w:val="TextkrperZchn"/>
    <w:uiPriority w:val="99"/>
    <w:semiHidden/>
    <w:unhideWhenUsed/>
    <w:rsid w:val="00D52A02"/>
    <w:pPr>
      <w:spacing w:after="120"/>
    </w:pPr>
  </w:style>
  <w:style w:type="character" w:customStyle="1" w:styleId="TextkrperZchn">
    <w:name w:val="Textkörper Zchn"/>
    <w:basedOn w:val="Absatz-Standardschriftart"/>
    <w:link w:val="Textkrper"/>
    <w:uiPriority w:val="99"/>
    <w:semiHidden/>
    <w:rsid w:val="00D52A02"/>
    <w:rPr>
      <w:rFonts w:eastAsia="MS Mincho" w:cstheme="minorHAnsi"/>
      <w:bCs/>
      <w:sz w:val="20"/>
      <w:szCs w:val="20"/>
      <w:lang w:eastAsia="ja-JP"/>
    </w:rPr>
  </w:style>
  <w:style w:type="paragraph" w:styleId="Textkrper-Zeileneinzug">
    <w:name w:val="Body Text Indent"/>
    <w:basedOn w:val="Standard"/>
    <w:link w:val="Textkrper-ZeileneinzugZchn"/>
    <w:uiPriority w:val="99"/>
    <w:semiHidden/>
    <w:unhideWhenUsed/>
    <w:rsid w:val="00D52A02"/>
    <w:pPr>
      <w:spacing w:after="120"/>
      <w:ind w:left="283"/>
    </w:pPr>
  </w:style>
  <w:style w:type="character" w:customStyle="1" w:styleId="Textkrper-ZeileneinzugZchn">
    <w:name w:val="Textkörper-Zeileneinzug Zchn"/>
    <w:basedOn w:val="Absatz-Standardschriftart"/>
    <w:link w:val="Textkrper-Zeileneinzug"/>
    <w:uiPriority w:val="99"/>
    <w:semiHidden/>
    <w:rsid w:val="00D52A02"/>
    <w:rPr>
      <w:rFonts w:eastAsia="MS Mincho" w:cstheme="minorHAnsi"/>
      <w:bCs/>
      <w:sz w:val="20"/>
      <w:szCs w:val="20"/>
      <w:lang w:eastAsia="ja-JP"/>
    </w:rPr>
  </w:style>
  <w:style w:type="paragraph" w:styleId="Textkrper3">
    <w:name w:val="Body Text 3"/>
    <w:basedOn w:val="Standard"/>
    <w:link w:val="Textkrper3Zchn"/>
    <w:uiPriority w:val="99"/>
    <w:semiHidden/>
    <w:unhideWhenUsed/>
    <w:rsid w:val="00D52A02"/>
    <w:pPr>
      <w:spacing w:after="120"/>
    </w:pPr>
    <w:rPr>
      <w:sz w:val="16"/>
      <w:szCs w:val="16"/>
    </w:rPr>
  </w:style>
  <w:style w:type="character" w:customStyle="1" w:styleId="Textkrper3Zchn">
    <w:name w:val="Textkörper 3 Zchn"/>
    <w:basedOn w:val="Absatz-Standardschriftart"/>
    <w:link w:val="Textkrper3"/>
    <w:uiPriority w:val="99"/>
    <w:semiHidden/>
    <w:rsid w:val="00D52A02"/>
    <w:rPr>
      <w:rFonts w:eastAsia="MS Mincho" w:cstheme="minorHAnsi"/>
      <w:bCs/>
      <w:sz w:val="16"/>
      <w:szCs w:val="16"/>
      <w:lang w:eastAsia="ja-JP"/>
    </w:rPr>
  </w:style>
  <w:style w:type="numbering" w:customStyle="1" w:styleId="Formatvorlage2">
    <w:name w:val="Formatvorlage2"/>
    <w:uiPriority w:val="99"/>
    <w:rsid w:val="00F97DD0"/>
    <w:pPr>
      <w:numPr>
        <w:numId w:val="3"/>
      </w:numPr>
    </w:pPr>
  </w:style>
  <w:style w:type="numbering" w:customStyle="1" w:styleId="Formatvorlage3">
    <w:name w:val="Formatvorlage3"/>
    <w:uiPriority w:val="99"/>
    <w:rsid w:val="00F97DD0"/>
    <w:pPr>
      <w:numPr>
        <w:numId w:val="4"/>
      </w:numPr>
    </w:pPr>
  </w:style>
  <w:style w:type="table" w:customStyle="1" w:styleId="Tabellenraster1">
    <w:name w:val="Tabellenraster1"/>
    <w:basedOn w:val="NormaleTabelle"/>
    <w:next w:val="Tabellenraster"/>
    <w:rsid w:val="00EE20A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EE20A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E84"/>
    <w:pPr>
      <w:overflowPunct w:val="0"/>
      <w:autoSpaceDE w:val="0"/>
      <w:autoSpaceDN w:val="0"/>
      <w:spacing w:after="240"/>
      <w:jc w:val="both"/>
    </w:pPr>
    <w:rPr>
      <w:rFonts w:ascii="Calibri" w:eastAsia="MS Mincho" w:hAnsi="Calibri" w:cstheme="minorHAnsi"/>
      <w:bCs/>
      <w:szCs w:val="20"/>
      <w:lang w:eastAsia="ja-JP"/>
    </w:rPr>
  </w:style>
  <w:style w:type="paragraph" w:styleId="berschrift1">
    <w:name w:val="heading 1"/>
    <w:basedOn w:val="Standard"/>
    <w:next w:val="Standard"/>
    <w:link w:val="berschrift1Zchn"/>
    <w:uiPriority w:val="9"/>
    <w:qFormat/>
    <w:rsid w:val="00E042EF"/>
    <w:pPr>
      <w:keepNext/>
      <w:keepLines/>
      <w:numPr>
        <w:numId w:val="2"/>
      </w:numPr>
      <w:spacing w:before="240" w:after="0" w:line="360" w:lineRule="auto"/>
      <w:jc w:val="left"/>
      <w:outlineLvl w:val="0"/>
    </w:pPr>
    <w:rPr>
      <w:rFonts w:eastAsiaTheme="majorEastAsia" w:cstheme="majorBidi"/>
      <w:b/>
      <w:bCs w:val="0"/>
      <w:color w:val="365F91" w:themeColor="accent1" w:themeShade="BF"/>
      <w:sz w:val="24"/>
      <w:szCs w:val="28"/>
    </w:rPr>
  </w:style>
  <w:style w:type="paragraph" w:styleId="berschrift2">
    <w:name w:val="heading 2"/>
    <w:basedOn w:val="Standard"/>
    <w:next w:val="Standard"/>
    <w:link w:val="berschrift2Zchn"/>
    <w:autoRedefine/>
    <w:uiPriority w:val="9"/>
    <w:unhideWhenUsed/>
    <w:qFormat/>
    <w:rsid w:val="002656B2"/>
    <w:pPr>
      <w:numPr>
        <w:ilvl w:val="1"/>
        <w:numId w:val="5"/>
      </w:numPr>
      <w:spacing w:after="120"/>
      <w:ind w:left="0" w:firstLine="0"/>
      <w:outlineLvl w:val="1"/>
    </w:pPr>
    <w:rPr>
      <w:rFonts w:eastAsiaTheme="majorEastAsia" w:cstheme="majorBidi"/>
      <w:b/>
      <w:bCs w:val="0"/>
      <w:color w:val="365F91" w:themeColor="accent1" w:themeShade="BF"/>
      <w:sz w:val="24"/>
      <w:szCs w:val="26"/>
    </w:rPr>
  </w:style>
  <w:style w:type="paragraph" w:styleId="berschrift3">
    <w:name w:val="heading 3"/>
    <w:basedOn w:val="Standard"/>
    <w:next w:val="Standard"/>
    <w:link w:val="berschrift3Zchn"/>
    <w:uiPriority w:val="9"/>
    <w:unhideWhenUsed/>
    <w:qFormat/>
    <w:rsid w:val="00672542"/>
    <w:pPr>
      <w:keepNext/>
      <w:keepLines/>
      <w:numPr>
        <w:ilvl w:val="2"/>
        <w:numId w:val="5"/>
      </w:numPr>
      <w:spacing w:before="120" w:after="120" w:line="360" w:lineRule="auto"/>
      <w:jc w:val="left"/>
      <w:outlineLvl w:val="2"/>
    </w:pPr>
    <w:rPr>
      <w:rFonts w:eastAsiaTheme="majorEastAsia" w:cstheme="majorBidi"/>
      <w:b/>
      <w:bCs w:val="0"/>
      <w:color w:val="365F91" w:themeColor="accent1" w:themeShade="BF"/>
      <w:sz w:val="24"/>
    </w:rPr>
  </w:style>
  <w:style w:type="paragraph" w:styleId="berschrift4">
    <w:name w:val="heading 4"/>
    <w:basedOn w:val="Standard"/>
    <w:next w:val="Standard"/>
    <w:link w:val="berschrift4Zchn"/>
    <w:uiPriority w:val="9"/>
    <w:unhideWhenUsed/>
    <w:qFormat/>
    <w:rsid w:val="00672542"/>
    <w:pPr>
      <w:keepNext/>
      <w:keepLines/>
      <w:numPr>
        <w:ilvl w:val="3"/>
        <w:numId w:val="5"/>
      </w:numPr>
      <w:spacing w:after="120" w:line="360" w:lineRule="auto"/>
      <w:outlineLvl w:val="3"/>
    </w:pPr>
    <w:rPr>
      <w:rFonts w:eastAsiaTheme="majorEastAsia" w:cstheme="majorBidi"/>
      <w:b/>
      <w:bCs w:val="0"/>
      <w:iCs/>
      <w:color w:val="365F91" w:themeColor="accent1" w:themeShade="BF"/>
      <w:sz w:val="24"/>
    </w:rPr>
  </w:style>
  <w:style w:type="paragraph" w:styleId="berschrift5">
    <w:name w:val="heading 5"/>
    <w:basedOn w:val="Standard"/>
    <w:next w:val="Standard"/>
    <w:link w:val="berschrift5Zchn"/>
    <w:uiPriority w:val="9"/>
    <w:unhideWhenUsed/>
    <w:qFormat/>
    <w:rsid w:val="0067254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7254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254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54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67254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2EF"/>
    <w:rPr>
      <w:rFonts w:ascii="Calibri" w:eastAsiaTheme="majorEastAsia" w:hAnsi="Calibri" w:cstheme="majorBidi"/>
      <w:b/>
      <w:color w:val="365F91" w:themeColor="accent1" w:themeShade="BF"/>
      <w:sz w:val="24"/>
      <w:szCs w:val="28"/>
      <w:lang w:eastAsia="ja-JP"/>
    </w:rPr>
  </w:style>
  <w:style w:type="paragraph" w:styleId="KeinLeerraum">
    <w:name w:val="No Spacing"/>
    <w:aliases w:val="Zwischen-Absatz-Leerzeile"/>
    <w:uiPriority w:val="1"/>
    <w:qFormat/>
    <w:rsid w:val="003F6111"/>
    <w:pPr>
      <w:spacing w:after="0" w:line="240" w:lineRule="auto"/>
    </w:pPr>
    <w:rPr>
      <w:rFonts w:ascii="Arial" w:hAnsi="Arial"/>
      <w:sz w:val="20"/>
    </w:rPr>
  </w:style>
  <w:style w:type="paragraph" w:styleId="Inhaltsverzeichnisberschrift">
    <w:name w:val="TOC Heading"/>
    <w:basedOn w:val="berschrift1"/>
    <w:next w:val="Standard"/>
    <w:uiPriority w:val="39"/>
    <w:unhideWhenUsed/>
    <w:qFormat/>
    <w:rsid w:val="00180458"/>
    <w:pPr>
      <w:outlineLvl w:val="9"/>
    </w:pPr>
  </w:style>
  <w:style w:type="paragraph" w:styleId="Verzeichnis1">
    <w:name w:val="toc 1"/>
    <w:basedOn w:val="Standard"/>
    <w:next w:val="Standard"/>
    <w:autoRedefine/>
    <w:uiPriority w:val="39"/>
    <w:unhideWhenUsed/>
    <w:qFormat/>
    <w:rsid w:val="0033655A"/>
    <w:pPr>
      <w:tabs>
        <w:tab w:val="right" w:leader="dot" w:pos="9781"/>
      </w:tabs>
      <w:spacing w:after="100"/>
      <w:ind w:left="709" w:hanging="709"/>
      <w:jc w:val="left"/>
    </w:pPr>
    <w:rPr>
      <w:rFonts w:ascii="Arial" w:hAnsi="Arial"/>
      <w:b/>
    </w:rPr>
  </w:style>
  <w:style w:type="character" w:styleId="Hyperlink">
    <w:name w:val="Hyperlink"/>
    <w:basedOn w:val="Absatz-Standardschriftart"/>
    <w:unhideWhenUsed/>
    <w:rsid w:val="00D55581"/>
    <w:rPr>
      <w:color w:val="0000FF" w:themeColor="hyperlink"/>
      <w:u w:val="single"/>
    </w:rPr>
  </w:style>
  <w:style w:type="paragraph" w:styleId="Listenabsatz">
    <w:name w:val="List Paragraph"/>
    <w:basedOn w:val="Standard"/>
    <w:uiPriority w:val="34"/>
    <w:qFormat/>
    <w:rsid w:val="00FC29E5"/>
    <w:rPr>
      <w:b/>
    </w:rPr>
  </w:style>
  <w:style w:type="paragraph" w:styleId="Verzeichnis2">
    <w:name w:val="toc 2"/>
    <w:basedOn w:val="Standard"/>
    <w:next w:val="Standard"/>
    <w:autoRedefine/>
    <w:uiPriority w:val="39"/>
    <w:unhideWhenUsed/>
    <w:qFormat/>
    <w:rsid w:val="00B353CF"/>
    <w:pPr>
      <w:tabs>
        <w:tab w:val="right" w:leader="dot" w:pos="9781"/>
      </w:tabs>
      <w:spacing w:after="100"/>
      <w:ind w:left="709" w:hanging="709"/>
    </w:pPr>
  </w:style>
  <w:style w:type="paragraph" w:styleId="Verzeichnis3">
    <w:name w:val="toc 3"/>
    <w:basedOn w:val="Standard"/>
    <w:next w:val="Standard"/>
    <w:autoRedefine/>
    <w:uiPriority w:val="39"/>
    <w:unhideWhenUsed/>
    <w:qFormat/>
    <w:rsid w:val="00DA112C"/>
    <w:pPr>
      <w:tabs>
        <w:tab w:val="right" w:leader="dot" w:pos="9771"/>
      </w:tabs>
      <w:spacing w:after="100"/>
      <w:ind w:left="709" w:hanging="709"/>
      <w:jc w:val="left"/>
    </w:pPr>
  </w:style>
  <w:style w:type="paragraph" w:styleId="Verzeichnis4">
    <w:name w:val="toc 4"/>
    <w:basedOn w:val="Standard"/>
    <w:next w:val="Standard"/>
    <w:autoRedefine/>
    <w:uiPriority w:val="39"/>
    <w:unhideWhenUsed/>
    <w:rsid w:val="007579B7"/>
    <w:pPr>
      <w:spacing w:after="100"/>
      <w:ind w:left="851" w:hanging="851"/>
    </w:pPr>
  </w:style>
  <w:style w:type="paragraph" w:styleId="Verzeichnis5">
    <w:name w:val="toc 5"/>
    <w:basedOn w:val="Standard"/>
    <w:next w:val="Standard"/>
    <w:autoRedefine/>
    <w:uiPriority w:val="39"/>
    <w:unhideWhenUsed/>
    <w:rsid w:val="007579B7"/>
    <w:pPr>
      <w:spacing w:after="100"/>
      <w:ind w:left="1021" w:hanging="1021"/>
    </w:pPr>
  </w:style>
  <w:style w:type="paragraph" w:styleId="Fuzeile">
    <w:name w:val="footer"/>
    <w:basedOn w:val="Standard"/>
    <w:link w:val="FuzeileZchn"/>
    <w:uiPriority w:val="99"/>
    <w:rsid w:val="00965E2B"/>
    <w:pPr>
      <w:tabs>
        <w:tab w:val="center" w:pos="4536"/>
        <w:tab w:val="right" w:pos="9072"/>
      </w:tabs>
      <w:adjustRightInd w:val="0"/>
      <w:spacing w:after="0" w:line="240" w:lineRule="auto"/>
      <w:textAlignment w:val="baseline"/>
    </w:pPr>
    <w:rPr>
      <w:rFonts w:ascii="Times New Roman" w:eastAsia="Times New Roman" w:hAnsi="Times New Roman"/>
    </w:rPr>
  </w:style>
  <w:style w:type="character" w:customStyle="1" w:styleId="FuzeileZchn">
    <w:name w:val="Fußzeile Zchn"/>
    <w:basedOn w:val="Absatz-Standardschriftart"/>
    <w:link w:val="Fuzeile"/>
    <w:uiPriority w:val="99"/>
    <w:rsid w:val="00965E2B"/>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link w:val="berschrift2"/>
    <w:uiPriority w:val="9"/>
    <w:rsid w:val="002656B2"/>
    <w:rPr>
      <w:rFonts w:ascii="Calibri" w:eastAsiaTheme="majorEastAsia" w:hAnsi="Calibri" w:cstheme="majorBidi"/>
      <w:b/>
      <w:color w:val="365F91" w:themeColor="accent1" w:themeShade="BF"/>
      <w:sz w:val="24"/>
      <w:szCs w:val="26"/>
      <w:lang w:eastAsia="ja-JP"/>
    </w:rPr>
  </w:style>
  <w:style w:type="paragraph" w:styleId="Kopfzeile">
    <w:name w:val="header"/>
    <w:basedOn w:val="Standard"/>
    <w:link w:val="KopfzeileZchn"/>
    <w:unhideWhenUsed/>
    <w:rsid w:val="007450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023"/>
    <w:rPr>
      <w:rFonts w:ascii="News Gothic MT" w:eastAsia="MS ??" w:hAnsi="News Gothic MT" w:cs="Times New Roman"/>
      <w:sz w:val="20"/>
      <w:szCs w:val="24"/>
      <w:lang w:eastAsia="de-DE"/>
    </w:rPr>
  </w:style>
  <w:style w:type="character" w:customStyle="1" w:styleId="berschrift3Zchn">
    <w:name w:val="Überschrift 3 Zchn"/>
    <w:basedOn w:val="Absatz-Standardschriftart"/>
    <w:link w:val="berschrift3"/>
    <w:uiPriority w:val="9"/>
    <w:rsid w:val="00035A77"/>
    <w:rPr>
      <w:rFonts w:ascii="Calibri" w:eastAsiaTheme="majorEastAsia" w:hAnsi="Calibri" w:cstheme="majorBidi"/>
      <w:b/>
      <w:color w:val="365F91" w:themeColor="accent1" w:themeShade="BF"/>
      <w:sz w:val="24"/>
      <w:szCs w:val="20"/>
      <w:lang w:eastAsia="ja-JP"/>
    </w:rPr>
  </w:style>
  <w:style w:type="character" w:customStyle="1" w:styleId="berschrift4Zchn">
    <w:name w:val="Überschrift 4 Zchn"/>
    <w:basedOn w:val="Absatz-Standardschriftart"/>
    <w:link w:val="berschrift4"/>
    <w:uiPriority w:val="9"/>
    <w:rsid w:val="00035A77"/>
    <w:rPr>
      <w:rFonts w:ascii="Calibri" w:eastAsiaTheme="majorEastAsia" w:hAnsi="Calibri" w:cstheme="majorBidi"/>
      <w:b/>
      <w:iCs/>
      <w:color w:val="365F91" w:themeColor="accent1" w:themeShade="BF"/>
      <w:sz w:val="24"/>
      <w:szCs w:val="20"/>
      <w:lang w:eastAsia="ja-JP"/>
    </w:rPr>
  </w:style>
  <w:style w:type="character" w:customStyle="1" w:styleId="berschrift5Zchn">
    <w:name w:val="Überschrift 5 Zchn"/>
    <w:basedOn w:val="Absatz-Standardschriftart"/>
    <w:link w:val="berschrift5"/>
    <w:uiPriority w:val="9"/>
    <w:rsid w:val="007C4191"/>
    <w:rPr>
      <w:rFonts w:asciiTheme="majorHAnsi" w:eastAsiaTheme="majorEastAsia" w:hAnsiTheme="majorHAnsi" w:cstheme="majorBidi"/>
      <w:bCs/>
      <w:color w:val="243F60" w:themeColor="accent1" w:themeShade="7F"/>
      <w:szCs w:val="20"/>
      <w:lang w:eastAsia="ja-JP"/>
    </w:rPr>
  </w:style>
  <w:style w:type="character" w:styleId="Fett">
    <w:name w:val="Strong"/>
    <w:basedOn w:val="Absatz-Standardschriftart"/>
    <w:uiPriority w:val="22"/>
    <w:qFormat/>
    <w:rsid w:val="005C2ED8"/>
    <w:rPr>
      <w:b/>
      <w:bCs/>
    </w:rPr>
  </w:style>
  <w:style w:type="table" w:styleId="Tabellenraster">
    <w:name w:val="Table Grid"/>
    <w:basedOn w:val="NormaleTabelle"/>
    <w:uiPriority w:val="59"/>
    <w:rsid w:val="0090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rsid w:val="00BF3B8E"/>
    <w:rPr>
      <w:rFonts w:asciiTheme="majorHAnsi" w:eastAsiaTheme="majorEastAsia" w:hAnsiTheme="majorHAnsi" w:cstheme="majorBidi"/>
      <w:bCs/>
      <w:i/>
      <w:iCs/>
      <w:color w:val="243F60" w:themeColor="accent1" w:themeShade="7F"/>
      <w:szCs w:val="20"/>
      <w:lang w:eastAsia="ja-JP"/>
    </w:rPr>
  </w:style>
  <w:style w:type="paragraph" w:styleId="Sprechblasentext">
    <w:name w:val="Balloon Text"/>
    <w:basedOn w:val="Standard"/>
    <w:link w:val="SprechblasentextZchn"/>
    <w:uiPriority w:val="99"/>
    <w:semiHidden/>
    <w:unhideWhenUsed/>
    <w:rsid w:val="00AE2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901"/>
    <w:rPr>
      <w:rFonts w:ascii="Tahoma" w:eastAsia="MS ??" w:hAnsi="Tahoma" w:cs="Tahoma"/>
      <w:sz w:val="16"/>
      <w:szCs w:val="16"/>
      <w:lang w:eastAsia="de-DE"/>
    </w:rPr>
  </w:style>
  <w:style w:type="character" w:styleId="BesuchterHyperlink">
    <w:name w:val="FollowedHyperlink"/>
    <w:basedOn w:val="Absatz-Standardschriftart"/>
    <w:uiPriority w:val="99"/>
    <w:semiHidden/>
    <w:unhideWhenUsed/>
    <w:rsid w:val="00A300CA"/>
    <w:rPr>
      <w:color w:val="800080" w:themeColor="followedHyperlink"/>
      <w:u w:val="single"/>
    </w:rPr>
  </w:style>
  <w:style w:type="character" w:customStyle="1" w:styleId="apple-converted-space">
    <w:name w:val="apple-converted-space"/>
    <w:basedOn w:val="Absatz-Standardschriftart"/>
    <w:rsid w:val="0091728B"/>
  </w:style>
  <w:style w:type="paragraph" w:styleId="NurText">
    <w:name w:val="Plain Text"/>
    <w:basedOn w:val="Standard"/>
    <w:link w:val="NurTextZchn"/>
    <w:uiPriority w:val="99"/>
    <w:unhideWhenUsed/>
    <w:rsid w:val="00D3616F"/>
    <w:pPr>
      <w:spacing w:after="0" w:line="240" w:lineRule="auto"/>
    </w:pPr>
    <w:rPr>
      <w:rFonts w:eastAsiaTheme="minorHAnsi"/>
      <w:szCs w:val="22"/>
      <w:lang w:eastAsia="en-US"/>
    </w:rPr>
  </w:style>
  <w:style w:type="character" w:customStyle="1" w:styleId="NurTextZchn">
    <w:name w:val="Nur Text Zchn"/>
    <w:basedOn w:val="Absatz-Standardschriftart"/>
    <w:link w:val="NurText"/>
    <w:uiPriority w:val="99"/>
    <w:rsid w:val="00D3616F"/>
    <w:rPr>
      <w:rFonts w:ascii="News Gothic MT" w:hAnsi="News Gothic MT" w:cs="Times New Roman"/>
    </w:rPr>
  </w:style>
  <w:style w:type="paragraph" w:styleId="StandardWeb">
    <w:name w:val="Normal (Web)"/>
    <w:basedOn w:val="Standard"/>
    <w:uiPriority w:val="99"/>
    <w:unhideWhenUsed/>
    <w:rsid w:val="007C4F34"/>
    <w:pPr>
      <w:spacing w:before="100" w:beforeAutospacing="1" w:after="100" w:afterAutospacing="1" w:line="240" w:lineRule="auto"/>
    </w:pPr>
    <w:rPr>
      <w:rFonts w:ascii="Times New Roman" w:eastAsia="Times New Roman" w:hAnsi="Times New Roman"/>
      <w:sz w:val="24"/>
    </w:rPr>
  </w:style>
  <w:style w:type="character" w:customStyle="1" w:styleId="iverw">
    <w:name w:val="iverw"/>
    <w:basedOn w:val="Absatz-Standardschriftart"/>
    <w:rsid w:val="005A60DF"/>
  </w:style>
  <w:style w:type="paragraph" w:customStyle="1" w:styleId="Body">
    <w:name w:val="Body"/>
    <w:rsid w:val="00403733"/>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de-DE"/>
    </w:rPr>
  </w:style>
  <w:style w:type="paragraph" w:customStyle="1" w:styleId="Default">
    <w:name w:val="Default"/>
    <w:rsid w:val="008D2C5A"/>
    <w:pPr>
      <w:autoSpaceDE w:val="0"/>
      <w:autoSpaceDN w:val="0"/>
      <w:adjustRightInd w:val="0"/>
      <w:spacing w:after="0" w:line="240" w:lineRule="auto"/>
    </w:pPr>
    <w:rPr>
      <w:rFonts w:ascii="Times New Roman" w:hAnsi="Times New Roman" w:cs="Times New Roman"/>
      <w:color w:val="000000"/>
      <w:sz w:val="24"/>
      <w:szCs w:val="24"/>
    </w:rPr>
  </w:style>
  <w:style w:type="character" w:styleId="IntensiveHervorhebung">
    <w:name w:val="Intense Emphasis"/>
    <w:basedOn w:val="Absatz-Standardschriftart"/>
    <w:uiPriority w:val="21"/>
    <w:qFormat/>
    <w:rsid w:val="000123DB"/>
    <w:rPr>
      <w:b/>
      <w:bCs/>
      <w:i/>
      <w:iCs/>
      <w:color w:val="4F81BD" w:themeColor="accent1"/>
    </w:rPr>
  </w:style>
  <w:style w:type="character" w:customStyle="1" w:styleId="berschrift7Zchn">
    <w:name w:val="Überschrift 7 Zchn"/>
    <w:basedOn w:val="Absatz-Standardschriftart"/>
    <w:link w:val="berschrift7"/>
    <w:uiPriority w:val="9"/>
    <w:semiHidden/>
    <w:rsid w:val="000A798D"/>
    <w:rPr>
      <w:rFonts w:asciiTheme="majorHAnsi" w:eastAsiaTheme="majorEastAsia" w:hAnsiTheme="majorHAnsi" w:cstheme="majorBidi"/>
      <w:bCs/>
      <w:i/>
      <w:iCs/>
      <w:color w:val="404040" w:themeColor="text1" w:themeTint="BF"/>
      <w:szCs w:val="20"/>
      <w:lang w:eastAsia="ja-JP"/>
    </w:rPr>
  </w:style>
  <w:style w:type="character" w:customStyle="1" w:styleId="berschrift8Zchn">
    <w:name w:val="Überschrift 8 Zchn"/>
    <w:basedOn w:val="Absatz-Standardschriftart"/>
    <w:link w:val="berschrift8"/>
    <w:uiPriority w:val="9"/>
    <w:semiHidden/>
    <w:rsid w:val="000A798D"/>
    <w:rPr>
      <w:rFonts w:asciiTheme="majorHAnsi" w:eastAsiaTheme="majorEastAsia" w:hAnsiTheme="majorHAnsi" w:cstheme="majorBidi"/>
      <w:bCs/>
      <w:color w:val="404040" w:themeColor="text1" w:themeTint="BF"/>
      <w:szCs w:val="20"/>
      <w:lang w:eastAsia="ja-JP"/>
    </w:rPr>
  </w:style>
  <w:style w:type="character" w:customStyle="1" w:styleId="berschrift9Zchn">
    <w:name w:val="Überschrift 9 Zchn"/>
    <w:basedOn w:val="Absatz-Standardschriftart"/>
    <w:link w:val="berschrift9"/>
    <w:uiPriority w:val="9"/>
    <w:semiHidden/>
    <w:rsid w:val="000A798D"/>
    <w:rPr>
      <w:rFonts w:asciiTheme="majorHAnsi" w:eastAsiaTheme="majorEastAsia" w:hAnsiTheme="majorHAnsi" w:cstheme="majorBidi"/>
      <w:bCs/>
      <w:i/>
      <w:iCs/>
      <w:color w:val="404040" w:themeColor="text1" w:themeTint="BF"/>
      <w:szCs w:val="20"/>
      <w:lang w:eastAsia="ja-JP"/>
    </w:rPr>
  </w:style>
  <w:style w:type="paragraph" w:customStyle="1" w:styleId="Formatvorlageberschrift3LateinNewsGothicMT11pt">
    <w:name w:val="Formatvorlage Überschrift 3 + (Latein) News Gothic MT 11 pt"/>
    <w:basedOn w:val="berschrift3"/>
    <w:rsid w:val="008D4632"/>
    <w:pPr>
      <w:numPr>
        <w:ilvl w:val="0"/>
        <w:numId w:val="0"/>
      </w:numPr>
      <w:spacing w:before="200" w:after="0"/>
    </w:pPr>
    <w:rPr>
      <w:rFonts w:ascii="News Gothic MT" w:eastAsia="MS ????" w:hAnsi="News Gothic MT" w:cs="Times New Roman"/>
      <w:color w:val="4F81BD"/>
      <w:szCs w:val="22"/>
      <w:lang w:eastAsia="de-DE"/>
    </w:rPr>
  </w:style>
  <w:style w:type="character" w:styleId="HTMLDefinition">
    <w:name w:val="HTML Definition"/>
    <w:basedOn w:val="Absatz-Standardschriftart"/>
    <w:uiPriority w:val="99"/>
    <w:semiHidden/>
    <w:unhideWhenUsed/>
    <w:rsid w:val="004B33AE"/>
    <w:rPr>
      <w:i/>
      <w:iCs/>
    </w:rPr>
  </w:style>
  <w:style w:type="numbering" w:customStyle="1" w:styleId="Formatvorlage1">
    <w:name w:val="Formatvorlage1"/>
    <w:basedOn w:val="KeineListe"/>
    <w:uiPriority w:val="99"/>
    <w:rsid w:val="005044A0"/>
    <w:pPr>
      <w:numPr>
        <w:numId w:val="1"/>
      </w:numPr>
    </w:pPr>
  </w:style>
  <w:style w:type="character" w:styleId="Kommentarzeichen">
    <w:name w:val="annotation reference"/>
    <w:basedOn w:val="Absatz-Standardschriftart"/>
    <w:uiPriority w:val="99"/>
    <w:semiHidden/>
    <w:unhideWhenUsed/>
    <w:rsid w:val="00B85630"/>
    <w:rPr>
      <w:sz w:val="16"/>
      <w:szCs w:val="16"/>
    </w:rPr>
  </w:style>
  <w:style w:type="paragraph" w:styleId="Kommentartext">
    <w:name w:val="annotation text"/>
    <w:basedOn w:val="Standard"/>
    <w:link w:val="KommentartextZchn"/>
    <w:uiPriority w:val="99"/>
    <w:semiHidden/>
    <w:unhideWhenUsed/>
    <w:rsid w:val="00B85630"/>
    <w:pPr>
      <w:spacing w:line="240" w:lineRule="auto"/>
    </w:pPr>
  </w:style>
  <w:style w:type="character" w:customStyle="1" w:styleId="KommentartextZchn">
    <w:name w:val="Kommentartext Zchn"/>
    <w:basedOn w:val="Absatz-Standardschriftart"/>
    <w:link w:val="Kommentartext"/>
    <w:uiPriority w:val="99"/>
    <w:semiHidden/>
    <w:rsid w:val="00B85630"/>
    <w:rPr>
      <w:rFonts w:eastAsia="MS Mincho" w:cstheme="minorHAnsi"/>
      <w:bCs/>
      <w:sz w:val="20"/>
      <w:szCs w:val="20"/>
      <w:lang w:eastAsia="ja-JP"/>
    </w:rPr>
  </w:style>
  <w:style w:type="paragraph" w:styleId="Kommentarthema">
    <w:name w:val="annotation subject"/>
    <w:basedOn w:val="Kommentartext"/>
    <w:next w:val="Kommentartext"/>
    <w:link w:val="KommentarthemaZchn"/>
    <w:uiPriority w:val="99"/>
    <w:semiHidden/>
    <w:unhideWhenUsed/>
    <w:rsid w:val="00B85630"/>
    <w:rPr>
      <w:b/>
    </w:rPr>
  </w:style>
  <w:style w:type="character" w:customStyle="1" w:styleId="KommentarthemaZchn">
    <w:name w:val="Kommentarthema Zchn"/>
    <w:basedOn w:val="KommentartextZchn"/>
    <w:link w:val="Kommentarthema"/>
    <w:uiPriority w:val="99"/>
    <w:semiHidden/>
    <w:rsid w:val="00B85630"/>
    <w:rPr>
      <w:rFonts w:eastAsia="MS Mincho" w:cstheme="minorHAnsi"/>
      <w:b/>
      <w:bCs/>
      <w:sz w:val="20"/>
      <w:szCs w:val="20"/>
      <w:lang w:eastAsia="ja-JP"/>
    </w:rPr>
  </w:style>
  <w:style w:type="paragraph" w:styleId="Textkrper2">
    <w:name w:val="Body Text 2"/>
    <w:basedOn w:val="Standard"/>
    <w:link w:val="Textkrper2Zchn"/>
    <w:rsid w:val="00D52A02"/>
    <w:pPr>
      <w:adjustRightInd w:val="0"/>
      <w:spacing w:after="0" w:line="240" w:lineRule="auto"/>
      <w:jc w:val="center"/>
      <w:textAlignment w:val="baseline"/>
    </w:pPr>
    <w:rPr>
      <w:rFonts w:ascii="Times New Roman" w:eastAsia="Times New Roman" w:hAnsi="Times New Roman" w:cs="Times New Roman"/>
      <w:bCs w:val="0"/>
      <w:sz w:val="50"/>
      <w:lang w:eastAsia="de-DE"/>
    </w:rPr>
  </w:style>
  <w:style w:type="character" w:customStyle="1" w:styleId="Textkrper2Zchn">
    <w:name w:val="Textkörper 2 Zchn"/>
    <w:basedOn w:val="Absatz-Standardschriftart"/>
    <w:link w:val="Textkrper2"/>
    <w:rsid w:val="00D52A02"/>
    <w:rPr>
      <w:rFonts w:ascii="Times New Roman" w:eastAsia="Times New Roman" w:hAnsi="Times New Roman" w:cs="Times New Roman"/>
      <w:sz w:val="50"/>
      <w:szCs w:val="20"/>
      <w:lang w:eastAsia="de-DE"/>
    </w:rPr>
  </w:style>
  <w:style w:type="paragraph" w:styleId="Textkrper-Einzug2">
    <w:name w:val="Body Text Indent 2"/>
    <w:basedOn w:val="Standard"/>
    <w:link w:val="Textkrper-Einzug2Zchn"/>
    <w:uiPriority w:val="99"/>
    <w:semiHidden/>
    <w:unhideWhenUsed/>
    <w:rsid w:val="00D52A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2A02"/>
    <w:rPr>
      <w:rFonts w:eastAsia="MS Mincho" w:cstheme="minorHAnsi"/>
      <w:bCs/>
      <w:sz w:val="20"/>
      <w:szCs w:val="20"/>
      <w:lang w:eastAsia="ja-JP"/>
    </w:rPr>
  </w:style>
  <w:style w:type="paragraph" w:styleId="Textkrper">
    <w:name w:val="Body Text"/>
    <w:basedOn w:val="Standard"/>
    <w:link w:val="TextkrperZchn"/>
    <w:uiPriority w:val="99"/>
    <w:semiHidden/>
    <w:unhideWhenUsed/>
    <w:rsid w:val="00D52A02"/>
    <w:pPr>
      <w:spacing w:after="120"/>
    </w:pPr>
  </w:style>
  <w:style w:type="character" w:customStyle="1" w:styleId="TextkrperZchn">
    <w:name w:val="Textkörper Zchn"/>
    <w:basedOn w:val="Absatz-Standardschriftart"/>
    <w:link w:val="Textkrper"/>
    <w:uiPriority w:val="99"/>
    <w:semiHidden/>
    <w:rsid w:val="00D52A02"/>
    <w:rPr>
      <w:rFonts w:eastAsia="MS Mincho" w:cstheme="minorHAnsi"/>
      <w:bCs/>
      <w:sz w:val="20"/>
      <w:szCs w:val="20"/>
      <w:lang w:eastAsia="ja-JP"/>
    </w:rPr>
  </w:style>
  <w:style w:type="paragraph" w:styleId="Textkrper-Zeileneinzug">
    <w:name w:val="Body Text Indent"/>
    <w:basedOn w:val="Standard"/>
    <w:link w:val="Textkrper-ZeileneinzugZchn"/>
    <w:uiPriority w:val="99"/>
    <w:semiHidden/>
    <w:unhideWhenUsed/>
    <w:rsid w:val="00D52A02"/>
    <w:pPr>
      <w:spacing w:after="120"/>
      <w:ind w:left="283"/>
    </w:pPr>
  </w:style>
  <w:style w:type="character" w:customStyle="1" w:styleId="Textkrper-ZeileneinzugZchn">
    <w:name w:val="Textkörper-Zeileneinzug Zchn"/>
    <w:basedOn w:val="Absatz-Standardschriftart"/>
    <w:link w:val="Textkrper-Zeileneinzug"/>
    <w:uiPriority w:val="99"/>
    <w:semiHidden/>
    <w:rsid w:val="00D52A02"/>
    <w:rPr>
      <w:rFonts w:eastAsia="MS Mincho" w:cstheme="minorHAnsi"/>
      <w:bCs/>
      <w:sz w:val="20"/>
      <w:szCs w:val="20"/>
      <w:lang w:eastAsia="ja-JP"/>
    </w:rPr>
  </w:style>
  <w:style w:type="paragraph" w:styleId="Textkrper3">
    <w:name w:val="Body Text 3"/>
    <w:basedOn w:val="Standard"/>
    <w:link w:val="Textkrper3Zchn"/>
    <w:uiPriority w:val="99"/>
    <w:semiHidden/>
    <w:unhideWhenUsed/>
    <w:rsid w:val="00D52A02"/>
    <w:pPr>
      <w:spacing w:after="120"/>
    </w:pPr>
    <w:rPr>
      <w:sz w:val="16"/>
      <w:szCs w:val="16"/>
    </w:rPr>
  </w:style>
  <w:style w:type="character" w:customStyle="1" w:styleId="Textkrper3Zchn">
    <w:name w:val="Textkörper 3 Zchn"/>
    <w:basedOn w:val="Absatz-Standardschriftart"/>
    <w:link w:val="Textkrper3"/>
    <w:uiPriority w:val="99"/>
    <w:semiHidden/>
    <w:rsid w:val="00D52A02"/>
    <w:rPr>
      <w:rFonts w:eastAsia="MS Mincho" w:cstheme="minorHAnsi"/>
      <w:bCs/>
      <w:sz w:val="16"/>
      <w:szCs w:val="16"/>
      <w:lang w:eastAsia="ja-JP"/>
    </w:rPr>
  </w:style>
  <w:style w:type="numbering" w:customStyle="1" w:styleId="Formatvorlage2">
    <w:name w:val="Formatvorlage2"/>
    <w:uiPriority w:val="99"/>
    <w:rsid w:val="00F97DD0"/>
    <w:pPr>
      <w:numPr>
        <w:numId w:val="3"/>
      </w:numPr>
    </w:pPr>
  </w:style>
  <w:style w:type="numbering" w:customStyle="1" w:styleId="Formatvorlage3">
    <w:name w:val="Formatvorlage3"/>
    <w:uiPriority w:val="99"/>
    <w:rsid w:val="00F97DD0"/>
    <w:pPr>
      <w:numPr>
        <w:numId w:val="4"/>
      </w:numPr>
    </w:pPr>
  </w:style>
  <w:style w:type="table" w:customStyle="1" w:styleId="Tabellenraster1">
    <w:name w:val="Tabellenraster1"/>
    <w:basedOn w:val="NormaleTabelle"/>
    <w:next w:val="Tabellenraster"/>
    <w:rsid w:val="00EE20A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EE20A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118">
      <w:bodyDiv w:val="1"/>
      <w:marLeft w:val="0"/>
      <w:marRight w:val="0"/>
      <w:marTop w:val="0"/>
      <w:marBottom w:val="0"/>
      <w:divBdr>
        <w:top w:val="none" w:sz="0" w:space="0" w:color="auto"/>
        <w:left w:val="none" w:sz="0" w:space="0" w:color="auto"/>
        <w:bottom w:val="none" w:sz="0" w:space="0" w:color="auto"/>
        <w:right w:val="none" w:sz="0" w:space="0" w:color="auto"/>
      </w:divBdr>
      <w:divsChild>
        <w:div w:id="586498375">
          <w:marLeft w:val="0"/>
          <w:marRight w:val="0"/>
          <w:marTop w:val="0"/>
          <w:marBottom w:val="0"/>
          <w:divBdr>
            <w:top w:val="none" w:sz="0" w:space="0" w:color="auto"/>
            <w:left w:val="none" w:sz="0" w:space="0" w:color="auto"/>
            <w:bottom w:val="none" w:sz="0" w:space="0" w:color="auto"/>
            <w:right w:val="none" w:sz="0" w:space="0" w:color="auto"/>
          </w:divBdr>
        </w:div>
        <w:div w:id="1398552173">
          <w:marLeft w:val="0"/>
          <w:marRight w:val="0"/>
          <w:marTop w:val="0"/>
          <w:marBottom w:val="0"/>
          <w:divBdr>
            <w:top w:val="none" w:sz="0" w:space="0" w:color="auto"/>
            <w:left w:val="none" w:sz="0" w:space="0" w:color="auto"/>
            <w:bottom w:val="none" w:sz="0" w:space="0" w:color="auto"/>
            <w:right w:val="none" w:sz="0" w:space="0" w:color="auto"/>
          </w:divBdr>
          <w:divsChild>
            <w:div w:id="314526274">
              <w:marLeft w:val="0"/>
              <w:marRight w:val="0"/>
              <w:marTop w:val="0"/>
              <w:marBottom w:val="0"/>
              <w:divBdr>
                <w:top w:val="none" w:sz="0" w:space="0" w:color="auto"/>
                <w:left w:val="none" w:sz="0" w:space="0" w:color="auto"/>
                <w:bottom w:val="none" w:sz="0" w:space="0" w:color="auto"/>
                <w:right w:val="none" w:sz="0" w:space="0" w:color="auto"/>
              </w:divBdr>
              <w:divsChild>
                <w:div w:id="1314602933">
                  <w:marLeft w:val="0"/>
                  <w:marRight w:val="0"/>
                  <w:marTop w:val="0"/>
                  <w:marBottom w:val="0"/>
                  <w:divBdr>
                    <w:top w:val="none" w:sz="0" w:space="0" w:color="auto"/>
                    <w:left w:val="none" w:sz="0" w:space="0" w:color="auto"/>
                    <w:bottom w:val="none" w:sz="0" w:space="0" w:color="auto"/>
                    <w:right w:val="none" w:sz="0" w:space="0" w:color="auto"/>
                  </w:divBdr>
                  <w:divsChild>
                    <w:div w:id="1795516610">
                      <w:marLeft w:val="0"/>
                      <w:marRight w:val="0"/>
                      <w:marTop w:val="0"/>
                      <w:marBottom w:val="0"/>
                      <w:divBdr>
                        <w:top w:val="none" w:sz="0" w:space="0" w:color="auto"/>
                        <w:left w:val="none" w:sz="0" w:space="0" w:color="auto"/>
                        <w:bottom w:val="none" w:sz="0" w:space="0" w:color="auto"/>
                        <w:right w:val="none" w:sz="0" w:space="0" w:color="auto"/>
                      </w:divBdr>
                    </w:div>
                    <w:div w:id="314264237">
                      <w:marLeft w:val="0"/>
                      <w:marRight w:val="0"/>
                      <w:marTop w:val="0"/>
                      <w:marBottom w:val="0"/>
                      <w:divBdr>
                        <w:top w:val="none" w:sz="0" w:space="0" w:color="auto"/>
                        <w:left w:val="none" w:sz="0" w:space="0" w:color="auto"/>
                        <w:bottom w:val="none" w:sz="0" w:space="0" w:color="auto"/>
                        <w:right w:val="none" w:sz="0" w:space="0" w:color="auto"/>
                      </w:divBdr>
                    </w:div>
                    <w:div w:id="1870606128">
                      <w:marLeft w:val="0"/>
                      <w:marRight w:val="0"/>
                      <w:marTop w:val="0"/>
                      <w:marBottom w:val="0"/>
                      <w:divBdr>
                        <w:top w:val="none" w:sz="0" w:space="0" w:color="auto"/>
                        <w:left w:val="none" w:sz="0" w:space="0" w:color="auto"/>
                        <w:bottom w:val="none" w:sz="0" w:space="0" w:color="auto"/>
                        <w:right w:val="none" w:sz="0" w:space="0" w:color="auto"/>
                      </w:divBdr>
                    </w:div>
                    <w:div w:id="1567952224">
                      <w:marLeft w:val="0"/>
                      <w:marRight w:val="0"/>
                      <w:marTop w:val="0"/>
                      <w:marBottom w:val="0"/>
                      <w:divBdr>
                        <w:top w:val="none" w:sz="0" w:space="0" w:color="auto"/>
                        <w:left w:val="none" w:sz="0" w:space="0" w:color="auto"/>
                        <w:bottom w:val="none" w:sz="0" w:space="0" w:color="auto"/>
                        <w:right w:val="none" w:sz="0" w:space="0" w:color="auto"/>
                      </w:divBdr>
                    </w:div>
                    <w:div w:id="698704185">
                      <w:marLeft w:val="0"/>
                      <w:marRight w:val="0"/>
                      <w:marTop w:val="0"/>
                      <w:marBottom w:val="0"/>
                      <w:divBdr>
                        <w:top w:val="none" w:sz="0" w:space="0" w:color="auto"/>
                        <w:left w:val="none" w:sz="0" w:space="0" w:color="auto"/>
                        <w:bottom w:val="none" w:sz="0" w:space="0" w:color="auto"/>
                        <w:right w:val="none" w:sz="0" w:space="0" w:color="auto"/>
                      </w:divBdr>
                    </w:div>
                    <w:div w:id="16452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2991">
      <w:bodyDiv w:val="1"/>
      <w:marLeft w:val="0"/>
      <w:marRight w:val="0"/>
      <w:marTop w:val="0"/>
      <w:marBottom w:val="0"/>
      <w:divBdr>
        <w:top w:val="none" w:sz="0" w:space="0" w:color="auto"/>
        <w:left w:val="none" w:sz="0" w:space="0" w:color="auto"/>
        <w:bottom w:val="none" w:sz="0" w:space="0" w:color="auto"/>
        <w:right w:val="none" w:sz="0" w:space="0" w:color="auto"/>
      </w:divBdr>
    </w:div>
    <w:div w:id="52698622">
      <w:bodyDiv w:val="1"/>
      <w:marLeft w:val="0"/>
      <w:marRight w:val="0"/>
      <w:marTop w:val="0"/>
      <w:marBottom w:val="0"/>
      <w:divBdr>
        <w:top w:val="none" w:sz="0" w:space="0" w:color="auto"/>
        <w:left w:val="none" w:sz="0" w:space="0" w:color="auto"/>
        <w:bottom w:val="none" w:sz="0" w:space="0" w:color="auto"/>
        <w:right w:val="none" w:sz="0" w:space="0" w:color="auto"/>
      </w:divBdr>
    </w:div>
    <w:div w:id="112484297">
      <w:bodyDiv w:val="1"/>
      <w:marLeft w:val="0"/>
      <w:marRight w:val="0"/>
      <w:marTop w:val="0"/>
      <w:marBottom w:val="0"/>
      <w:divBdr>
        <w:top w:val="none" w:sz="0" w:space="0" w:color="auto"/>
        <w:left w:val="none" w:sz="0" w:space="0" w:color="auto"/>
        <w:bottom w:val="none" w:sz="0" w:space="0" w:color="auto"/>
        <w:right w:val="none" w:sz="0" w:space="0" w:color="auto"/>
      </w:divBdr>
    </w:div>
    <w:div w:id="173153890">
      <w:bodyDiv w:val="1"/>
      <w:marLeft w:val="0"/>
      <w:marRight w:val="0"/>
      <w:marTop w:val="0"/>
      <w:marBottom w:val="0"/>
      <w:divBdr>
        <w:top w:val="none" w:sz="0" w:space="0" w:color="auto"/>
        <w:left w:val="none" w:sz="0" w:space="0" w:color="auto"/>
        <w:bottom w:val="none" w:sz="0" w:space="0" w:color="auto"/>
        <w:right w:val="none" w:sz="0" w:space="0" w:color="auto"/>
      </w:divBdr>
    </w:div>
    <w:div w:id="174736809">
      <w:bodyDiv w:val="1"/>
      <w:marLeft w:val="0"/>
      <w:marRight w:val="0"/>
      <w:marTop w:val="0"/>
      <w:marBottom w:val="0"/>
      <w:divBdr>
        <w:top w:val="none" w:sz="0" w:space="0" w:color="auto"/>
        <w:left w:val="none" w:sz="0" w:space="0" w:color="auto"/>
        <w:bottom w:val="none" w:sz="0" w:space="0" w:color="auto"/>
        <w:right w:val="none" w:sz="0" w:space="0" w:color="auto"/>
      </w:divBdr>
    </w:div>
    <w:div w:id="198201535">
      <w:bodyDiv w:val="1"/>
      <w:marLeft w:val="0"/>
      <w:marRight w:val="0"/>
      <w:marTop w:val="0"/>
      <w:marBottom w:val="0"/>
      <w:divBdr>
        <w:top w:val="none" w:sz="0" w:space="0" w:color="auto"/>
        <w:left w:val="none" w:sz="0" w:space="0" w:color="auto"/>
        <w:bottom w:val="none" w:sz="0" w:space="0" w:color="auto"/>
        <w:right w:val="none" w:sz="0" w:space="0" w:color="auto"/>
      </w:divBdr>
    </w:div>
    <w:div w:id="253976205">
      <w:bodyDiv w:val="1"/>
      <w:marLeft w:val="0"/>
      <w:marRight w:val="0"/>
      <w:marTop w:val="0"/>
      <w:marBottom w:val="0"/>
      <w:divBdr>
        <w:top w:val="none" w:sz="0" w:space="0" w:color="auto"/>
        <w:left w:val="none" w:sz="0" w:space="0" w:color="auto"/>
        <w:bottom w:val="none" w:sz="0" w:space="0" w:color="auto"/>
        <w:right w:val="none" w:sz="0" w:space="0" w:color="auto"/>
      </w:divBdr>
    </w:div>
    <w:div w:id="268702080">
      <w:bodyDiv w:val="1"/>
      <w:marLeft w:val="0"/>
      <w:marRight w:val="0"/>
      <w:marTop w:val="0"/>
      <w:marBottom w:val="0"/>
      <w:divBdr>
        <w:top w:val="none" w:sz="0" w:space="0" w:color="auto"/>
        <w:left w:val="none" w:sz="0" w:space="0" w:color="auto"/>
        <w:bottom w:val="none" w:sz="0" w:space="0" w:color="auto"/>
        <w:right w:val="none" w:sz="0" w:space="0" w:color="auto"/>
      </w:divBdr>
    </w:div>
    <w:div w:id="275598549">
      <w:bodyDiv w:val="1"/>
      <w:marLeft w:val="0"/>
      <w:marRight w:val="0"/>
      <w:marTop w:val="0"/>
      <w:marBottom w:val="0"/>
      <w:divBdr>
        <w:top w:val="none" w:sz="0" w:space="0" w:color="auto"/>
        <w:left w:val="none" w:sz="0" w:space="0" w:color="auto"/>
        <w:bottom w:val="none" w:sz="0" w:space="0" w:color="auto"/>
        <w:right w:val="none" w:sz="0" w:space="0" w:color="auto"/>
      </w:divBdr>
    </w:div>
    <w:div w:id="298847000">
      <w:bodyDiv w:val="1"/>
      <w:marLeft w:val="0"/>
      <w:marRight w:val="0"/>
      <w:marTop w:val="0"/>
      <w:marBottom w:val="0"/>
      <w:divBdr>
        <w:top w:val="none" w:sz="0" w:space="0" w:color="auto"/>
        <w:left w:val="none" w:sz="0" w:space="0" w:color="auto"/>
        <w:bottom w:val="none" w:sz="0" w:space="0" w:color="auto"/>
        <w:right w:val="none" w:sz="0" w:space="0" w:color="auto"/>
      </w:divBdr>
    </w:div>
    <w:div w:id="302469427">
      <w:bodyDiv w:val="1"/>
      <w:marLeft w:val="0"/>
      <w:marRight w:val="0"/>
      <w:marTop w:val="0"/>
      <w:marBottom w:val="0"/>
      <w:divBdr>
        <w:top w:val="none" w:sz="0" w:space="0" w:color="auto"/>
        <w:left w:val="none" w:sz="0" w:space="0" w:color="auto"/>
        <w:bottom w:val="none" w:sz="0" w:space="0" w:color="auto"/>
        <w:right w:val="none" w:sz="0" w:space="0" w:color="auto"/>
      </w:divBdr>
    </w:div>
    <w:div w:id="349839794">
      <w:bodyDiv w:val="1"/>
      <w:marLeft w:val="0"/>
      <w:marRight w:val="0"/>
      <w:marTop w:val="0"/>
      <w:marBottom w:val="0"/>
      <w:divBdr>
        <w:top w:val="none" w:sz="0" w:space="0" w:color="auto"/>
        <w:left w:val="none" w:sz="0" w:space="0" w:color="auto"/>
        <w:bottom w:val="none" w:sz="0" w:space="0" w:color="auto"/>
        <w:right w:val="none" w:sz="0" w:space="0" w:color="auto"/>
      </w:divBdr>
    </w:div>
    <w:div w:id="370307827">
      <w:bodyDiv w:val="1"/>
      <w:marLeft w:val="0"/>
      <w:marRight w:val="0"/>
      <w:marTop w:val="0"/>
      <w:marBottom w:val="0"/>
      <w:divBdr>
        <w:top w:val="none" w:sz="0" w:space="0" w:color="auto"/>
        <w:left w:val="none" w:sz="0" w:space="0" w:color="auto"/>
        <w:bottom w:val="none" w:sz="0" w:space="0" w:color="auto"/>
        <w:right w:val="none" w:sz="0" w:space="0" w:color="auto"/>
      </w:divBdr>
    </w:div>
    <w:div w:id="380830775">
      <w:bodyDiv w:val="1"/>
      <w:marLeft w:val="0"/>
      <w:marRight w:val="0"/>
      <w:marTop w:val="0"/>
      <w:marBottom w:val="0"/>
      <w:divBdr>
        <w:top w:val="none" w:sz="0" w:space="0" w:color="auto"/>
        <w:left w:val="none" w:sz="0" w:space="0" w:color="auto"/>
        <w:bottom w:val="none" w:sz="0" w:space="0" w:color="auto"/>
        <w:right w:val="none" w:sz="0" w:space="0" w:color="auto"/>
      </w:divBdr>
    </w:div>
    <w:div w:id="390613138">
      <w:bodyDiv w:val="1"/>
      <w:marLeft w:val="0"/>
      <w:marRight w:val="0"/>
      <w:marTop w:val="0"/>
      <w:marBottom w:val="0"/>
      <w:divBdr>
        <w:top w:val="none" w:sz="0" w:space="0" w:color="auto"/>
        <w:left w:val="none" w:sz="0" w:space="0" w:color="auto"/>
        <w:bottom w:val="none" w:sz="0" w:space="0" w:color="auto"/>
        <w:right w:val="none" w:sz="0" w:space="0" w:color="auto"/>
      </w:divBdr>
    </w:div>
    <w:div w:id="412821442">
      <w:bodyDiv w:val="1"/>
      <w:marLeft w:val="0"/>
      <w:marRight w:val="0"/>
      <w:marTop w:val="0"/>
      <w:marBottom w:val="0"/>
      <w:divBdr>
        <w:top w:val="none" w:sz="0" w:space="0" w:color="auto"/>
        <w:left w:val="none" w:sz="0" w:space="0" w:color="auto"/>
        <w:bottom w:val="none" w:sz="0" w:space="0" w:color="auto"/>
        <w:right w:val="none" w:sz="0" w:space="0" w:color="auto"/>
      </w:divBdr>
    </w:div>
    <w:div w:id="419641136">
      <w:bodyDiv w:val="1"/>
      <w:marLeft w:val="0"/>
      <w:marRight w:val="0"/>
      <w:marTop w:val="0"/>
      <w:marBottom w:val="0"/>
      <w:divBdr>
        <w:top w:val="none" w:sz="0" w:space="0" w:color="auto"/>
        <w:left w:val="none" w:sz="0" w:space="0" w:color="auto"/>
        <w:bottom w:val="none" w:sz="0" w:space="0" w:color="auto"/>
        <w:right w:val="none" w:sz="0" w:space="0" w:color="auto"/>
      </w:divBdr>
    </w:div>
    <w:div w:id="472143676">
      <w:bodyDiv w:val="1"/>
      <w:marLeft w:val="0"/>
      <w:marRight w:val="0"/>
      <w:marTop w:val="0"/>
      <w:marBottom w:val="0"/>
      <w:divBdr>
        <w:top w:val="none" w:sz="0" w:space="0" w:color="auto"/>
        <w:left w:val="none" w:sz="0" w:space="0" w:color="auto"/>
        <w:bottom w:val="none" w:sz="0" w:space="0" w:color="auto"/>
        <w:right w:val="none" w:sz="0" w:space="0" w:color="auto"/>
      </w:divBdr>
    </w:div>
    <w:div w:id="492333834">
      <w:bodyDiv w:val="1"/>
      <w:marLeft w:val="0"/>
      <w:marRight w:val="0"/>
      <w:marTop w:val="0"/>
      <w:marBottom w:val="0"/>
      <w:divBdr>
        <w:top w:val="none" w:sz="0" w:space="0" w:color="auto"/>
        <w:left w:val="none" w:sz="0" w:space="0" w:color="auto"/>
        <w:bottom w:val="none" w:sz="0" w:space="0" w:color="auto"/>
        <w:right w:val="none" w:sz="0" w:space="0" w:color="auto"/>
      </w:divBdr>
    </w:div>
    <w:div w:id="606691930">
      <w:bodyDiv w:val="1"/>
      <w:marLeft w:val="0"/>
      <w:marRight w:val="0"/>
      <w:marTop w:val="0"/>
      <w:marBottom w:val="0"/>
      <w:divBdr>
        <w:top w:val="none" w:sz="0" w:space="0" w:color="auto"/>
        <w:left w:val="none" w:sz="0" w:space="0" w:color="auto"/>
        <w:bottom w:val="none" w:sz="0" w:space="0" w:color="auto"/>
        <w:right w:val="none" w:sz="0" w:space="0" w:color="auto"/>
      </w:divBdr>
    </w:div>
    <w:div w:id="611207531">
      <w:bodyDiv w:val="1"/>
      <w:marLeft w:val="0"/>
      <w:marRight w:val="0"/>
      <w:marTop w:val="0"/>
      <w:marBottom w:val="0"/>
      <w:divBdr>
        <w:top w:val="none" w:sz="0" w:space="0" w:color="auto"/>
        <w:left w:val="none" w:sz="0" w:space="0" w:color="auto"/>
        <w:bottom w:val="none" w:sz="0" w:space="0" w:color="auto"/>
        <w:right w:val="none" w:sz="0" w:space="0" w:color="auto"/>
      </w:divBdr>
    </w:div>
    <w:div w:id="643238917">
      <w:bodyDiv w:val="1"/>
      <w:marLeft w:val="0"/>
      <w:marRight w:val="0"/>
      <w:marTop w:val="0"/>
      <w:marBottom w:val="0"/>
      <w:divBdr>
        <w:top w:val="none" w:sz="0" w:space="0" w:color="auto"/>
        <w:left w:val="none" w:sz="0" w:space="0" w:color="auto"/>
        <w:bottom w:val="none" w:sz="0" w:space="0" w:color="auto"/>
        <w:right w:val="none" w:sz="0" w:space="0" w:color="auto"/>
      </w:divBdr>
    </w:div>
    <w:div w:id="654987847">
      <w:bodyDiv w:val="1"/>
      <w:marLeft w:val="0"/>
      <w:marRight w:val="0"/>
      <w:marTop w:val="0"/>
      <w:marBottom w:val="0"/>
      <w:divBdr>
        <w:top w:val="none" w:sz="0" w:space="0" w:color="auto"/>
        <w:left w:val="none" w:sz="0" w:space="0" w:color="auto"/>
        <w:bottom w:val="none" w:sz="0" w:space="0" w:color="auto"/>
        <w:right w:val="none" w:sz="0" w:space="0" w:color="auto"/>
      </w:divBdr>
    </w:div>
    <w:div w:id="709233757">
      <w:bodyDiv w:val="1"/>
      <w:marLeft w:val="0"/>
      <w:marRight w:val="0"/>
      <w:marTop w:val="0"/>
      <w:marBottom w:val="0"/>
      <w:divBdr>
        <w:top w:val="none" w:sz="0" w:space="0" w:color="auto"/>
        <w:left w:val="none" w:sz="0" w:space="0" w:color="auto"/>
        <w:bottom w:val="none" w:sz="0" w:space="0" w:color="auto"/>
        <w:right w:val="none" w:sz="0" w:space="0" w:color="auto"/>
      </w:divBdr>
    </w:div>
    <w:div w:id="735515149">
      <w:bodyDiv w:val="1"/>
      <w:marLeft w:val="0"/>
      <w:marRight w:val="0"/>
      <w:marTop w:val="0"/>
      <w:marBottom w:val="0"/>
      <w:divBdr>
        <w:top w:val="none" w:sz="0" w:space="0" w:color="auto"/>
        <w:left w:val="none" w:sz="0" w:space="0" w:color="auto"/>
        <w:bottom w:val="none" w:sz="0" w:space="0" w:color="auto"/>
        <w:right w:val="none" w:sz="0" w:space="0" w:color="auto"/>
      </w:divBdr>
    </w:div>
    <w:div w:id="753624292">
      <w:bodyDiv w:val="1"/>
      <w:marLeft w:val="0"/>
      <w:marRight w:val="0"/>
      <w:marTop w:val="0"/>
      <w:marBottom w:val="0"/>
      <w:divBdr>
        <w:top w:val="none" w:sz="0" w:space="0" w:color="auto"/>
        <w:left w:val="none" w:sz="0" w:space="0" w:color="auto"/>
        <w:bottom w:val="none" w:sz="0" w:space="0" w:color="auto"/>
        <w:right w:val="none" w:sz="0" w:space="0" w:color="auto"/>
      </w:divBdr>
    </w:div>
    <w:div w:id="765660936">
      <w:bodyDiv w:val="1"/>
      <w:marLeft w:val="0"/>
      <w:marRight w:val="0"/>
      <w:marTop w:val="0"/>
      <w:marBottom w:val="0"/>
      <w:divBdr>
        <w:top w:val="none" w:sz="0" w:space="0" w:color="auto"/>
        <w:left w:val="none" w:sz="0" w:space="0" w:color="auto"/>
        <w:bottom w:val="none" w:sz="0" w:space="0" w:color="auto"/>
        <w:right w:val="none" w:sz="0" w:space="0" w:color="auto"/>
      </w:divBdr>
    </w:div>
    <w:div w:id="827553240">
      <w:bodyDiv w:val="1"/>
      <w:marLeft w:val="0"/>
      <w:marRight w:val="0"/>
      <w:marTop w:val="0"/>
      <w:marBottom w:val="0"/>
      <w:divBdr>
        <w:top w:val="none" w:sz="0" w:space="0" w:color="auto"/>
        <w:left w:val="none" w:sz="0" w:space="0" w:color="auto"/>
        <w:bottom w:val="none" w:sz="0" w:space="0" w:color="auto"/>
        <w:right w:val="none" w:sz="0" w:space="0" w:color="auto"/>
      </w:divBdr>
    </w:div>
    <w:div w:id="850409221">
      <w:bodyDiv w:val="1"/>
      <w:marLeft w:val="0"/>
      <w:marRight w:val="0"/>
      <w:marTop w:val="0"/>
      <w:marBottom w:val="0"/>
      <w:divBdr>
        <w:top w:val="none" w:sz="0" w:space="0" w:color="auto"/>
        <w:left w:val="none" w:sz="0" w:space="0" w:color="auto"/>
        <w:bottom w:val="none" w:sz="0" w:space="0" w:color="auto"/>
        <w:right w:val="none" w:sz="0" w:space="0" w:color="auto"/>
      </w:divBdr>
    </w:div>
    <w:div w:id="916012930">
      <w:bodyDiv w:val="1"/>
      <w:marLeft w:val="0"/>
      <w:marRight w:val="0"/>
      <w:marTop w:val="0"/>
      <w:marBottom w:val="0"/>
      <w:divBdr>
        <w:top w:val="none" w:sz="0" w:space="0" w:color="auto"/>
        <w:left w:val="none" w:sz="0" w:space="0" w:color="auto"/>
        <w:bottom w:val="none" w:sz="0" w:space="0" w:color="auto"/>
        <w:right w:val="none" w:sz="0" w:space="0" w:color="auto"/>
      </w:divBdr>
    </w:div>
    <w:div w:id="956760561">
      <w:bodyDiv w:val="1"/>
      <w:marLeft w:val="0"/>
      <w:marRight w:val="0"/>
      <w:marTop w:val="0"/>
      <w:marBottom w:val="0"/>
      <w:divBdr>
        <w:top w:val="none" w:sz="0" w:space="0" w:color="auto"/>
        <w:left w:val="none" w:sz="0" w:space="0" w:color="auto"/>
        <w:bottom w:val="none" w:sz="0" w:space="0" w:color="auto"/>
        <w:right w:val="none" w:sz="0" w:space="0" w:color="auto"/>
      </w:divBdr>
    </w:div>
    <w:div w:id="997197079">
      <w:bodyDiv w:val="1"/>
      <w:marLeft w:val="0"/>
      <w:marRight w:val="0"/>
      <w:marTop w:val="0"/>
      <w:marBottom w:val="0"/>
      <w:divBdr>
        <w:top w:val="none" w:sz="0" w:space="0" w:color="auto"/>
        <w:left w:val="none" w:sz="0" w:space="0" w:color="auto"/>
        <w:bottom w:val="none" w:sz="0" w:space="0" w:color="auto"/>
        <w:right w:val="none" w:sz="0" w:space="0" w:color="auto"/>
      </w:divBdr>
    </w:div>
    <w:div w:id="1007908438">
      <w:bodyDiv w:val="1"/>
      <w:marLeft w:val="0"/>
      <w:marRight w:val="0"/>
      <w:marTop w:val="0"/>
      <w:marBottom w:val="0"/>
      <w:divBdr>
        <w:top w:val="none" w:sz="0" w:space="0" w:color="auto"/>
        <w:left w:val="none" w:sz="0" w:space="0" w:color="auto"/>
        <w:bottom w:val="none" w:sz="0" w:space="0" w:color="auto"/>
        <w:right w:val="none" w:sz="0" w:space="0" w:color="auto"/>
      </w:divBdr>
    </w:div>
    <w:div w:id="1014576947">
      <w:bodyDiv w:val="1"/>
      <w:marLeft w:val="0"/>
      <w:marRight w:val="0"/>
      <w:marTop w:val="0"/>
      <w:marBottom w:val="0"/>
      <w:divBdr>
        <w:top w:val="none" w:sz="0" w:space="0" w:color="auto"/>
        <w:left w:val="none" w:sz="0" w:space="0" w:color="auto"/>
        <w:bottom w:val="none" w:sz="0" w:space="0" w:color="auto"/>
        <w:right w:val="none" w:sz="0" w:space="0" w:color="auto"/>
      </w:divBdr>
    </w:div>
    <w:div w:id="1026760453">
      <w:bodyDiv w:val="1"/>
      <w:marLeft w:val="0"/>
      <w:marRight w:val="0"/>
      <w:marTop w:val="0"/>
      <w:marBottom w:val="0"/>
      <w:divBdr>
        <w:top w:val="none" w:sz="0" w:space="0" w:color="auto"/>
        <w:left w:val="none" w:sz="0" w:space="0" w:color="auto"/>
        <w:bottom w:val="none" w:sz="0" w:space="0" w:color="auto"/>
        <w:right w:val="none" w:sz="0" w:space="0" w:color="auto"/>
      </w:divBdr>
    </w:div>
    <w:div w:id="1056658787">
      <w:bodyDiv w:val="1"/>
      <w:marLeft w:val="0"/>
      <w:marRight w:val="0"/>
      <w:marTop w:val="0"/>
      <w:marBottom w:val="0"/>
      <w:divBdr>
        <w:top w:val="none" w:sz="0" w:space="0" w:color="auto"/>
        <w:left w:val="none" w:sz="0" w:space="0" w:color="auto"/>
        <w:bottom w:val="none" w:sz="0" w:space="0" w:color="auto"/>
        <w:right w:val="none" w:sz="0" w:space="0" w:color="auto"/>
      </w:divBdr>
    </w:div>
    <w:div w:id="1061177177">
      <w:bodyDiv w:val="1"/>
      <w:marLeft w:val="0"/>
      <w:marRight w:val="0"/>
      <w:marTop w:val="0"/>
      <w:marBottom w:val="0"/>
      <w:divBdr>
        <w:top w:val="none" w:sz="0" w:space="0" w:color="auto"/>
        <w:left w:val="none" w:sz="0" w:space="0" w:color="auto"/>
        <w:bottom w:val="none" w:sz="0" w:space="0" w:color="auto"/>
        <w:right w:val="none" w:sz="0" w:space="0" w:color="auto"/>
      </w:divBdr>
    </w:div>
    <w:div w:id="1064255066">
      <w:bodyDiv w:val="1"/>
      <w:marLeft w:val="0"/>
      <w:marRight w:val="0"/>
      <w:marTop w:val="0"/>
      <w:marBottom w:val="0"/>
      <w:divBdr>
        <w:top w:val="none" w:sz="0" w:space="0" w:color="auto"/>
        <w:left w:val="none" w:sz="0" w:space="0" w:color="auto"/>
        <w:bottom w:val="none" w:sz="0" w:space="0" w:color="auto"/>
        <w:right w:val="none" w:sz="0" w:space="0" w:color="auto"/>
      </w:divBdr>
    </w:div>
    <w:div w:id="1086226221">
      <w:bodyDiv w:val="1"/>
      <w:marLeft w:val="0"/>
      <w:marRight w:val="0"/>
      <w:marTop w:val="0"/>
      <w:marBottom w:val="0"/>
      <w:divBdr>
        <w:top w:val="none" w:sz="0" w:space="0" w:color="auto"/>
        <w:left w:val="none" w:sz="0" w:space="0" w:color="auto"/>
        <w:bottom w:val="none" w:sz="0" w:space="0" w:color="auto"/>
        <w:right w:val="none" w:sz="0" w:space="0" w:color="auto"/>
      </w:divBdr>
      <w:divsChild>
        <w:div w:id="68113170">
          <w:marLeft w:val="0"/>
          <w:marRight w:val="0"/>
          <w:marTop w:val="0"/>
          <w:marBottom w:val="0"/>
          <w:divBdr>
            <w:top w:val="none" w:sz="0" w:space="0" w:color="auto"/>
            <w:left w:val="none" w:sz="0" w:space="0" w:color="auto"/>
            <w:bottom w:val="none" w:sz="0" w:space="0" w:color="auto"/>
            <w:right w:val="none" w:sz="0" w:space="0" w:color="auto"/>
          </w:divBdr>
          <w:divsChild>
            <w:div w:id="1376127338">
              <w:marLeft w:val="0"/>
              <w:marRight w:val="0"/>
              <w:marTop w:val="0"/>
              <w:marBottom w:val="0"/>
              <w:divBdr>
                <w:top w:val="none" w:sz="0" w:space="0" w:color="auto"/>
                <w:left w:val="none" w:sz="0" w:space="0" w:color="auto"/>
                <w:bottom w:val="none" w:sz="0" w:space="0" w:color="auto"/>
                <w:right w:val="none" w:sz="0" w:space="0" w:color="auto"/>
              </w:divBdr>
            </w:div>
            <w:div w:id="1916237676">
              <w:marLeft w:val="0"/>
              <w:marRight w:val="0"/>
              <w:marTop w:val="0"/>
              <w:marBottom w:val="0"/>
              <w:divBdr>
                <w:top w:val="none" w:sz="0" w:space="0" w:color="auto"/>
                <w:left w:val="none" w:sz="0" w:space="0" w:color="auto"/>
                <w:bottom w:val="none" w:sz="0" w:space="0" w:color="auto"/>
                <w:right w:val="none" w:sz="0" w:space="0" w:color="auto"/>
              </w:divBdr>
              <w:divsChild>
                <w:div w:id="758674273">
                  <w:marLeft w:val="0"/>
                  <w:marRight w:val="0"/>
                  <w:marTop w:val="0"/>
                  <w:marBottom w:val="0"/>
                  <w:divBdr>
                    <w:top w:val="none" w:sz="0" w:space="0" w:color="auto"/>
                    <w:left w:val="none" w:sz="0" w:space="0" w:color="auto"/>
                    <w:bottom w:val="none" w:sz="0" w:space="0" w:color="auto"/>
                    <w:right w:val="none" w:sz="0" w:space="0" w:color="auto"/>
                  </w:divBdr>
                </w:div>
                <w:div w:id="2048487440">
                  <w:marLeft w:val="0"/>
                  <w:marRight w:val="0"/>
                  <w:marTop w:val="0"/>
                  <w:marBottom w:val="0"/>
                  <w:divBdr>
                    <w:top w:val="none" w:sz="0" w:space="0" w:color="auto"/>
                    <w:left w:val="none" w:sz="0" w:space="0" w:color="auto"/>
                    <w:bottom w:val="none" w:sz="0" w:space="0" w:color="auto"/>
                    <w:right w:val="none" w:sz="0" w:space="0" w:color="auto"/>
                  </w:divBdr>
                </w:div>
                <w:div w:id="7769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7468">
          <w:marLeft w:val="0"/>
          <w:marRight w:val="0"/>
          <w:marTop w:val="0"/>
          <w:marBottom w:val="0"/>
          <w:divBdr>
            <w:top w:val="none" w:sz="0" w:space="0" w:color="auto"/>
            <w:left w:val="none" w:sz="0" w:space="0" w:color="auto"/>
            <w:bottom w:val="none" w:sz="0" w:space="0" w:color="auto"/>
            <w:right w:val="none" w:sz="0" w:space="0" w:color="auto"/>
          </w:divBdr>
        </w:div>
        <w:div w:id="1351949739">
          <w:marLeft w:val="0"/>
          <w:marRight w:val="0"/>
          <w:marTop w:val="0"/>
          <w:marBottom w:val="0"/>
          <w:divBdr>
            <w:top w:val="none" w:sz="0" w:space="0" w:color="auto"/>
            <w:left w:val="none" w:sz="0" w:space="0" w:color="auto"/>
            <w:bottom w:val="none" w:sz="0" w:space="0" w:color="auto"/>
            <w:right w:val="none" w:sz="0" w:space="0" w:color="auto"/>
          </w:divBdr>
        </w:div>
      </w:divsChild>
    </w:div>
    <w:div w:id="1090467716">
      <w:bodyDiv w:val="1"/>
      <w:marLeft w:val="0"/>
      <w:marRight w:val="0"/>
      <w:marTop w:val="0"/>
      <w:marBottom w:val="0"/>
      <w:divBdr>
        <w:top w:val="none" w:sz="0" w:space="0" w:color="auto"/>
        <w:left w:val="none" w:sz="0" w:space="0" w:color="auto"/>
        <w:bottom w:val="none" w:sz="0" w:space="0" w:color="auto"/>
        <w:right w:val="none" w:sz="0" w:space="0" w:color="auto"/>
      </w:divBdr>
    </w:div>
    <w:div w:id="1099525515">
      <w:bodyDiv w:val="1"/>
      <w:marLeft w:val="0"/>
      <w:marRight w:val="0"/>
      <w:marTop w:val="0"/>
      <w:marBottom w:val="0"/>
      <w:divBdr>
        <w:top w:val="none" w:sz="0" w:space="0" w:color="auto"/>
        <w:left w:val="none" w:sz="0" w:space="0" w:color="auto"/>
        <w:bottom w:val="none" w:sz="0" w:space="0" w:color="auto"/>
        <w:right w:val="none" w:sz="0" w:space="0" w:color="auto"/>
      </w:divBdr>
    </w:div>
    <w:div w:id="1105659993">
      <w:bodyDiv w:val="1"/>
      <w:marLeft w:val="0"/>
      <w:marRight w:val="0"/>
      <w:marTop w:val="0"/>
      <w:marBottom w:val="0"/>
      <w:divBdr>
        <w:top w:val="none" w:sz="0" w:space="0" w:color="auto"/>
        <w:left w:val="none" w:sz="0" w:space="0" w:color="auto"/>
        <w:bottom w:val="none" w:sz="0" w:space="0" w:color="auto"/>
        <w:right w:val="none" w:sz="0" w:space="0" w:color="auto"/>
      </w:divBdr>
    </w:div>
    <w:div w:id="1195533133">
      <w:bodyDiv w:val="1"/>
      <w:marLeft w:val="0"/>
      <w:marRight w:val="0"/>
      <w:marTop w:val="0"/>
      <w:marBottom w:val="0"/>
      <w:divBdr>
        <w:top w:val="none" w:sz="0" w:space="0" w:color="auto"/>
        <w:left w:val="none" w:sz="0" w:space="0" w:color="auto"/>
        <w:bottom w:val="none" w:sz="0" w:space="0" w:color="auto"/>
        <w:right w:val="none" w:sz="0" w:space="0" w:color="auto"/>
      </w:divBdr>
    </w:div>
    <w:div w:id="1197692598">
      <w:bodyDiv w:val="1"/>
      <w:marLeft w:val="0"/>
      <w:marRight w:val="0"/>
      <w:marTop w:val="0"/>
      <w:marBottom w:val="0"/>
      <w:divBdr>
        <w:top w:val="none" w:sz="0" w:space="0" w:color="auto"/>
        <w:left w:val="none" w:sz="0" w:space="0" w:color="auto"/>
        <w:bottom w:val="none" w:sz="0" w:space="0" w:color="auto"/>
        <w:right w:val="none" w:sz="0" w:space="0" w:color="auto"/>
      </w:divBdr>
    </w:div>
    <w:div w:id="1202211689">
      <w:bodyDiv w:val="1"/>
      <w:marLeft w:val="0"/>
      <w:marRight w:val="0"/>
      <w:marTop w:val="0"/>
      <w:marBottom w:val="0"/>
      <w:divBdr>
        <w:top w:val="none" w:sz="0" w:space="0" w:color="auto"/>
        <w:left w:val="none" w:sz="0" w:space="0" w:color="auto"/>
        <w:bottom w:val="none" w:sz="0" w:space="0" w:color="auto"/>
        <w:right w:val="none" w:sz="0" w:space="0" w:color="auto"/>
      </w:divBdr>
    </w:div>
    <w:div w:id="1209798632">
      <w:bodyDiv w:val="1"/>
      <w:marLeft w:val="0"/>
      <w:marRight w:val="0"/>
      <w:marTop w:val="0"/>
      <w:marBottom w:val="0"/>
      <w:divBdr>
        <w:top w:val="none" w:sz="0" w:space="0" w:color="auto"/>
        <w:left w:val="none" w:sz="0" w:space="0" w:color="auto"/>
        <w:bottom w:val="none" w:sz="0" w:space="0" w:color="auto"/>
        <w:right w:val="none" w:sz="0" w:space="0" w:color="auto"/>
      </w:divBdr>
    </w:div>
    <w:div w:id="1210143509">
      <w:bodyDiv w:val="1"/>
      <w:marLeft w:val="0"/>
      <w:marRight w:val="0"/>
      <w:marTop w:val="0"/>
      <w:marBottom w:val="0"/>
      <w:divBdr>
        <w:top w:val="none" w:sz="0" w:space="0" w:color="auto"/>
        <w:left w:val="none" w:sz="0" w:space="0" w:color="auto"/>
        <w:bottom w:val="none" w:sz="0" w:space="0" w:color="auto"/>
        <w:right w:val="none" w:sz="0" w:space="0" w:color="auto"/>
      </w:divBdr>
    </w:div>
    <w:div w:id="1247495554">
      <w:bodyDiv w:val="1"/>
      <w:marLeft w:val="0"/>
      <w:marRight w:val="0"/>
      <w:marTop w:val="0"/>
      <w:marBottom w:val="0"/>
      <w:divBdr>
        <w:top w:val="none" w:sz="0" w:space="0" w:color="auto"/>
        <w:left w:val="none" w:sz="0" w:space="0" w:color="auto"/>
        <w:bottom w:val="none" w:sz="0" w:space="0" w:color="auto"/>
        <w:right w:val="none" w:sz="0" w:space="0" w:color="auto"/>
      </w:divBdr>
    </w:div>
    <w:div w:id="1262833608">
      <w:bodyDiv w:val="1"/>
      <w:marLeft w:val="0"/>
      <w:marRight w:val="0"/>
      <w:marTop w:val="0"/>
      <w:marBottom w:val="0"/>
      <w:divBdr>
        <w:top w:val="none" w:sz="0" w:space="0" w:color="auto"/>
        <w:left w:val="none" w:sz="0" w:space="0" w:color="auto"/>
        <w:bottom w:val="none" w:sz="0" w:space="0" w:color="auto"/>
        <w:right w:val="none" w:sz="0" w:space="0" w:color="auto"/>
      </w:divBdr>
    </w:div>
    <w:div w:id="1291473736">
      <w:bodyDiv w:val="1"/>
      <w:marLeft w:val="0"/>
      <w:marRight w:val="0"/>
      <w:marTop w:val="0"/>
      <w:marBottom w:val="0"/>
      <w:divBdr>
        <w:top w:val="none" w:sz="0" w:space="0" w:color="auto"/>
        <w:left w:val="none" w:sz="0" w:space="0" w:color="auto"/>
        <w:bottom w:val="none" w:sz="0" w:space="0" w:color="auto"/>
        <w:right w:val="none" w:sz="0" w:space="0" w:color="auto"/>
      </w:divBdr>
    </w:div>
    <w:div w:id="1299382856">
      <w:bodyDiv w:val="1"/>
      <w:marLeft w:val="0"/>
      <w:marRight w:val="0"/>
      <w:marTop w:val="0"/>
      <w:marBottom w:val="0"/>
      <w:divBdr>
        <w:top w:val="none" w:sz="0" w:space="0" w:color="auto"/>
        <w:left w:val="none" w:sz="0" w:space="0" w:color="auto"/>
        <w:bottom w:val="none" w:sz="0" w:space="0" w:color="auto"/>
        <w:right w:val="none" w:sz="0" w:space="0" w:color="auto"/>
      </w:divBdr>
    </w:div>
    <w:div w:id="1311399186">
      <w:bodyDiv w:val="1"/>
      <w:marLeft w:val="0"/>
      <w:marRight w:val="0"/>
      <w:marTop w:val="0"/>
      <w:marBottom w:val="0"/>
      <w:divBdr>
        <w:top w:val="none" w:sz="0" w:space="0" w:color="auto"/>
        <w:left w:val="none" w:sz="0" w:space="0" w:color="auto"/>
        <w:bottom w:val="none" w:sz="0" w:space="0" w:color="auto"/>
        <w:right w:val="none" w:sz="0" w:space="0" w:color="auto"/>
      </w:divBdr>
    </w:div>
    <w:div w:id="1315259230">
      <w:bodyDiv w:val="1"/>
      <w:marLeft w:val="0"/>
      <w:marRight w:val="0"/>
      <w:marTop w:val="0"/>
      <w:marBottom w:val="0"/>
      <w:divBdr>
        <w:top w:val="none" w:sz="0" w:space="0" w:color="auto"/>
        <w:left w:val="none" w:sz="0" w:space="0" w:color="auto"/>
        <w:bottom w:val="none" w:sz="0" w:space="0" w:color="auto"/>
        <w:right w:val="none" w:sz="0" w:space="0" w:color="auto"/>
      </w:divBdr>
    </w:div>
    <w:div w:id="1316907772">
      <w:bodyDiv w:val="1"/>
      <w:marLeft w:val="0"/>
      <w:marRight w:val="0"/>
      <w:marTop w:val="0"/>
      <w:marBottom w:val="0"/>
      <w:divBdr>
        <w:top w:val="none" w:sz="0" w:space="0" w:color="auto"/>
        <w:left w:val="none" w:sz="0" w:space="0" w:color="auto"/>
        <w:bottom w:val="none" w:sz="0" w:space="0" w:color="auto"/>
        <w:right w:val="none" w:sz="0" w:space="0" w:color="auto"/>
      </w:divBdr>
    </w:div>
    <w:div w:id="1339229440">
      <w:bodyDiv w:val="1"/>
      <w:marLeft w:val="0"/>
      <w:marRight w:val="0"/>
      <w:marTop w:val="0"/>
      <w:marBottom w:val="0"/>
      <w:divBdr>
        <w:top w:val="none" w:sz="0" w:space="0" w:color="auto"/>
        <w:left w:val="none" w:sz="0" w:space="0" w:color="auto"/>
        <w:bottom w:val="none" w:sz="0" w:space="0" w:color="auto"/>
        <w:right w:val="none" w:sz="0" w:space="0" w:color="auto"/>
      </w:divBdr>
    </w:div>
    <w:div w:id="1339575446">
      <w:bodyDiv w:val="1"/>
      <w:marLeft w:val="0"/>
      <w:marRight w:val="0"/>
      <w:marTop w:val="0"/>
      <w:marBottom w:val="0"/>
      <w:divBdr>
        <w:top w:val="none" w:sz="0" w:space="0" w:color="auto"/>
        <w:left w:val="none" w:sz="0" w:space="0" w:color="auto"/>
        <w:bottom w:val="none" w:sz="0" w:space="0" w:color="auto"/>
        <w:right w:val="none" w:sz="0" w:space="0" w:color="auto"/>
      </w:divBdr>
    </w:div>
    <w:div w:id="1350372018">
      <w:bodyDiv w:val="1"/>
      <w:marLeft w:val="0"/>
      <w:marRight w:val="0"/>
      <w:marTop w:val="0"/>
      <w:marBottom w:val="0"/>
      <w:divBdr>
        <w:top w:val="none" w:sz="0" w:space="0" w:color="auto"/>
        <w:left w:val="none" w:sz="0" w:space="0" w:color="auto"/>
        <w:bottom w:val="none" w:sz="0" w:space="0" w:color="auto"/>
        <w:right w:val="none" w:sz="0" w:space="0" w:color="auto"/>
      </w:divBdr>
    </w:div>
    <w:div w:id="1410955998">
      <w:bodyDiv w:val="1"/>
      <w:marLeft w:val="0"/>
      <w:marRight w:val="0"/>
      <w:marTop w:val="0"/>
      <w:marBottom w:val="0"/>
      <w:divBdr>
        <w:top w:val="none" w:sz="0" w:space="0" w:color="auto"/>
        <w:left w:val="none" w:sz="0" w:space="0" w:color="auto"/>
        <w:bottom w:val="none" w:sz="0" w:space="0" w:color="auto"/>
        <w:right w:val="none" w:sz="0" w:space="0" w:color="auto"/>
      </w:divBdr>
    </w:div>
    <w:div w:id="1430127748">
      <w:bodyDiv w:val="1"/>
      <w:marLeft w:val="0"/>
      <w:marRight w:val="0"/>
      <w:marTop w:val="0"/>
      <w:marBottom w:val="0"/>
      <w:divBdr>
        <w:top w:val="none" w:sz="0" w:space="0" w:color="auto"/>
        <w:left w:val="none" w:sz="0" w:space="0" w:color="auto"/>
        <w:bottom w:val="none" w:sz="0" w:space="0" w:color="auto"/>
        <w:right w:val="none" w:sz="0" w:space="0" w:color="auto"/>
      </w:divBdr>
    </w:div>
    <w:div w:id="1443920099">
      <w:bodyDiv w:val="1"/>
      <w:marLeft w:val="0"/>
      <w:marRight w:val="0"/>
      <w:marTop w:val="0"/>
      <w:marBottom w:val="0"/>
      <w:divBdr>
        <w:top w:val="none" w:sz="0" w:space="0" w:color="auto"/>
        <w:left w:val="none" w:sz="0" w:space="0" w:color="auto"/>
        <w:bottom w:val="none" w:sz="0" w:space="0" w:color="auto"/>
        <w:right w:val="none" w:sz="0" w:space="0" w:color="auto"/>
      </w:divBdr>
    </w:div>
    <w:div w:id="1450005701">
      <w:bodyDiv w:val="1"/>
      <w:marLeft w:val="0"/>
      <w:marRight w:val="0"/>
      <w:marTop w:val="0"/>
      <w:marBottom w:val="0"/>
      <w:divBdr>
        <w:top w:val="none" w:sz="0" w:space="0" w:color="auto"/>
        <w:left w:val="none" w:sz="0" w:space="0" w:color="auto"/>
        <w:bottom w:val="none" w:sz="0" w:space="0" w:color="auto"/>
        <w:right w:val="none" w:sz="0" w:space="0" w:color="auto"/>
      </w:divBdr>
    </w:div>
    <w:div w:id="1495610487">
      <w:bodyDiv w:val="1"/>
      <w:marLeft w:val="0"/>
      <w:marRight w:val="0"/>
      <w:marTop w:val="0"/>
      <w:marBottom w:val="0"/>
      <w:divBdr>
        <w:top w:val="none" w:sz="0" w:space="0" w:color="auto"/>
        <w:left w:val="none" w:sz="0" w:space="0" w:color="auto"/>
        <w:bottom w:val="none" w:sz="0" w:space="0" w:color="auto"/>
        <w:right w:val="none" w:sz="0" w:space="0" w:color="auto"/>
      </w:divBdr>
    </w:div>
    <w:div w:id="1513186065">
      <w:bodyDiv w:val="1"/>
      <w:marLeft w:val="0"/>
      <w:marRight w:val="0"/>
      <w:marTop w:val="0"/>
      <w:marBottom w:val="0"/>
      <w:divBdr>
        <w:top w:val="none" w:sz="0" w:space="0" w:color="auto"/>
        <w:left w:val="none" w:sz="0" w:space="0" w:color="auto"/>
        <w:bottom w:val="none" w:sz="0" w:space="0" w:color="auto"/>
        <w:right w:val="none" w:sz="0" w:space="0" w:color="auto"/>
      </w:divBdr>
    </w:div>
    <w:div w:id="1517307523">
      <w:bodyDiv w:val="1"/>
      <w:marLeft w:val="0"/>
      <w:marRight w:val="0"/>
      <w:marTop w:val="0"/>
      <w:marBottom w:val="0"/>
      <w:divBdr>
        <w:top w:val="none" w:sz="0" w:space="0" w:color="auto"/>
        <w:left w:val="none" w:sz="0" w:space="0" w:color="auto"/>
        <w:bottom w:val="none" w:sz="0" w:space="0" w:color="auto"/>
        <w:right w:val="none" w:sz="0" w:space="0" w:color="auto"/>
      </w:divBdr>
    </w:div>
    <w:div w:id="1571840300">
      <w:bodyDiv w:val="1"/>
      <w:marLeft w:val="0"/>
      <w:marRight w:val="0"/>
      <w:marTop w:val="0"/>
      <w:marBottom w:val="0"/>
      <w:divBdr>
        <w:top w:val="none" w:sz="0" w:space="0" w:color="auto"/>
        <w:left w:val="none" w:sz="0" w:space="0" w:color="auto"/>
        <w:bottom w:val="none" w:sz="0" w:space="0" w:color="auto"/>
        <w:right w:val="none" w:sz="0" w:space="0" w:color="auto"/>
      </w:divBdr>
    </w:div>
    <w:div w:id="1598559904">
      <w:bodyDiv w:val="1"/>
      <w:marLeft w:val="0"/>
      <w:marRight w:val="0"/>
      <w:marTop w:val="0"/>
      <w:marBottom w:val="0"/>
      <w:divBdr>
        <w:top w:val="none" w:sz="0" w:space="0" w:color="auto"/>
        <w:left w:val="none" w:sz="0" w:space="0" w:color="auto"/>
        <w:bottom w:val="none" w:sz="0" w:space="0" w:color="auto"/>
        <w:right w:val="none" w:sz="0" w:space="0" w:color="auto"/>
      </w:divBdr>
    </w:div>
    <w:div w:id="1652975468">
      <w:bodyDiv w:val="1"/>
      <w:marLeft w:val="0"/>
      <w:marRight w:val="0"/>
      <w:marTop w:val="0"/>
      <w:marBottom w:val="0"/>
      <w:divBdr>
        <w:top w:val="none" w:sz="0" w:space="0" w:color="auto"/>
        <w:left w:val="none" w:sz="0" w:space="0" w:color="auto"/>
        <w:bottom w:val="none" w:sz="0" w:space="0" w:color="auto"/>
        <w:right w:val="none" w:sz="0" w:space="0" w:color="auto"/>
      </w:divBdr>
    </w:div>
    <w:div w:id="1695501662">
      <w:bodyDiv w:val="1"/>
      <w:marLeft w:val="0"/>
      <w:marRight w:val="0"/>
      <w:marTop w:val="0"/>
      <w:marBottom w:val="0"/>
      <w:divBdr>
        <w:top w:val="none" w:sz="0" w:space="0" w:color="auto"/>
        <w:left w:val="none" w:sz="0" w:space="0" w:color="auto"/>
        <w:bottom w:val="none" w:sz="0" w:space="0" w:color="auto"/>
        <w:right w:val="none" w:sz="0" w:space="0" w:color="auto"/>
      </w:divBdr>
    </w:div>
    <w:div w:id="1753312474">
      <w:bodyDiv w:val="1"/>
      <w:marLeft w:val="0"/>
      <w:marRight w:val="0"/>
      <w:marTop w:val="0"/>
      <w:marBottom w:val="0"/>
      <w:divBdr>
        <w:top w:val="none" w:sz="0" w:space="0" w:color="auto"/>
        <w:left w:val="none" w:sz="0" w:space="0" w:color="auto"/>
        <w:bottom w:val="none" w:sz="0" w:space="0" w:color="auto"/>
        <w:right w:val="none" w:sz="0" w:space="0" w:color="auto"/>
      </w:divBdr>
    </w:div>
    <w:div w:id="1789621731">
      <w:bodyDiv w:val="1"/>
      <w:marLeft w:val="0"/>
      <w:marRight w:val="0"/>
      <w:marTop w:val="0"/>
      <w:marBottom w:val="0"/>
      <w:divBdr>
        <w:top w:val="none" w:sz="0" w:space="0" w:color="auto"/>
        <w:left w:val="none" w:sz="0" w:space="0" w:color="auto"/>
        <w:bottom w:val="none" w:sz="0" w:space="0" w:color="auto"/>
        <w:right w:val="none" w:sz="0" w:space="0" w:color="auto"/>
      </w:divBdr>
    </w:div>
    <w:div w:id="1815752237">
      <w:bodyDiv w:val="1"/>
      <w:marLeft w:val="0"/>
      <w:marRight w:val="0"/>
      <w:marTop w:val="0"/>
      <w:marBottom w:val="0"/>
      <w:divBdr>
        <w:top w:val="none" w:sz="0" w:space="0" w:color="auto"/>
        <w:left w:val="none" w:sz="0" w:space="0" w:color="auto"/>
        <w:bottom w:val="none" w:sz="0" w:space="0" w:color="auto"/>
        <w:right w:val="none" w:sz="0" w:space="0" w:color="auto"/>
      </w:divBdr>
    </w:div>
    <w:div w:id="1844542578">
      <w:bodyDiv w:val="1"/>
      <w:marLeft w:val="0"/>
      <w:marRight w:val="0"/>
      <w:marTop w:val="0"/>
      <w:marBottom w:val="0"/>
      <w:divBdr>
        <w:top w:val="none" w:sz="0" w:space="0" w:color="auto"/>
        <w:left w:val="none" w:sz="0" w:space="0" w:color="auto"/>
        <w:bottom w:val="none" w:sz="0" w:space="0" w:color="auto"/>
        <w:right w:val="none" w:sz="0" w:space="0" w:color="auto"/>
      </w:divBdr>
    </w:div>
    <w:div w:id="1846358131">
      <w:bodyDiv w:val="1"/>
      <w:marLeft w:val="0"/>
      <w:marRight w:val="0"/>
      <w:marTop w:val="0"/>
      <w:marBottom w:val="0"/>
      <w:divBdr>
        <w:top w:val="none" w:sz="0" w:space="0" w:color="auto"/>
        <w:left w:val="none" w:sz="0" w:space="0" w:color="auto"/>
        <w:bottom w:val="none" w:sz="0" w:space="0" w:color="auto"/>
        <w:right w:val="none" w:sz="0" w:space="0" w:color="auto"/>
      </w:divBdr>
    </w:div>
    <w:div w:id="1856112852">
      <w:bodyDiv w:val="1"/>
      <w:marLeft w:val="0"/>
      <w:marRight w:val="0"/>
      <w:marTop w:val="0"/>
      <w:marBottom w:val="0"/>
      <w:divBdr>
        <w:top w:val="none" w:sz="0" w:space="0" w:color="auto"/>
        <w:left w:val="none" w:sz="0" w:space="0" w:color="auto"/>
        <w:bottom w:val="none" w:sz="0" w:space="0" w:color="auto"/>
        <w:right w:val="none" w:sz="0" w:space="0" w:color="auto"/>
      </w:divBdr>
      <w:divsChild>
        <w:div w:id="1943147296">
          <w:marLeft w:val="0"/>
          <w:marRight w:val="0"/>
          <w:marTop w:val="0"/>
          <w:marBottom w:val="0"/>
          <w:divBdr>
            <w:top w:val="none" w:sz="0" w:space="0" w:color="auto"/>
            <w:left w:val="none" w:sz="0" w:space="0" w:color="auto"/>
            <w:bottom w:val="none" w:sz="0" w:space="0" w:color="auto"/>
            <w:right w:val="none" w:sz="0" w:space="0" w:color="auto"/>
          </w:divBdr>
        </w:div>
        <w:div w:id="234707077">
          <w:marLeft w:val="0"/>
          <w:marRight w:val="0"/>
          <w:marTop w:val="0"/>
          <w:marBottom w:val="0"/>
          <w:divBdr>
            <w:top w:val="none" w:sz="0" w:space="0" w:color="auto"/>
            <w:left w:val="none" w:sz="0" w:space="0" w:color="auto"/>
            <w:bottom w:val="none" w:sz="0" w:space="0" w:color="auto"/>
            <w:right w:val="none" w:sz="0" w:space="0" w:color="auto"/>
          </w:divBdr>
          <w:divsChild>
            <w:div w:id="561794069">
              <w:marLeft w:val="0"/>
              <w:marRight w:val="0"/>
              <w:marTop w:val="0"/>
              <w:marBottom w:val="0"/>
              <w:divBdr>
                <w:top w:val="none" w:sz="0" w:space="0" w:color="auto"/>
                <w:left w:val="none" w:sz="0" w:space="0" w:color="auto"/>
                <w:bottom w:val="none" w:sz="0" w:space="0" w:color="auto"/>
                <w:right w:val="none" w:sz="0" w:space="0" w:color="auto"/>
              </w:divBdr>
            </w:div>
            <w:div w:id="1342313250">
              <w:marLeft w:val="0"/>
              <w:marRight w:val="0"/>
              <w:marTop w:val="0"/>
              <w:marBottom w:val="0"/>
              <w:divBdr>
                <w:top w:val="none" w:sz="0" w:space="0" w:color="auto"/>
                <w:left w:val="none" w:sz="0" w:space="0" w:color="auto"/>
                <w:bottom w:val="none" w:sz="0" w:space="0" w:color="auto"/>
                <w:right w:val="none" w:sz="0" w:space="0" w:color="auto"/>
              </w:divBdr>
            </w:div>
            <w:div w:id="289094773">
              <w:marLeft w:val="0"/>
              <w:marRight w:val="0"/>
              <w:marTop w:val="0"/>
              <w:marBottom w:val="0"/>
              <w:divBdr>
                <w:top w:val="none" w:sz="0" w:space="0" w:color="auto"/>
                <w:left w:val="none" w:sz="0" w:space="0" w:color="auto"/>
                <w:bottom w:val="none" w:sz="0" w:space="0" w:color="auto"/>
                <w:right w:val="none" w:sz="0" w:space="0" w:color="auto"/>
              </w:divBdr>
            </w:div>
            <w:div w:id="1836995608">
              <w:marLeft w:val="0"/>
              <w:marRight w:val="0"/>
              <w:marTop w:val="0"/>
              <w:marBottom w:val="0"/>
              <w:divBdr>
                <w:top w:val="none" w:sz="0" w:space="0" w:color="auto"/>
                <w:left w:val="none" w:sz="0" w:space="0" w:color="auto"/>
                <w:bottom w:val="none" w:sz="0" w:space="0" w:color="auto"/>
                <w:right w:val="none" w:sz="0" w:space="0" w:color="auto"/>
              </w:divBdr>
            </w:div>
            <w:div w:id="862790025">
              <w:marLeft w:val="0"/>
              <w:marRight w:val="0"/>
              <w:marTop w:val="0"/>
              <w:marBottom w:val="0"/>
              <w:divBdr>
                <w:top w:val="none" w:sz="0" w:space="0" w:color="auto"/>
                <w:left w:val="none" w:sz="0" w:space="0" w:color="auto"/>
                <w:bottom w:val="none" w:sz="0" w:space="0" w:color="auto"/>
                <w:right w:val="none" w:sz="0" w:space="0" w:color="auto"/>
              </w:divBdr>
            </w:div>
          </w:divsChild>
        </w:div>
        <w:div w:id="2065179917">
          <w:marLeft w:val="0"/>
          <w:marRight w:val="0"/>
          <w:marTop w:val="0"/>
          <w:marBottom w:val="0"/>
          <w:divBdr>
            <w:top w:val="none" w:sz="0" w:space="0" w:color="auto"/>
            <w:left w:val="none" w:sz="0" w:space="0" w:color="auto"/>
            <w:bottom w:val="none" w:sz="0" w:space="0" w:color="auto"/>
            <w:right w:val="none" w:sz="0" w:space="0" w:color="auto"/>
          </w:divBdr>
        </w:div>
      </w:divsChild>
    </w:div>
    <w:div w:id="1885865320">
      <w:bodyDiv w:val="1"/>
      <w:marLeft w:val="0"/>
      <w:marRight w:val="0"/>
      <w:marTop w:val="0"/>
      <w:marBottom w:val="0"/>
      <w:divBdr>
        <w:top w:val="none" w:sz="0" w:space="0" w:color="auto"/>
        <w:left w:val="none" w:sz="0" w:space="0" w:color="auto"/>
        <w:bottom w:val="none" w:sz="0" w:space="0" w:color="auto"/>
        <w:right w:val="none" w:sz="0" w:space="0" w:color="auto"/>
      </w:divBdr>
    </w:div>
    <w:div w:id="1899903557">
      <w:bodyDiv w:val="1"/>
      <w:marLeft w:val="0"/>
      <w:marRight w:val="0"/>
      <w:marTop w:val="0"/>
      <w:marBottom w:val="0"/>
      <w:divBdr>
        <w:top w:val="none" w:sz="0" w:space="0" w:color="auto"/>
        <w:left w:val="none" w:sz="0" w:space="0" w:color="auto"/>
        <w:bottom w:val="none" w:sz="0" w:space="0" w:color="auto"/>
        <w:right w:val="none" w:sz="0" w:space="0" w:color="auto"/>
      </w:divBdr>
    </w:div>
    <w:div w:id="1906914165">
      <w:bodyDiv w:val="1"/>
      <w:marLeft w:val="0"/>
      <w:marRight w:val="0"/>
      <w:marTop w:val="0"/>
      <w:marBottom w:val="0"/>
      <w:divBdr>
        <w:top w:val="none" w:sz="0" w:space="0" w:color="auto"/>
        <w:left w:val="none" w:sz="0" w:space="0" w:color="auto"/>
        <w:bottom w:val="none" w:sz="0" w:space="0" w:color="auto"/>
        <w:right w:val="none" w:sz="0" w:space="0" w:color="auto"/>
      </w:divBdr>
    </w:div>
    <w:div w:id="1914583483">
      <w:bodyDiv w:val="1"/>
      <w:marLeft w:val="0"/>
      <w:marRight w:val="0"/>
      <w:marTop w:val="0"/>
      <w:marBottom w:val="0"/>
      <w:divBdr>
        <w:top w:val="none" w:sz="0" w:space="0" w:color="auto"/>
        <w:left w:val="none" w:sz="0" w:space="0" w:color="auto"/>
        <w:bottom w:val="none" w:sz="0" w:space="0" w:color="auto"/>
        <w:right w:val="none" w:sz="0" w:space="0" w:color="auto"/>
      </w:divBdr>
    </w:div>
    <w:div w:id="1982155966">
      <w:bodyDiv w:val="1"/>
      <w:marLeft w:val="0"/>
      <w:marRight w:val="0"/>
      <w:marTop w:val="0"/>
      <w:marBottom w:val="0"/>
      <w:divBdr>
        <w:top w:val="none" w:sz="0" w:space="0" w:color="auto"/>
        <w:left w:val="none" w:sz="0" w:space="0" w:color="auto"/>
        <w:bottom w:val="none" w:sz="0" w:space="0" w:color="auto"/>
        <w:right w:val="none" w:sz="0" w:space="0" w:color="auto"/>
      </w:divBdr>
    </w:div>
    <w:div w:id="1987584089">
      <w:bodyDiv w:val="1"/>
      <w:marLeft w:val="0"/>
      <w:marRight w:val="0"/>
      <w:marTop w:val="0"/>
      <w:marBottom w:val="0"/>
      <w:divBdr>
        <w:top w:val="none" w:sz="0" w:space="0" w:color="auto"/>
        <w:left w:val="none" w:sz="0" w:space="0" w:color="auto"/>
        <w:bottom w:val="none" w:sz="0" w:space="0" w:color="auto"/>
        <w:right w:val="none" w:sz="0" w:space="0" w:color="auto"/>
      </w:divBdr>
    </w:div>
    <w:div w:id="2006008701">
      <w:bodyDiv w:val="1"/>
      <w:marLeft w:val="0"/>
      <w:marRight w:val="0"/>
      <w:marTop w:val="0"/>
      <w:marBottom w:val="0"/>
      <w:divBdr>
        <w:top w:val="none" w:sz="0" w:space="0" w:color="auto"/>
        <w:left w:val="none" w:sz="0" w:space="0" w:color="auto"/>
        <w:bottom w:val="none" w:sz="0" w:space="0" w:color="auto"/>
        <w:right w:val="none" w:sz="0" w:space="0" w:color="auto"/>
      </w:divBdr>
    </w:div>
    <w:div w:id="2025128016">
      <w:bodyDiv w:val="1"/>
      <w:marLeft w:val="0"/>
      <w:marRight w:val="0"/>
      <w:marTop w:val="0"/>
      <w:marBottom w:val="0"/>
      <w:divBdr>
        <w:top w:val="none" w:sz="0" w:space="0" w:color="auto"/>
        <w:left w:val="none" w:sz="0" w:space="0" w:color="auto"/>
        <w:bottom w:val="none" w:sz="0" w:space="0" w:color="auto"/>
        <w:right w:val="none" w:sz="0" w:space="0" w:color="auto"/>
      </w:divBdr>
    </w:div>
    <w:div w:id="2031371042">
      <w:bodyDiv w:val="1"/>
      <w:marLeft w:val="0"/>
      <w:marRight w:val="0"/>
      <w:marTop w:val="0"/>
      <w:marBottom w:val="0"/>
      <w:divBdr>
        <w:top w:val="none" w:sz="0" w:space="0" w:color="auto"/>
        <w:left w:val="none" w:sz="0" w:space="0" w:color="auto"/>
        <w:bottom w:val="none" w:sz="0" w:space="0" w:color="auto"/>
        <w:right w:val="none" w:sz="0" w:space="0" w:color="auto"/>
      </w:divBdr>
    </w:div>
    <w:div w:id="2122870410">
      <w:bodyDiv w:val="1"/>
      <w:marLeft w:val="0"/>
      <w:marRight w:val="0"/>
      <w:marTop w:val="0"/>
      <w:marBottom w:val="0"/>
      <w:divBdr>
        <w:top w:val="none" w:sz="0" w:space="0" w:color="auto"/>
        <w:left w:val="none" w:sz="0" w:space="0" w:color="auto"/>
        <w:bottom w:val="none" w:sz="0" w:space="0" w:color="auto"/>
        <w:right w:val="none" w:sz="0" w:space="0" w:color="auto"/>
      </w:divBdr>
    </w:div>
    <w:div w:id="2123065805">
      <w:bodyDiv w:val="1"/>
      <w:marLeft w:val="0"/>
      <w:marRight w:val="0"/>
      <w:marTop w:val="0"/>
      <w:marBottom w:val="0"/>
      <w:divBdr>
        <w:top w:val="none" w:sz="0" w:space="0" w:color="auto"/>
        <w:left w:val="none" w:sz="0" w:space="0" w:color="auto"/>
        <w:bottom w:val="none" w:sz="0" w:space="0" w:color="auto"/>
        <w:right w:val="none" w:sz="0" w:space="0" w:color="auto"/>
      </w:divBdr>
    </w:div>
    <w:div w:id="2132429503">
      <w:bodyDiv w:val="1"/>
      <w:marLeft w:val="0"/>
      <w:marRight w:val="0"/>
      <w:marTop w:val="0"/>
      <w:marBottom w:val="0"/>
      <w:divBdr>
        <w:top w:val="none" w:sz="0" w:space="0" w:color="auto"/>
        <w:left w:val="none" w:sz="0" w:space="0" w:color="auto"/>
        <w:bottom w:val="none" w:sz="0" w:space="0" w:color="auto"/>
        <w:right w:val="none" w:sz="0" w:space="0" w:color="auto"/>
      </w:divBdr>
    </w:div>
    <w:div w:id="21357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A8F5-C050-4D5B-A810-F2D0AD35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BC7F2D37.dotm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Universitaet Bonn</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Jubelius, Anja</dc:creator>
  <cp:lastModifiedBy>Baumgärtner,Bandele</cp:lastModifiedBy>
  <cp:revision>6</cp:revision>
  <cp:lastPrinted>2020-05-26T06:26:00Z</cp:lastPrinted>
  <dcterms:created xsi:type="dcterms:W3CDTF">2020-06-03T10:44:00Z</dcterms:created>
  <dcterms:modified xsi:type="dcterms:W3CDTF">2020-06-03T12:27:00Z</dcterms:modified>
</cp:coreProperties>
</file>