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9932F8" w:rsidRPr="00403508" w:rsidTr="009932F8">
        <w:tc>
          <w:tcPr>
            <w:tcW w:w="4818" w:type="dxa"/>
          </w:tcPr>
          <w:p w:rsidR="009932F8" w:rsidRPr="00403508" w:rsidRDefault="00403508" w:rsidP="002656B2">
            <w:pPr>
              <w:spacing w:after="120"/>
              <w:rPr>
                <w:rFonts w:ascii="Exo 2" w:hAnsi="Exo 2"/>
                <w:b/>
              </w:rPr>
            </w:pPr>
            <w:r>
              <w:rPr>
                <w:rFonts w:ascii="Exo 2" w:hAnsi="Exo 2"/>
                <w:b/>
              </w:rPr>
              <w:t>Institute, area, organizational unit:</w:t>
            </w:r>
          </w:p>
        </w:tc>
        <w:tc>
          <w:tcPr>
            <w:tcW w:w="4818" w:type="dxa"/>
          </w:tcPr>
          <w:p w:rsidR="009932F8" w:rsidRPr="00BD5D9A" w:rsidRDefault="00BD5D9A" w:rsidP="002656B2">
            <w:pPr>
              <w:spacing w:after="120"/>
              <w:rPr>
                <w:rFonts w:ascii="Exo 2" w:hAnsi="Exo 2"/>
                <w:b/>
              </w:rPr>
            </w:pPr>
            <w:r>
              <w:t xml:space="preserve">On-site examinations with 20 or more candidates </w:t>
            </w:r>
          </w:p>
        </w:tc>
      </w:tr>
      <w:tr w:rsidR="009932F8" w:rsidTr="009932F8">
        <w:tc>
          <w:tcPr>
            <w:tcW w:w="4818" w:type="dxa"/>
          </w:tcPr>
          <w:p w:rsidR="009932F8" w:rsidRPr="009932F8" w:rsidRDefault="00403508" w:rsidP="002656B2">
            <w:pPr>
              <w:spacing w:after="120"/>
              <w:rPr>
                <w:rFonts w:ascii="Exo 2" w:hAnsi="Exo 2"/>
                <w:b/>
              </w:rPr>
            </w:pPr>
            <w:r>
              <w:rPr>
                <w:rFonts w:ascii="Exo 2" w:hAnsi="Exo 2"/>
                <w:b/>
              </w:rPr>
              <w:t>Supervisor:</w:t>
            </w:r>
          </w:p>
        </w:tc>
        <w:tc>
          <w:tcPr>
            <w:tcW w:w="4818" w:type="dxa"/>
          </w:tcPr>
          <w:p w:rsidR="009932F8" w:rsidRDefault="00D57A3A" w:rsidP="00BD731B">
            <w:pPr>
              <w:spacing w:line="240" w:lineRule="exact"/>
              <w:jc w:val="left"/>
            </w:pPr>
            <w:r>
              <w:t xml:space="preserve">   </w:t>
            </w:r>
          </w:p>
        </w:tc>
      </w:tr>
      <w:tr w:rsidR="009932F8" w:rsidTr="009932F8">
        <w:tc>
          <w:tcPr>
            <w:tcW w:w="4818" w:type="dxa"/>
          </w:tcPr>
          <w:p w:rsidR="009932F8" w:rsidRDefault="00403508" w:rsidP="00BD731B">
            <w:pPr>
              <w:spacing w:after="120"/>
            </w:pPr>
            <w:r>
              <w:rPr>
                <w:rFonts w:ascii="Exo 2" w:hAnsi="Exo 2"/>
                <w:b/>
              </w:rPr>
              <w:t>Contact person/person briefing:</w:t>
            </w:r>
          </w:p>
        </w:tc>
        <w:tc>
          <w:tcPr>
            <w:tcW w:w="4818" w:type="dxa"/>
          </w:tcPr>
          <w:p w:rsidR="009932F8" w:rsidRDefault="00D57A3A" w:rsidP="002656B2">
            <w:pPr>
              <w:spacing w:after="120"/>
            </w:pPr>
            <w:r>
              <w:t xml:space="preserve">  </w:t>
            </w:r>
          </w:p>
        </w:tc>
      </w:tr>
    </w:tbl>
    <w:p w:rsidR="009932F8" w:rsidRDefault="009932F8" w:rsidP="002656B2">
      <w:pPr>
        <w:spacing w:after="120"/>
      </w:pPr>
    </w:p>
    <w:p w:rsidR="00140B80" w:rsidRDefault="009932F8" w:rsidP="002656B2">
      <w:pPr>
        <w:pStyle w:val="berschrift1"/>
        <w:keepNext w:val="0"/>
        <w:keepLines w:val="0"/>
        <w:spacing w:before="0" w:after="120" w:line="276" w:lineRule="auto"/>
        <w:ind w:left="0" w:firstLine="0"/>
        <w:jc w:val="both"/>
      </w:pPr>
      <w:r>
        <w:t>Content of the brief</w:t>
      </w:r>
    </w:p>
    <w:p w:rsidR="009932F8" w:rsidRDefault="00B5260E" w:rsidP="002656B2">
      <w:pPr>
        <w:spacing w:after="120"/>
      </w:pPr>
      <w:r>
        <w:t>The briefing provided was based on the following documents:</w:t>
      </w:r>
    </w:p>
    <w:p w:rsidR="00AB4444" w:rsidRDefault="001E16EF" w:rsidP="00AB4444">
      <w:pPr>
        <w:spacing w:after="120"/>
      </w:pPr>
      <w:sdt>
        <w:sdtPr>
          <w:id w:val="64293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9A">
            <w:rPr>
              <w:rFonts w:ascii="MS Gothic" w:eastAsia="MS Gothic" w:hAnsi="MS Gothic" w:hint="eastAsia"/>
            </w:rPr>
            <w:t>☐</w:t>
          </w:r>
        </w:sdtContent>
      </w:sdt>
      <w:r w:rsidR="00F67B30">
        <w:t xml:space="preserve"> Hygiene and infection protection provisions,</w:t>
      </w:r>
    </w:p>
    <w:p w:rsidR="009932F8" w:rsidRDefault="001E16EF" w:rsidP="002656B2">
      <w:pPr>
        <w:spacing w:after="120"/>
      </w:pPr>
      <w:sdt>
        <w:sdtPr>
          <w:id w:val="-1291431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5D9A">
            <w:rPr>
              <w:rFonts w:ascii="MS Gothic" w:eastAsia="MS Gothic" w:hAnsi="MS Gothic" w:hint="eastAsia"/>
            </w:rPr>
            <w:t>☒</w:t>
          </w:r>
        </w:sdtContent>
      </w:sdt>
      <w:r w:rsidR="00F67B30">
        <w:t xml:space="preserve"> Pandemic risk assessment,</w:t>
      </w:r>
    </w:p>
    <w:p w:rsidR="00C277A4" w:rsidRDefault="001E16EF" w:rsidP="002656B2">
      <w:pPr>
        <w:spacing w:after="120"/>
      </w:pPr>
      <w:sdt>
        <w:sdtPr>
          <w:id w:val="183139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04">
            <w:rPr>
              <w:rFonts w:ascii="MS Gothic" w:eastAsia="MS Gothic" w:hAnsi="MS Gothic" w:hint="eastAsia"/>
            </w:rPr>
            <w:t>☐</w:t>
          </w:r>
        </w:sdtContent>
      </w:sdt>
      <w:r w:rsidR="00F67B30">
        <w:t xml:space="preserve"> Instruction manual template,</w:t>
      </w:r>
    </w:p>
    <w:p w:rsidR="004E0541" w:rsidRDefault="001E16EF" w:rsidP="004E0541">
      <w:pPr>
        <w:pStyle w:val="Default"/>
        <w:rPr>
          <w:rFonts w:ascii="Calibri" w:eastAsia="MS Mincho" w:hAnsi="Calibri" w:cstheme="minorHAnsi"/>
          <w:bCs/>
          <w:color w:val="auto"/>
          <w:sz w:val="22"/>
          <w:szCs w:val="20"/>
        </w:rPr>
      </w:pPr>
      <w:sdt>
        <w:sdtPr>
          <w:id w:val="-493650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0541">
            <w:rPr>
              <w:rFonts w:ascii="MS Gothic" w:eastAsia="MS Gothic" w:hAnsi="MS Gothic" w:hint="eastAsia"/>
            </w:rPr>
            <w:t>☒</w:t>
          </w:r>
        </w:sdtContent>
      </w:sdt>
      <w:r w:rsidR="00F67B30">
        <w:t xml:space="preserve"> </w:t>
      </w:r>
      <w:r w:rsidR="00F67B30">
        <w:rPr>
          <w:rFonts w:ascii="Calibri" w:hAnsi="Calibri"/>
          <w:bCs/>
          <w:color w:val="auto"/>
          <w:sz w:val="22"/>
          <w:szCs w:val="20"/>
        </w:rPr>
        <w:t xml:space="preserve">General hygiene and protection concept for on-site examinations with 20 or more candidates, </w:t>
      </w:r>
    </w:p>
    <w:p w:rsidR="00BD5D9A" w:rsidRDefault="004E0541" w:rsidP="00BD5D9A">
      <w:pPr>
        <w:pStyle w:val="Default"/>
        <w:rPr>
          <w:rFonts w:ascii="Calibri" w:eastAsia="MS Mincho" w:hAnsi="Calibri" w:cstheme="minorHAnsi"/>
          <w:bCs/>
          <w:color w:val="auto"/>
          <w:sz w:val="22"/>
          <w:szCs w:val="20"/>
        </w:rPr>
      </w:pPr>
      <w:r>
        <w:t xml:space="preserve"> </w:t>
      </w:r>
    </w:p>
    <w:p w:rsidR="004E0541" w:rsidRDefault="001E16EF" w:rsidP="00BD5D9A">
      <w:pPr>
        <w:pStyle w:val="Default"/>
        <w:rPr>
          <w:rFonts w:ascii="Calibri" w:eastAsia="MS Mincho" w:hAnsi="Calibri" w:cstheme="minorHAnsi"/>
          <w:bCs/>
          <w:color w:val="auto"/>
          <w:sz w:val="22"/>
          <w:szCs w:val="20"/>
        </w:rPr>
      </w:pPr>
      <w:sdt>
        <w:sdtPr>
          <w:id w:val="189721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0541">
            <w:rPr>
              <w:rFonts w:ascii="MS Gothic" w:eastAsia="MS Gothic" w:hAnsi="MS Gothic" w:hint="eastAsia"/>
            </w:rPr>
            <w:t>☒</w:t>
          </w:r>
        </w:sdtContent>
      </w:sdt>
      <w:r w:rsidR="00F67B30">
        <w:t xml:space="preserve"> </w:t>
      </w:r>
      <w:r w:rsidR="00F67B30">
        <w:rPr>
          <w:rFonts w:ascii="Calibri" w:hAnsi="Calibri"/>
          <w:bCs/>
          <w:color w:val="auto"/>
          <w:sz w:val="22"/>
          <w:szCs w:val="20"/>
        </w:rPr>
        <w:t>Other documents: Handout for examiners</w:t>
      </w:r>
    </w:p>
    <w:p w:rsidR="004E0541" w:rsidRDefault="004E0541" w:rsidP="00BD5D9A">
      <w:pPr>
        <w:pStyle w:val="Default"/>
        <w:rPr>
          <w:rFonts w:ascii="Calibri" w:eastAsia="MS Mincho" w:hAnsi="Calibri" w:cstheme="minorHAnsi"/>
          <w:color w:val="auto"/>
          <w:sz w:val="22"/>
          <w:szCs w:val="20"/>
          <w:lang w:eastAsia="ja-JP"/>
        </w:rPr>
      </w:pPr>
    </w:p>
    <w:p w:rsidR="00E042EF" w:rsidRPr="00E042EF" w:rsidRDefault="00E042EF" w:rsidP="002656B2">
      <w:pPr>
        <w:pStyle w:val="berschrift1"/>
        <w:keepNext w:val="0"/>
        <w:keepLines w:val="0"/>
        <w:spacing w:before="0" w:after="120" w:line="276" w:lineRule="auto"/>
        <w:ind w:left="0" w:firstLine="0"/>
        <w:jc w:val="both"/>
      </w:pPr>
      <w:r>
        <w:t>Confirmation of the briefing:</w:t>
      </w:r>
    </w:p>
    <w:p w:rsidR="002A1C8A" w:rsidRDefault="00140B80" w:rsidP="002656B2">
      <w:pPr>
        <w:spacing w:after="120"/>
      </w:pPr>
      <w:r>
        <w:t xml:space="preserve">I have read and understood the aforementioned documents. The content was also further discussed in an oral briefing. </w:t>
      </w:r>
    </w:p>
    <w:p w:rsidR="002A1C8A" w:rsidRDefault="00140B80" w:rsidP="002656B2">
      <w:pPr>
        <w:spacing w:after="120"/>
      </w:pPr>
      <w:r>
        <w:t xml:space="preserve">I am aware that I must, to the best of my ability and as per briefing and instructions, act responsibly to ensure health and safety at work. This applies to </w:t>
      </w:r>
      <w:r w:rsidR="00E25B55">
        <w:t>me</w:t>
      </w:r>
      <w:r>
        <w:t xml:space="preserve"> as well as to persons who are affected by my actions or hand-overs at work.  </w:t>
      </w:r>
    </w:p>
    <w:p w:rsidR="00140B80" w:rsidRPr="00C71444" w:rsidRDefault="008D0CE5" w:rsidP="008D0CE5">
      <w:pPr>
        <w:spacing w:after="120"/>
      </w:pPr>
      <w:r>
        <w:t>I was informed that people pertaining to a higher-risk group of becoming ill more severely (RKI) should contact their office for their own safety. The respective office management, the employee</w:t>
      </w:r>
      <w:bookmarkStart w:id="0" w:name="_GoBack"/>
      <w:bookmarkEnd w:id="0"/>
      <w:r>
        <w:t>’s manager, the medical officers (Betriebsärztlicher Dienst) and Occupational Safety will jointly implement special protective measures.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708"/>
        <w:gridCol w:w="493"/>
        <w:gridCol w:w="500"/>
        <w:gridCol w:w="3969"/>
      </w:tblGrid>
      <w:tr w:rsidR="00140B80" w:rsidRPr="00C71444" w:rsidTr="00BD5D9A">
        <w:trPr>
          <w:cantSplit/>
        </w:trPr>
        <w:tc>
          <w:tcPr>
            <w:tcW w:w="3899" w:type="dxa"/>
            <w:vAlign w:val="center"/>
          </w:tcPr>
          <w:p w:rsidR="00140B80" w:rsidRPr="00C71444" w:rsidRDefault="00140B80" w:rsidP="002A1C8A">
            <w:pPr>
              <w:spacing w:after="0"/>
              <w:jc w:val="left"/>
            </w:pPr>
            <w:r>
              <w:t>First/last name of the person briefed</w:t>
            </w:r>
          </w:p>
        </w:tc>
        <w:tc>
          <w:tcPr>
            <w:tcW w:w="1701" w:type="dxa"/>
            <w:gridSpan w:val="3"/>
            <w:vAlign w:val="center"/>
          </w:tcPr>
          <w:p w:rsidR="00140B80" w:rsidRPr="00C71444" w:rsidRDefault="00140B80" w:rsidP="002A1C8A">
            <w:pPr>
              <w:spacing w:after="0"/>
              <w:jc w:val="left"/>
            </w:pPr>
            <w:r>
              <w:t>Date</w:t>
            </w:r>
          </w:p>
        </w:tc>
        <w:tc>
          <w:tcPr>
            <w:tcW w:w="3969" w:type="dxa"/>
            <w:vAlign w:val="center"/>
          </w:tcPr>
          <w:p w:rsidR="00140B80" w:rsidRPr="00C71444" w:rsidRDefault="00140B80" w:rsidP="002A1C8A">
            <w:pPr>
              <w:spacing w:after="0"/>
              <w:jc w:val="left"/>
            </w:pPr>
            <w:r>
              <w:t>Signature</w:t>
            </w:r>
          </w:p>
        </w:tc>
      </w:tr>
      <w:tr w:rsidR="004006AC" w:rsidRPr="00C71444" w:rsidTr="00BD5D9A">
        <w:trPr>
          <w:cantSplit/>
          <w:trHeight w:val="454"/>
        </w:trPr>
        <w:tc>
          <w:tcPr>
            <w:tcW w:w="3899" w:type="dxa"/>
            <w:vAlign w:val="center"/>
          </w:tcPr>
          <w:p w:rsidR="004006AC" w:rsidRPr="00C71444" w:rsidRDefault="004006AC" w:rsidP="00C277A4">
            <w:pPr>
              <w:spacing w:after="0"/>
              <w:jc w:val="left"/>
            </w:pPr>
          </w:p>
        </w:tc>
        <w:tc>
          <w:tcPr>
            <w:tcW w:w="1701" w:type="dxa"/>
            <w:gridSpan w:val="3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  <w:tc>
          <w:tcPr>
            <w:tcW w:w="3969" w:type="dxa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</w:tr>
      <w:tr w:rsidR="004006AC" w:rsidRPr="00C71444" w:rsidTr="00BD5D9A">
        <w:trPr>
          <w:cantSplit/>
          <w:trHeight w:val="454"/>
        </w:trPr>
        <w:tc>
          <w:tcPr>
            <w:tcW w:w="3899" w:type="dxa"/>
            <w:vAlign w:val="center"/>
          </w:tcPr>
          <w:p w:rsidR="004006AC" w:rsidRPr="00C71444" w:rsidRDefault="004006AC" w:rsidP="00C277A4">
            <w:pPr>
              <w:spacing w:after="0"/>
              <w:jc w:val="left"/>
            </w:pPr>
          </w:p>
        </w:tc>
        <w:tc>
          <w:tcPr>
            <w:tcW w:w="1701" w:type="dxa"/>
            <w:gridSpan w:val="3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  <w:tc>
          <w:tcPr>
            <w:tcW w:w="3969" w:type="dxa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</w:tr>
      <w:tr w:rsidR="004006AC" w:rsidRPr="00C71444" w:rsidTr="00BD5D9A">
        <w:trPr>
          <w:cantSplit/>
          <w:trHeight w:val="454"/>
        </w:trPr>
        <w:tc>
          <w:tcPr>
            <w:tcW w:w="3899" w:type="dxa"/>
            <w:vAlign w:val="center"/>
          </w:tcPr>
          <w:p w:rsidR="004006AC" w:rsidRPr="00C71444" w:rsidRDefault="004006AC" w:rsidP="00C277A4">
            <w:pPr>
              <w:spacing w:after="0"/>
              <w:jc w:val="left"/>
            </w:pPr>
          </w:p>
        </w:tc>
        <w:tc>
          <w:tcPr>
            <w:tcW w:w="1701" w:type="dxa"/>
            <w:gridSpan w:val="3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  <w:tc>
          <w:tcPr>
            <w:tcW w:w="3969" w:type="dxa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</w:tr>
      <w:tr w:rsidR="004006AC" w:rsidRPr="00C71444" w:rsidTr="00BD5D9A">
        <w:trPr>
          <w:cantSplit/>
          <w:trHeight w:val="454"/>
        </w:trPr>
        <w:tc>
          <w:tcPr>
            <w:tcW w:w="3899" w:type="dxa"/>
            <w:vAlign w:val="center"/>
          </w:tcPr>
          <w:p w:rsidR="004006AC" w:rsidRDefault="004006AC" w:rsidP="00C277A4">
            <w:pPr>
              <w:spacing w:after="0"/>
              <w:jc w:val="left"/>
            </w:pPr>
          </w:p>
        </w:tc>
        <w:tc>
          <w:tcPr>
            <w:tcW w:w="1701" w:type="dxa"/>
            <w:gridSpan w:val="3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  <w:tc>
          <w:tcPr>
            <w:tcW w:w="3969" w:type="dxa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</w:tr>
      <w:tr w:rsidR="004006AC" w:rsidRPr="00C71444" w:rsidTr="00BD5D9A">
        <w:trPr>
          <w:cantSplit/>
          <w:trHeight w:val="454"/>
        </w:trPr>
        <w:tc>
          <w:tcPr>
            <w:tcW w:w="3899" w:type="dxa"/>
            <w:vAlign w:val="center"/>
          </w:tcPr>
          <w:p w:rsidR="004006AC" w:rsidRPr="00C71444" w:rsidRDefault="004006AC" w:rsidP="00C277A4">
            <w:pPr>
              <w:spacing w:after="0"/>
              <w:jc w:val="left"/>
            </w:pPr>
          </w:p>
        </w:tc>
        <w:tc>
          <w:tcPr>
            <w:tcW w:w="1701" w:type="dxa"/>
            <w:gridSpan w:val="3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  <w:tc>
          <w:tcPr>
            <w:tcW w:w="3969" w:type="dxa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</w:tr>
      <w:tr w:rsidR="004006AC" w:rsidRPr="00C71444" w:rsidTr="00BD5D9A">
        <w:trPr>
          <w:cantSplit/>
          <w:trHeight w:val="454"/>
        </w:trPr>
        <w:tc>
          <w:tcPr>
            <w:tcW w:w="3899" w:type="dxa"/>
            <w:vAlign w:val="center"/>
          </w:tcPr>
          <w:p w:rsidR="004006AC" w:rsidRPr="00C71444" w:rsidRDefault="004006AC" w:rsidP="00C277A4">
            <w:pPr>
              <w:spacing w:after="0"/>
              <w:jc w:val="left"/>
            </w:pPr>
          </w:p>
        </w:tc>
        <w:tc>
          <w:tcPr>
            <w:tcW w:w="1701" w:type="dxa"/>
            <w:gridSpan w:val="3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  <w:tc>
          <w:tcPr>
            <w:tcW w:w="3969" w:type="dxa"/>
            <w:vAlign w:val="center"/>
          </w:tcPr>
          <w:p w:rsidR="004006AC" w:rsidRPr="00C71444" w:rsidRDefault="004006AC" w:rsidP="002A1C8A">
            <w:pPr>
              <w:spacing w:after="0"/>
              <w:jc w:val="left"/>
            </w:pPr>
          </w:p>
        </w:tc>
      </w:tr>
      <w:tr w:rsidR="00140B80" w:rsidRPr="00C71444" w:rsidTr="00BD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07" w:type="dxa"/>
            <w:gridSpan w:val="2"/>
            <w:tcBorders>
              <w:bottom w:val="single" w:sz="6" w:space="0" w:color="auto"/>
            </w:tcBorders>
          </w:tcPr>
          <w:p w:rsidR="00BD5D9A" w:rsidRDefault="00BD5D9A" w:rsidP="002A1C8A">
            <w:pPr>
              <w:spacing w:after="0"/>
            </w:pPr>
          </w:p>
          <w:p w:rsidR="00140B80" w:rsidRPr="00C71444" w:rsidRDefault="00D57A3A" w:rsidP="002A1C8A">
            <w:pPr>
              <w:spacing w:after="0"/>
            </w:pPr>
            <w:r>
              <w:t xml:space="preserve"> </w:t>
            </w:r>
          </w:p>
        </w:tc>
        <w:tc>
          <w:tcPr>
            <w:tcW w:w="493" w:type="dxa"/>
          </w:tcPr>
          <w:p w:rsidR="00140B80" w:rsidRPr="00C71444" w:rsidRDefault="00140B80" w:rsidP="002A1C8A">
            <w:pPr>
              <w:spacing w:after="0"/>
            </w:pPr>
          </w:p>
        </w:tc>
        <w:tc>
          <w:tcPr>
            <w:tcW w:w="4469" w:type="dxa"/>
            <w:gridSpan w:val="2"/>
            <w:tcBorders>
              <w:bottom w:val="single" w:sz="6" w:space="0" w:color="auto"/>
            </w:tcBorders>
          </w:tcPr>
          <w:p w:rsidR="00140B80" w:rsidRPr="00C71444" w:rsidRDefault="00140B80" w:rsidP="002A1C8A">
            <w:pPr>
              <w:spacing w:after="0"/>
            </w:pPr>
          </w:p>
        </w:tc>
      </w:tr>
      <w:tr w:rsidR="00140B80" w:rsidRPr="00C71444" w:rsidTr="00BD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07" w:type="dxa"/>
            <w:gridSpan w:val="2"/>
          </w:tcPr>
          <w:p w:rsidR="00140B80" w:rsidRPr="00C71444" w:rsidRDefault="00140B80" w:rsidP="002A1C8A">
            <w:pPr>
              <w:spacing w:after="0"/>
            </w:pPr>
            <w:r>
              <w:t>Person briefing (name in block letters)</w:t>
            </w:r>
          </w:p>
        </w:tc>
        <w:tc>
          <w:tcPr>
            <w:tcW w:w="493" w:type="dxa"/>
          </w:tcPr>
          <w:p w:rsidR="00140B80" w:rsidRPr="00C71444" w:rsidRDefault="00140B80" w:rsidP="002A1C8A">
            <w:pPr>
              <w:spacing w:after="0"/>
            </w:pPr>
          </w:p>
        </w:tc>
        <w:tc>
          <w:tcPr>
            <w:tcW w:w="4469" w:type="dxa"/>
            <w:gridSpan w:val="2"/>
          </w:tcPr>
          <w:p w:rsidR="00140B80" w:rsidRPr="00C71444" w:rsidRDefault="00140B80" w:rsidP="002A1C8A">
            <w:pPr>
              <w:spacing w:after="0"/>
            </w:pPr>
            <w:r>
              <w:t>Signature</w:t>
            </w:r>
          </w:p>
        </w:tc>
      </w:tr>
    </w:tbl>
    <w:p w:rsidR="00140B80" w:rsidRPr="00C71444" w:rsidRDefault="00140B80" w:rsidP="00140B80">
      <w:pPr>
        <w:rPr>
          <w:rFonts w:ascii="News Gothic MT" w:hAnsi="News Gothic MT"/>
          <w:sz w:val="2"/>
          <w:szCs w:val="2"/>
        </w:rPr>
      </w:pPr>
    </w:p>
    <w:p w:rsidR="00EE20AD" w:rsidRPr="002A1C8A" w:rsidRDefault="00EE20AD" w:rsidP="002A1C8A">
      <w:pPr>
        <w:overflowPunct/>
        <w:autoSpaceDE/>
        <w:autoSpaceDN/>
        <w:spacing w:after="0" w:line="240" w:lineRule="auto"/>
        <w:jc w:val="left"/>
        <w:rPr>
          <w:rFonts w:eastAsia="Times New Roman" w:cs="Times New Roman"/>
          <w:bCs w:val="0"/>
          <w:sz w:val="2"/>
          <w:szCs w:val="2"/>
          <w:lang w:eastAsia="de-DE"/>
        </w:rPr>
      </w:pPr>
    </w:p>
    <w:sectPr w:rsidR="00EE20AD" w:rsidRPr="002A1C8A" w:rsidSect="002656B2">
      <w:footerReference w:type="default" r:id="rId9"/>
      <w:headerReference w:type="first" r:id="rId10"/>
      <w:footerReference w:type="first" r:id="rId11"/>
      <w:pgSz w:w="11906" w:h="16838" w:code="9"/>
      <w:pgMar w:top="1181" w:right="1276" w:bottom="709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18" w:rsidRDefault="00C04918" w:rsidP="00086E92">
      <w:r>
        <w:separator/>
      </w:r>
    </w:p>
  </w:endnote>
  <w:endnote w:type="continuationSeparator" w:id="0">
    <w:p w:rsidR="00C04918" w:rsidRDefault="00C04918" w:rsidP="0008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xo 2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1357199012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sdt>
        <w:sdtPr>
          <w:rPr>
            <w:rFonts w:asciiTheme="majorHAnsi" w:hAnsiTheme="majorHAnsi" w:cstheme="majorHAnsi"/>
          </w:rPr>
          <w:id w:val="1809744583"/>
          <w:docPartObj>
            <w:docPartGallery w:val="Page Numbers (Bottom of Page)"/>
            <w:docPartUnique/>
          </w:docPartObj>
        </w:sdtPr>
        <w:sdtEndPr>
          <w:rPr>
            <w:rFonts w:ascii="Calibri" w:hAnsi="Calibri"/>
            <w:sz w:val="18"/>
            <w:szCs w:val="18"/>
          </w:rPr>
        </w:sdtEndPr>
        <w:sdtContent>
          <w:sdt>
            <w:sdtPr>
              <w:rPr>
                <w:rFonts w:asciiTheme="majorHAnsi" w:hAnsiTheme="majorHAnsi" w:cstheme="majorHAnsi"/>
                <w:sz w:val="18"/>
                <w:szCs w:val="18"/>
              </w:rPr>
              <w:id w:val="1555813531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/>
              </w:rPr>
            </w:sdtEndPr>
            <w:sdtContent>
              <w:p w:rsidR="00C04918" w:rsidRPr="0084055D" w:rsidRDefault="00C04918" w:rsidP="000D6486">
                <w:pPr>
                  <w:pStyle w:val="Fuzeile"/>
                  <w:jc w:val="center"/>
                  <w:rPr>
                    <w:rFonts w:ascii="Calibri" w:hAnsi="Calibri" w:cstheme="majorHAns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 xml:space="preserve">Page </w:t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fldChar w:fldCharType="begin"/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instrText>PAGE</w:instrText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fldChar w:fldCharType="separate"/>
                </w:r>
                <w:r w:rsidR="004E0541">
                  <w:rPr>
                    <w:rFonts w:ascii="Calibri" w:hAnsi="Calibri" w:cstheme="majorHAnsi"/>
                    <w:noProof/>
                    <w:sz w:val="18"/>
                    <w:szCs w:val="18"/>
                  </w:rPr>
                  <w:t>2</w:t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fldChar w:fldCharType="end"/>
                </w:r>
                <w:r>
                  <w:rPr>
                    <w:rFonts w:ascii="Calibri" w:hAnsi="Calibri"/>
                    <w:sz w:val="18"/>
                    <w:szCs w:val="18"/>
                  </w:rPr>
                  <w:t xml:space="preserve"> of </w:t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fldChar w:fldCharType="begin"/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instrText>NUMPAGES</w:instrText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fldChar w:fldCharType="separate"/>
                </w:r>
                <w:r w:rsidR="00E25B55">
                  <w:rPr>
                    <w:rFonts w:ascii="Calibri" w:hAnsi="Calibri" w:cstheme="majorHAnsi"/>
                    <w:noProof/>
                    <w:sz w:val="18"/>
                    <w:szCs w:val="18"/>
                  </w:rPr>
                  <w:t>1</w:t>
                </w:r>
                <w:r w:rsidRPr="0084055D">
                  <w:rPr>
                    <w:rFonts w:ascii="Calibri" w:hAnsi="Calibri" w:cstheme="majorHAnsi"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18" w:rsidRPr="0084055D" w:rsidRDefault="001E16EF" w:rsidP="00D87A8B">
    <w:pPr>
      <w:pStyle w:val="Fuzeile"/>
      <w:jc w:val="center"/>
      <w:rPr>
        <w:rFonts w:ascii="Calibri" w:hAnsi="Calibri" w:cstheme="majorHAnsi"/>
        <w:sz w:val="18"/>
        <w:szCs w:val="18"/>
      </w:rPr>
    </w:pPr>
    <w:sdt>
      <w:sdtPr>
        <w:rPr>
          <w:rFonts w:asciiTheme="majorHAnsi" w:hAnsiTheme="majorHAnsi" w:cstheme="majorHAnsi"/>
          <w:sz w:val="18"/>
          <w:szCs w:val="18"/>
        </w:rPr>
        <w:id w:val="-741946415"/>
        <w:docPartObj>
          <w:docPartGallery w:val="Page Numbers (Top of Page)"/>
          <w:docPartUnique/>
        </w:docPartObj>
      </w:sdtPr>
      <w:sdtEndPr>
        <w:rPr>
          <w:rFonts w:ascii="Calibri" w:hAnsi="Calibri"/>
        </w:rPr>
      </w:sdtEndPr>
      <w:sdtContent>
        <w:r w:rsidR="00F67B30">
          <w:rPr>
            <w:rFonts w:ascii="Calibri" w:hAnsi="Calibri"/>
            <w:sz w:val="18"/>
            <w:szCs w:val="18"/>
          </w:rPr>
          <w:t xml:space="preserve">Page </w:t>
        </w:r>
        <w:r w:rsidR="00C04918" w:rsidRPr="0084055D">
          <w:rPr>
            <w:rFonts w:ascii="Calibri" w:hAnsi="Calibri" w:cstheme="majorHAnsi"/>
            <w:sz w:val="18"/>
            <w:szCs w:val="18"/>
          </w:rPr>
          <w:fldChar w:fldCharType="begin"/>
        </w:r>
        <w:r w:rsidR="00C04918" w:rsidRPr="0084055D">
          <w:rPr>
            <w:rFonts w:ascii="Calibri" w:hAnsi="Calibri" w:cstheme="majorHAnsi"/>
            <w:sz w:val="18"/>
            <w:szCs w:val="18"/>
          </w:rPr>
          <w:instrText>PAGE</w:instrText>
        </w:r>
        <w:r w:rsidR="00C04918" w:rsidRPr="0084055D">
          <w:rPr>
            <w:rFonts w:ascii="Calibri" w:hAnsi="Calibri" w:cstheme="majorHAnsi"/>
            <w:sz w:val="18"/>
            <w:szCs w:val="18"/>
          </w:rPr>
          <w:fldChar w:fldCharType="separate"/>
        </w:r>
        <w:r>
          <w:rPr>
            <w:rFonts w:ascii="Calibri" w:hAnsi="Calibri" w:cstheme="majorHAnsi"/>
            <w:noProof/>
            <w:sz w:val="18"/>
            <w:szCs w:val="18"/>
          </w:rPr>
          <w:t>1</w:t>
        </w:r>
        <w:r w:rsidR="00C04918" w:rsidRPr="0084055D">
          <w:rPr>
            <w:rFonts w:ascii="Calibri" w:hAnsi="Calibri" w:cstheme="majorHAnsi"/>
            <w:sz w:val="18"/>
            <w:szCs w:val="18"/>
          </w:rPr>
          <w:fldChar w:fldCharType="end"/>
        </w:r>
        <w:r w:rsidR="00F67B30">
          <w:rPr>
            <w:rFonts w:ascii="Calibri" w:hAnsi="Calibri"/>
            <w:sz w:val="18"/>
            <w:szCs w:val="18"/>
          </w:rPr>
          <w:t xml:space="preserve"> of </w:t>
        </w:r>
        <w:r w:rsidR="00C04918" w:rsidRPr="0084055D">
          <w:rPr>
            <w:rFonts w:ascii="Calibri" w:hAnsi="Calibri" w:cstheme="majorHAnsi"/>
            <w:sz w:val="18"/>
            <w:szCs w:val="18"/>
          </w:rPr>
          <w:fldChar w:fldCharType="begin"/>
        </w:r>
        <w:r w:rsidR="00C04918" w:rsidRPr="0084055D">
          <w:rPr>
            <w:rFonts w:ascii="Calibri" w:hAnsi="Calibri" w:cstheme="majorHAnsi"/>
            <w:sz w:val="18"/>
            <w:szCs w:val="18"/>
          </w:rPr>
          <w:instrText>NUMPAGES</w:instrText>
        </w:r>
        <w:r w:rsidR="00C04918" w:rsidRPr="0084055D">
          <w:rPr>
            <w:rFonts w:ascii="Calibri" w:hAnsi="Calibri" w:cstheme="majorHAnsi"/>
            <w:sz w:val="18"/>
            <w:szCs w:val="18"/>
          </w:rPr>
          <w:fldChar w:fldCharType="separate"/>
        </w:r>
        <w:r>
          <w:rPr>
            <w:rFonts w:ascii="Calibri" w:hAnsi="Calibri" w:cstheme="majorHAnsi"/>
            <w:noProof/>
            <w:sz w:val="18"/>
            <w:szCs w:val="18"/>
          </w:rPr>
          <w:t>1</w:t>
        </w:r>
        <w:r w:rsidR="00C04918" w:rsidRPr="0084055D">
          <w:rPr>
            <w:rFonts w:ascii="Calibri" w:hAnsi="Calibri" w:cstheme="maj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18" w:rsidRDefault="00C04918" w:rsidP="00086E92">
      <w:r>
        <w:separator/>
      </w:r>
    </w:p>
  </w:footnote>
  <w:footnote w:type="continuationSeparator" w:id="0">
    <w:p w:rsidR="00C04918" w:rsidRDefault="00C04918" w:rsidP="0008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55" w:rsidRDefault="00C04918" w:rsidP="00140B80">
    <w:pPr>
      <w:pStyle w:val="Kopfzeile"/>
      <w:tabs>
        <w:tab w:val="clear" w:pos="9072"/>
        <w:tab w:val="right" w:pos="7711"/>
        <w:tab w:val="left" w:pos="7938"/>
      </w:tabs>
      <w:rPr>
        <w:rFonts w:ascii="Exo 2" w:hAnsi="Exo 2"/>
        <w:b/>
        <w:sz w:val="26"/>
        <w:szCs w:val="26"/>
      </w:rPr>
    </w:pPr>
    <w:r>
      <w:rPr>
        <w:rFonts w:ascii="Exo 2" w:hAnsi="Exo 2"/>
        <w:b/>
        <w:bCs w:val="0"/>
        <w:noProof/>
        <w:sz w:val="30"/>
        <w:szCs w:val="30"/>
        <w:lang w:val="de-DE" w:eastAsia="de-DE"/>
      </w:rPr>
      <w:drawing>
        <wp:anchor distT="0" distB="0" distL="114300" distR="114300" simplePos="0" relativeHeight="251661312" behindDoc="1" locked="1" layoutInCell="0" allowOverlap="1" wp14:anchorId="50A8FB6F" wp14:editId="7DC2B726">
          <wp:simplePos x="0" y="0"/>
          <wp:positionH relativeFrom="column">
            <wp:posOffset>3020377</wp:posOffset>
          </wp:positionH>
          <wp:positionV relativeFrom="page">
            <wp:posOffset>323850</wp:posOffset>
          </wp:positionV>
          <wp:extent cx="1857600" cy="720000"/>
          <wp:effectExtent l="0" t="0" r="0" b="444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xo 2" w:hAnsi="Exo 2"/>
        <w:b/>
        <w:sz w:val="26"/>
        <w:szCs w:val="26"/>
      </w:rPr>
      <w:t xml:space="preserve">Briefing of employees, </w:t>
    </w:r>
  </w:p>
  <w:p w:rsidR="00C04918" w:rsidRPr="008D69B5" w:rsidRDefault="00C04918" w:rsidP="00140B80">
    <w:pPr>
      <w:pStyle w:val="Kopfzeile"/>
      <w:tabs>
        <w:tab w:val="clear" w:pos="9072"/>
        <w:tab w:val="right" w:pos="7711"/>
        <w:tab w:val="left" w:pos="7938"/>
      </w:tabs>
      <w:rPr>
        <w:rFonts w:ascii="Exo 2" w:hAnsi="Exo 2"/>
        <w:b/>
        <w:sz w:val="26"/>
        <w:szCs w:val="26"/>
      </w:rPr>
    </w:pPr>
    <w:r>
      <w:rPr>
        <w:rFonts w:ascii="Exo 2" w:hAnsi="Exo 2"/>
        <w:b/>
        <w:sz w:val="26"/>
        <w:szCs w:val="26"/>
      </w:rPr>
      <w:t>apprentices and students</w:t>
    </w:r>
    <w:r>
      <w:t xml:space="preserve"> </w:t>
    </w:r>
    <w:r>
      <w:rPr>
        <w:rFonts w:ascii="Exo 2" w:hAnsi="Exo 2"/>
        <w:b/>
        <w:sz w:val="26"/>
        <w:szCs w:val="26"/>
      </w:rPr>
      <w:t xml:space="preserve">  </w:t>
    </w:r>
  </w:p>
  <w:p w:rsidR="00C04918" w:rsidRDefault="00C04918" w:rsidP="009932F8">
    <w:pPr>
      <w:pStyle w:val="Kopfzeile"/>
      <w:tabs>
        <w:tab w:val="clear" w:pos="9072"/>
        <w:tab w:val="right" w:pos="7711"/>
        <w:tab w:val="left" w:pos="7938"/>
      </w:tabs>
      <w:rPr>
        <w:rFonts w:ascii="Exo 2" w:hAnsi="Exo 2"/>
        <w:b/>
        <w:sz w:val="26"/>
        <w:szCs w:val="26"/>
      </w:rPr>
    </w:pPr>
    <w:r>
      <w:rPr>
        <w:rFonts w:ascii="Exo 2" w:hAnsi="Exo 2"/>
        <w:b/>
        <w:sz w:val="26"/>
        <w:szCs w:val="26"/>
      </w:rPr>
      <w:t xml:space="preserve"> </w:t>
    </w:r>
  </w:p>
  <w:p w:rsidR="00C04918" w:rsidRPr="008D69B5" w:rsidRDefault="00C04918" w:rsidP="009932F8">
    <w:pPr>
      <w:pStyle w:val="Kopfzeile"/>
      <w:tabs>
        <w:tab w:val="clear" w:pos="9072"/>
        <w:tab w:val="right" w:pos="7711"/>
        <w:tab w:val="left" w:pos="7938"/>
      </w:tabs>
      <w:rPr>
        <w:rFonts w:ascii="Exo 2" w:hAnsi="Exo 2"/>
        <w:b/>
        <w:sz w:val="26"/>
        <w:szCs w:val="26"/>
      </w:rPr>
    </w:pPr>
  </w:p>
  <w:tbl>
    <w:tblPr>
      <w:tblStyle w:val="Tabellenraster2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2126"/>
    </w:tblGrid>
    <w:tr w:rsidR="00C04918" w:rsidRPr="00EE20AD" w:rsidTr="00A05130">
      <w:tc>
        <w:tcPr>
          <w:tcW w:w="7905" w:type="dxa"/>
        </w:tcPr>
        <w:p w:rsidR="00C04918" w:rsidRPr="008D69B5" w:rsidRDefault="00C04918" w:rsidP="00EE20AD">
          <w:pPr>
            <w:overflowPunct/>
            <w:autoSpaceDE/>
            <w:autoSpaceDN/>
            <w:spacing w:after="0" w:line="227" w:lineRule="exact"/>
            <w:ind w:right="66"/>
            <w:jc w:val="right"/>
            <w:rPr>
              <w:rFonts w:ascii="Exo 2" w:eastAsia="Times New Roman" w:hAnsi="Exo 2" w:cs="Times New Roman"/>
              <w:bCs w:val="0"/>
              <w:caps/>
              <w:sz w:val="18"/>
              <w:szCs w:val="18"/>
            </w:rPr>
          </w:pPr>
          <w:r>
            <w:rPr>
              <w:rFonts w:ascii="Exo 2" w:hAnsi="Exo 2"/>
              <w:bCs w:val="0"/>
              <w:caps/>
              <w:sz w:val="18"/>
              <w:szCs w:val="18"/>
            </w:rPr>
            <w:t xml:space="preserve">University </w:t>
          </w:r>
        </w:p>
        <w:p w:rsidR="00C04918" w:rsidRPr="008D69B5" w:rsidRDefault="00C04918" w:rsidP="00EE20AD">
          <w:pPr>
            <w:overflowPunct/>
            <w:autoSpaceDE/>
            <w:autoSpaceDN/>
            <w:spacing w:after="0" w:line="227" w:lineRule="exact"/>
            <w:ind w:right="66"/>
            <w:jc w:val="right"/>
            <w:rPr>
              <w:rFonts w:ascii="Exo 2" w:eastAsia="Times New Roman" w:hAnsi="Exo 2" w:cs="Times New Roman"/>
              <w:bCs w:val="0"/>
              <w:caps/>
              <w:sz w:val="18"/>
              <w:szCs w:val="18"/>
            </w:rPr>
          </w:pPr>
          <w:r>
            <w:rPr>
              <w:rFonts w:ascii="Exo 2" w:hAnsi="Exo 2"/>
              <w:bCs w:val="0"/>
              <w:caps/>
              <w:sz w:val="18"/>
              <w:szCs w:val="18"/>
            </w:rPr>
            <w:t xml:space="preserve">of </w:t>
          </w:r>
        </w:p>
        <w:p w:rsidR="00C04918" w:rsidRPr="00EE20AD" w:rsidRDefault="00C04918" w:rsidP="00EE20AD">
          <w:pPr>
            <w:overflowPunct/>
            <w:autoSpaceDE/>
            <w:autoSpaceDN/>
            <w:spacing w:after="0" w:line="227" w:lineRule="exact"/>
            <w:ind w:right="66"/>
            <w:jc w:val="right"/>
            <w:rPr>
              <w:rFonts w:ascii="News Gothic MT" w:eastAsia="Times New Roman" w:hAnsi="News Gothic MT" w:cs="Times New Roman"/>
              <w:bCs w:val="0"/>
              <w:sz w:val="18"/>
              <w:szCs w:val="18"/>
            </w:rPr>
          </w:pPr>
          <w:r>
            <w:rPr>
              <w:rFonts w:ascii="Exo 2" w:hAnsi="Exo 2"/>
              <w:bCs w:val="0"/>
              <w:caps/>
              <w:sz w:val="18"/>
              <w:szCs w:val="18"/>
            </w:rPr>
            <w:t>Bonn</w:t>
          </w:r>
        </w:p>
      </w:tc>
      <w:tc>
        <w:tcPr>
          <w:tcW w:w="2126" w:type="dxa"/>
        </w:tcPr>
        <w:p w:rsidR="00C04918" w:rsidRPr="00EE20AD" w:rsidRDefault="00C04918" w:rsidP="00EE20AD">
          <w:pPr>
            <w:overflowPunct/>
            <w:autoSpaceDE/>
            <w:autoSpaceDN/>
            <w:spacing w:after="0" w:line="227" w:lineRule="exact"/>
            <w:ind w:right="66"/>
            <w:jc w:val="left"/>
            <w:rPr>
              <w:rFonts w:ascii="Exo2" w:eastAsia="Times New Roman" w:hAnsi="Exo2" w:cs="Times New Roman"/>
              <w:bCs w:val="0"/>
              <w:sz w:val="18"/>
              <w:szCs w:val="18"/>
              <w:lang w:eastAsia="de-DE"/>
            </w:rPr>
          </w:pPr>
        </w:p>
      </w:tc>
    </w:tr>
    <w:tr w:rsidR="00C04918" w:rsidRPr="00EE20AD" w:rsidTr="00A05130">
      <w:tc>
        <w:tcPr>
          <w:tcW w:w="7905" w:type="dxa"/>
        </w:tcPr>
        <w:p w:rsidR="00C04918" w:rsidRPr="00EE20AD" w:rsidRDefault="00C04918" w:rsidP="00EE20AD">
          <w:pPr>
            <w:overflowPunct/>
            <w:autoSpaceDE/>
            <w:autoSpaceDN/>
            <w:spacing w:after="0"/>
            <w:ind w:right="68"/>
            <w:jc w:val="right"/>
            <w:rPr>
              <w:rFonts w:ascii="Exo2" w:eastAsia="Times New Roman" w:hAnsi="Exo2" w:cs="Times New Roman"/>
              <w:bCs w:val="0"/>
              <w:sz w:val="10"/>
              <w:szCs w:val="10"/>
              <w:lang w:eastAsia="de-DE"/>
            </w:rPr>
          </w:pPr>
        </w:p>
      </w:tc>
      <w:tc>
        <w:tcPr>
          <w:tcW w:w="2126" w:type="dxa"/>
        </w:tcPr>
        <w:p w:rsidR="00C04918" w:rsidRPr="00EE20AD" w:rsidRDefault="00C04918" w:rsidP="00EE20AD">
          <w:pPr>
            <w:overflowPunct/>
            <w:autoSpaceDE/>
            <w:autoSpaceDN/>
            <w:spacing w:after="0"/>
            <w:ind w:right="68"/>
            <w:jc w:val="right"/>
            <w:rPr>
              <w:rFonts w:ascii="Exo2" w:eastAsia="Times New Roman" w:hAnsi="Exo2" w:cs="Times New Roman"/>
              <w:bCs w:val="0"/>
              <w:sz w:val="10"/>
              <w:szCs w:val="10"/>
              <w:lang w:eastAsia="de-DE"/>
            </w:rPr>
          </w:pPr>
        </w:p>
      </w:tc>
    </w:tr>
  </w:tbl>
  <w:p w:rsidR="00C04918" w:rsidRPr="002A1C8A" w:rsidRDefault="00C04918" w:rsidP="00A0513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66C7"/>
    <w:multiLevelType w:val="multilevel"/>
    <w:tmpl w:val="8DC4FDFA"/>
    <w:styleLink w:val="Formatvorlag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365F91" w:themeColor="accent1" w:themeShade="BF"/>
        <w:sz w:val="22"/>
        <w:u w:color="365F91" w:themeColor="accent1" w:themeShade="BF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9936CEB"/>
    <w:multiLevelType w:val="hybridMultilevel"/>
    <w:tmpl w:val="61F449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6218"/>
    <w:multiLevelType w:val="multilevel"/>
    <w:tmpl w:val="E0AA984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365F91" w:themeColor="accent1" w:themeShade="BF"/>
        <w:sz w:val="22"/>
        <w:u w:color="365F91" w:themeColor="accent1" w:themeShade="BF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74FE05E9"/>
    <w:multiLevelType w:val="multilevel"/>
    <w:tmpl w:val="14881A8E"/>
    <w:styleLink w:val="Formatvorlage1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65D13F2"/>
    <w:multiLevelType w:val="multilevel"/>
    <w:tmpl w:val="D50241F2"/>
    <w:styleLink w:val="Formatvorlag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color w:val="365F91" w:themeColor="accent1" w:themeShade="BF"/>
        <w:sz w:val="22"/>
        <w:u w:color="365F91" w:themeColor="accent1" w:themeShade="BF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80"/>
    <w:rsid w:val="000002D9"/>
    <w:rsid w:val="00000948"/>
    <w:rsid w:val="00000CD3"/>
    <w:rsid w:val="00000F2F"/>
    <w:rsid w:val="00001238"/>
    <w:rsid w:val="00001CF2"/>
    <w:rsid w:val="00003676"/>
    <w:rsid w:val="0000373E"/>
    <w:rsid w:val="00003C48"/>
    <w:rsid w:val="00003E51"/>
    <w:rsid w:val="00004676"/>
    <w:rsid w:val="00006D31"/>
    <w:rsid w:val="00007248"/>
    <w:rsid w:val="000076DC"/>
    <w:rsid w:val="000108F6"/>
    <w:rsid w:val="00010F22"/>
    <w:rsid w:val="000112A4"/>
    <w:rsid w:val="0001238E"/>
    <w:rsid w:val="000123DB"/>
    <w:rsid w:val="000125E8"/>
    <w:rsid w:val="00012F4D"/>
    <w:rsid w:val="00013642"/>
    <w:rsid w:val="00014FA5"/>
    <w:rsid w:val="000150DA"/>
    <w:rsid w:val="00015394"/>
    <w:rsid w:val="0001720C"/>
    <w:rsid w:val="000200A2"/>
    <w:rsid w:val="000205B0"/>
    <w:rsid w:val="0002092A"/>
    <w:rsid w:val="00020EC9"/>
    <w:rsid w:val="000212D7"/>
    <w:rsid w:val="0002218B"/>
    <w:rsid w:val="00022285"/>
    <w:rsid w:val="000227C0"/>
    <w:rsid w:val="00022D45"/>
    <w:rsid w:val="00022DA9"/>
    <w:rsid w:val="00022EA9"/>
    <w:rsid w:val="00024502"/>
    <w:rsid w:val="000246D8"/>
    <w:rsid w:val="00025E3C"/>
    <w:rsid w:val="00026200"/>
    <w:rsid w:val="000269A1"/>
    <w:rsid w:val="00027EED"/>
    <w:rsid w:val="000302AC"/>
    <w:rsid w:val="00030D68"/>
    <w:rsid w:val="0003135D"/>
    <w:rsid w:val="000313A0"/>
    <w:rsid w:val="0003401F"/>
    <w:rsid w:val="0003439B"/>
    <w:rsid w:val="000344A4"/>
    <w:rsid w:val="00035A77"/>
    <w:rsid w:val="00036769"/>
    <w:rsid w:val="0003740A"/>
    <w:rsid w:val="000375F0"/>
    <w:rsid w:val="000378CA"/>
    <w:rsid w:val="0004081C"/>
    <w:rsid w:val="00040980"/>
    <w:rsid w:val="00041109"/>
    <w:rsid w:val="000416B8"/>
    <w:rsid w:val="000418B0"/>
    <w:rsid w:val="00043075"/>
    <w:rsid w:val="0004514E"/>
    <w:rsid w:val="0004526A"/>
    <w:rsid w:val="00045548"/>
    <w:rsid w:val="000463EF"/>
    <w:rsid w:val="00047D0A"/>
    <w:rsid w:val="00047F61"/>
    <w:rsid w:val="000507FD"/>
    <w:rsid w:val="000512BE"/>
    <w:rsid w:val="00051668"/>
    <w:rsid w:val="0005231B"/>
    <w:rsid w:val="00052928"/>
    <w:rsid w:val="00052FC8"/>
    <w:rsid w:val="00055496"/>
    <w:rsid w:val="00055579"/>
    <w:rsid w:val="00057A93"/>
    <w:rsid w:val="0006143C"/>
    <w:rsid w:val="00061B27"/>
    <w:rsid w:val="00062DF3"/>
    <w:rsid w:val="00062F85"/>
    <w:rsid w:val="000638C3"/>
    <w:rsid w:val="00064B58"/>
    <w:rsid w:val="00064B66"/>
    <w:rsid w:val="00065485"/>
    <w:rsid w:val="000661EE"/>
    <w:rsid w:val="00066447"/>
    <w:rsid w:val="00066D72"/>
    <w:rsid w:val="000673ED"/>
    <w:rsid w:val="00070D1D"/>
    <w:rsid w:val="000710E6"/>
    <w:rsid w:val="00073194"/>
    <w:rsid w:val="0007408F"/>
    <w:rsid w:val="00074745"/>
    <w:rsid w:val="0007494A"/>
    <w:rsid w:val="00075DA4"/>
    <w:rsid w:val="0007665C"/>
    <w:rsid w:val="00076D75"/>
    <w:rsid w:val="0007738C"/>
    <w:rsid w:val="00080926"/>
    <w:rsid w:val="0008260A"/>
    <w:rsid w:val="00082E64"/>
    <w:rsid w:val="000830B1"/>
    <w:rsid w:val="00084280"/>
    <w:rsid w:val="00084AE3"/>
    <w:rsid w:val="000852A5"/>
    <w:rsid w:val="000856D3"/>
    <w:rsid w:val="00086C8B"/>
    <w:rsid w:val="00086E92"/>
    <w:rsid w:val="00086F07"/>
    <w:rsid w:val="0009049B"/>
    <w:rsid w:val="000909AB"/>
    <w:rsid w:val="00092BF7"/>
    <w:rsid w:val="00093B8B"/>
    <w:rsid w:val="00093D83"/>
    <w:rsid w:val="00094973"/>
    <w:rsid w:val="00095441"/>
    <w:rsid w:val="000955D9"/>
    <w:rsid w:val="0009575C"/>
    <w:rsid w:val="0009650C"/>
    <w:rsid w:val="00096E99"/>
    <w:rsid w:val="00097998"/>
    <w:rsid w:val="000A0B0F"/>
    <w:rsid w:val="000A0C20"/>
    <w:rsid w:val="000A15CE"/>
    <w:rsid w:val="000A1882"/>
    <w:rsid w:val="000A1A01"/>
    <w:rsid w:val="000A1B50"/>
    <w:rsid w:val="000A262A"/>
    <w:rsid w:val="000A2BBA"/>
    <w:rsid w:val="000A391E"/>
    <w:rsid w:val="000A3D0D"/>
    <w:rsid w:val="000A3DCC"/>
    <w:rsid w:val="000A46A0"/>
    <w:rsid w:val="000A498E"/>
    <w:rsid w:val="000A50F3"/>
    <w:rsid w:val="000A5FBA"/>
    <w:rsid w:val="000A6282"/>
    <w:rsid w:val="000A64B2"/>
    <w:rsid w:val="000A6A4A"/>
    <w:rsid w:val="000A6CA9"/>
    <w:rsid w:val="000A736F"/>
    <w:rsid w:val="000A798D"/>
    <w:rsid w:val="000A7FD5"/>
    <w:rsid w:val="000B23AB"/>
    <w:rsid w:val="000B27D1"/>
    <w:rsid w:val="000B3554"/>
    <w:rsid w:val="000B420A"/>
    <w:rsid w:val="000B4D6D"/>
    <w:rsid w:val="000B561B"/>
    <w:rsid w:val="000B6674"/>
    <w:rsid w:val="000B6C9C"/>
    <w:rsid w:val="000B7F6A"/>
    <w:rsid w:val="000C440B"/>
    <w:rsid w:val="000C4782"/>
    <w:rsid w:val="000C4794"/>
    <w:rsid w:val="000C63F5"/>
    <w:rsid w:val="000C6C87"/>
    <w:rsid w:val="000C73F0"/>
    <w:rsid w:val="000C7423"/>
    <w:rsid w:val="000C7AE1"/>
    <w:rsid w:val="000C7F81"/>
    <w:rsid w:val="000D0A58"/>
    <w:rsid w:val="000D1017"/>
    <w:rsid w:val="000D1A68"/>
    <w:rsid w:val="000D1AEC"/>
    <w:rsid w:val="000D3D17"/>
    <w:rsid w:val="000D4879"/>
    <w:rsid w:val="000D57EA"/>
    <w:rsid w:val="000D6486"/>
    <w:rsid w:val="000D64DE"/>
    <w:rsid w:val="000D77A6"/>
    <w:rsid w:val="000E120E"/>
    <w:rsid w:val="000E15FE"/>
    <w:rsid w:val="000E2F22"/>
    <w:rsid w:val="000E45F0"/>
    <w:rsid w:val="000E4AD9"/>
    <w:rsid w:val="000E51EB"/>
    <w:rsid w:val="000E59A2"/>
    <w:rsid w:val="000E708F"/>
    <w:rsid w:val="000F02C4"/>
    <w:rsid w:val="000F0B02"/>
    <w:rsid w:val="000F0ED5"/>
    <w:rsid w:val="000F0F9B"/>
    <w:rsid w:val="000F191B"/>
    <w:rsid w:val="000F1AEB"/>
    <w:rsid w:val="000F2709"/>
    <w:rsid w:val="000F2B9D"/>
    <w:rsid w:val="000F3328"/>
    <w:rsid w:val="000F3466"/>
    <w:rsid w:val="000F42EB"/>
    <w:rsid w:val="000F46CC"/>
    <w:rsid w:val="000F4A57"/>
    <w:rsid w:val="000F57A2"/>
    <w:rsid w:val="000F5811"/>
    <w:rsid w:val="000F59EB"/>
    <w:rsid w:val="000F5EC4"/>
    <w:rsid w:val="000F6E13"/>
    <w:rsid w:val="000F7511"/>
    <w:rsid w:val="00100211"/>
    <w:rsid w:val="001005AC"/>
    <w:rsid w:val="00102336"/>
    <w:rsid w:val="00103A4A"/>
    <w:rsid w:val="00103E4E"/>
    <w:rsid w:val="0010410F"/>
    <w:rsid w:val="001044F0"/>
    <w:rsid w:val="0010479D"/>
    <w:rsid w:val="0010503F"/>
    <w:rsid w:val="001052C0"/>
    <w:rsid w:val="001058FC"/>
    <w:rsid w:val="00105B7B"/>
    <w:rsid w:val="00105BA4"/>
    <w:rsid w:val="00105C7D"/>
    <w:rsid w:val="00105D79"/>
    <w:rsid w:val="0010668F"/>
    <w:rsid w:val="0010711E"/>
    <w:rsid w:val="00107751"/>
    <w:rsid w:val="00107FD9"/>
    <w:rsid w:val="001104DD"/>
    <w:rsid w:val="00111030"/>
    <w:rsid w:val="001122F4"/>
    <w:rsid w:val="0011372F"/>
    <w:rsid w:val="001137EE"/>
    <w:rsid w:val="0011511A"/>
    <w:rsid w:val="00115A21"/>
    <w:rsid w:val="001163E1"/>
    <w:rsid w:val="001169B5"/>
    <w:rsid w:val="00117A83"/>
    <w:rsid w:val="0012052B"/>
    <w:rsid w:val="0012055B"/>
    <w:rsid w:val="001215EA"/>
    <w:rsid w:val="00121B09"/>
    <w:rsid w:val="001220C0"/>
    <w:rsid w:val="001224BF"/>
    <w:rsid w:val="00122AF6"/>
    <w:rsid w:val="00123CFB"/>
    <w:rsid w:val="001240A1"/>
    <w:rsid w:val="00124648"/>
    <w:rsid w:val="0012486A"/>
    <w:rsid w:val="00124AA3"/>
    <w:rsid w:val="00125DE4"/>
    <w:rsid w:val="00126535"/>
    <w:rsid w:val="001265A6"/>
    <w:rsid w:val="0012683F"/>
    <w:rsid w:val="001279AC"/>
    <w:rsid w:val="00127BAA"/>
    <w:rsid w:val="00131282"/>
    <w:rsid w:val="0013229B"/>
    <w:rsid w:val="00132A6E"/>
    <w:rsid w:val="001335C7"/>
    <w:rsid w:val="0013362E"/>
    <w:rsid w:val="0013384E"/>
    <w:rsid w:val="00134D75"/>
    <w:rsid w:val="00134E5A"/>
    <w:rsid w:val="001355FD"/>
    <w:rsid w:val="0013600D"/>
    <w:rsid w:val="0013680F"/>
    <w:rsid w:val="00136C87"/>
    <w:rsid w:val="00136D6E"/>
    <w:rsid w:val="001375F0"/>
    <w:rsid w:val="001376C4"/>
    <w:rsid w:val="00137EA3"/>
    <w:rsid w:val="00137F1E"/>
    <w:rsid w:val="00140B80"/>
    <w:rsid w:val="0014174A"/>
    <w:rsid w:val="00142329"/>
    <w:rsid w:val="00143CA0"/>
    <w:rsid w:val="00145415"/>
    <w:rsid w:val="001455BC"/>
    <w:rsid w:val="001475F2"/>
    <w:rsid w:val="00147B5B"/>
    <w:rsid w:val="00150992"/>
    <w:rsid w:val="00151249"/>
    <w:rsid w:val="00151311"/>
    <w:rsid w:val="001513BE"/>
    <w:rsid w:val="001518EB"/>
    <w:rsid w:val="00152601"/>
    <w:rsid w:val="00152BD7"/>
    <w:rsid w:val="0015376D"/>
    <w:rsid w:val="00153A5F"/>
    <w:rsid w:val="00153B2A"/>
    <w:rsid w:val="00154E6D"/>
    <w:rsid w:val="00155047"/>
    <w:rsid w:val="0015598B"/>
    <w:rsid w:val="001574A0"/>
    <w:rsid w:val="00157A27"/>
    <w:rsid w:val="00160E14"/>
    <w:rsid w:val="00162B47"/>
    <w:rsid w:val="0016309B"/>
    <w:rsid w:val="001634E9"/>
    <w:rsid w:val="00163E04"/>
    <w:rsid w:val="00163FED"/>
    <w:rsid w:val="00164B17"/>
    <w:rsid w:val="00165753"/>
    <w:rsid w:val="00165F5D"/>
    <w:rsid w:val="0016651C"/>
    <w:rsid w:val="00167520"/>
    <w:rsid w:val="00167616"/>
    <w:rsid w:val="00167AF7"/>
    <w:rsid w:val="00170177"/>
    <w:rsid w:val="001703C1"/>
    <w:rsid w:val="00170E04"/>
    <w:rsid w:val="00171850"/>
    <w:rsid w:val="001728E4"/>
    <w:rsid w:val="00173174"/>
    <w:rsid w:val="00174730"/>
    <w:rsid w:val="001755FD"/>
    <w:rsid w:val="00176103"/>
    <w:rsid w:val="00177391"/>
    <w:rsid w:val="00180354"/>
    <w:rsid w:val="00180458"/>
    <w:rsid w:val="001804C4"/>
    <w:rsid w:val="00180627"/>
    <w:rsid w:val="0018081B"/>
    <w:rsid w:val="0018094D"/>
    <w:rsid w:val="00180956"/>
    <w:rsid w:val="00181C72"/>
    <w:rsid w:val="00182C06"/>
    <w:rsid w:val="00182D2F"/>
    <w:rsid w:val="00183C02"/>
    <w:rsid w:val="00184187"/>
    <w:rsid w:val="00185511"/>
    <w:rsid w:val="00186ED1"/>
    <w:rsid w:val="00190085"/>
    <w:rsid w:val="001906F1"/>
    <w:rsid w:val="001907A8"/>
    <w:rsid w:val="00191341"/>
    <w:rsid w:val="001914CF"/>
    <w:rsid w:val="0019218A"/>
    <w:rsid w:val="0019457D"/>
    <w:rsid w:val="001948DF"/>
    <w:rsid w:val="00194C1C"/>
    <w:rsid w:val="001955A9"/>
    <w:rsid w:val="00195AFC"/>
    <w:rsid w:val="001968E4"/>
    <w:rsid w:val="001971EC"/>
    <w:rsid w:val="001977CC"/>
    <w:rsid w:val="001A024C"/>
    <w:rsid w:val="001A02E0"/>
    <w:rsid w:val="001A0E20"/>
    <w:rsid w:val="001A0EDB"/>
    <w:rsid w:val="001A0F23"/>
    <w:rsid w:val="001A13A3"/>
    <w:rsid w:val="001A17C8"/>
    <w:rsid w:val="001A2041"/>
    <w:rsid w:val="001A242A"/>
    <w:rsid w:val="001A2D98"/>
    <w:rsid w:val="001A3F5E"/>
    <w:rsid w:val="001A41DA"/>
    <w:rsid w:val="001A4E45"/>
    <w:rsid w:val="001A5523"/>
    <w:rsid w:val="001A68DC"/>
    <w:rsid w:val="001A75C4"/>
    <w:rsid w:val="001B00DE"/>
    <w:rsid w:val="001B0362"/>
    <w:rsid w:val="001B1CA3"/>
    <w:rsid w:val="001B37F8"/>
    <w:rsid w:val="001B41D7"/>
    <w:rsid w:val="001B45B9"/>
    <w:rsid w:val="001B51A0"/>
    <w:rsid w:val="001B5631"/>
    <w:rsid w:val="001B5B8B"/>
    <w:rsid w:val="001B6B4B"/>
    <w:rsid w:val="001B74B0"/>
    <w:rsid w:val="001B7E82"/>
    <w:rsid w:val="001B7F13"/>
    <w:rsid w:val="001C04C5"/>
    <w:rsid w:val="001C04D3"/>
    <w:rsid w:val="001C06E8"/>
    <w:rsid w:val="001C09E1"/>
    <w:rsid w:val="001C0BE7"/>
    <w:rsid w:val="001C1B1E"/>
    <w:rsid w:val="001C1E9B"/>
    <w:rsid w:val="001C23F6"/>
    <w:rsid w:val="001C245A"/>
    <w:rsid w:val="001C26A6"/>
    <w:rsid w:val="001C311A"/>
    <w:rsid w:val="001C3806"/>
    <w:rsid w:val="001C4B26"/>
    <w:rsid w:val="001C515E"/>
    <w:rsid w:val="001C5D5D"/>
    <w:rsid w:val="001C69AB"/>
    <w:rsid w:val="001C7866"/>
    <w:rsid w:val="001D001F"/>
    <w:rsid w:val="001D0B1C"/>
    <w:rsid w:val="001D15DA"/>
    <w:rsid w:val="001D1ECC"/>
    <w:rsid w:val="001D28F4"/>
    <w:rsid w:val="001D2C48"/>
    <w:rsid w:val="001D35DB"/>
    <w:rsid w:val="001D430A"/>
    <w:rsid w:val="001D4814"/>
    <w:rsid w:val="001D4D7F"/>
    <w:rsid w:val="001D5048"/>
    <w:rsid w:val="001D5771"/>
    <w:rsid w:val="001D57B8"/>
    <w:rsid w:val="001D584F"/>
    <w:rsid w:val="001D5CAE"/>
    <w:rsid w:val="001D6CE1"/>
    <w:rsid w:val="001D6D70"/>
    <w:rsid w:val="001D7008"/>
    <w:rsid w:val="001D76A4"/>
    <w:rsid w:val="001D7F0F"/>
    <w:rsid w:val="001E0349"/>
    <w:rsid w:val="001E0B66"/>
    <w:rsid w:val="001E1078"/>
    <w:rsid w:val="001E16EF"/>
    <w:rsid w:val="001E18C4"/>
    <w:rsid w:val="001E2142"/>
    <w:rsid w:val="001E3854"/>
    <w:rsid w:val="001E40C7"/>
    <w:rsid w:val="001E47C0"/>
    <w:rsid w:val="001E4C1C"/>
    <w:rsid w:val="001E4E72"/>
    <w:rsid w:val="001E5521"/>
    <w:rsid w:val="001E5D62"/>
    <w:rsid w:val="001E6383"/>
    <w:rsid w:val="001E64B8"/>
    <w:rsid w:val="001E7F72"/>
    <w:rsid w:val="001F078B"/>
    <w:rsid w:val="001F0EAA"/>
    <w:rsid w:val="001F1D71"/>
    <w:rsid w:val="001F2AF6"/>
    <w:rsid w:val="001F3FC7"/>
    <w:rsid w:val="001F4A4B"/>
    <w:rsid w:val="001F5390"/>
    <w:rsid w:val="001F5414"/>
    <w:rsid w:val="001F6057"/>
    <w:rsid w:val="001F61B4"/>
    <w:rsid w:val="001F7573"/>
    <w:rsid w:val="001F7A9C"/>
    <w:rsid w:val="00200343"/>
    <w:rsid w:val="002010F3"/>
    <w:rsid w:val="002011A6"/>
    <w:rsid w:val="00201E5B"/>
    <w:rsid w:val="00202CAB"/>
    <w:rsid w:val="00203373"/>
    <w:rsid w:val="00203D89"/>
    <w:rsid w:val="00204182"/>
    <w:rsid w:val="002057A0"/>
    <w:rsid w:val="0020761E"/>
    <w:rsid w:val="00207A32"/>
    <w:rsid w:val="00207E94"/>
    <w:rsid w:val="002102B5"/>
    <w:rsid w:val="002106D9"/>
    <w:rsid w:val="00210B39"/>
    <w:rsid w:val="00213D21"/>
    <w:rsid w:val="00215579"/>
    <w:rsid w:val="00215657"/>
    <w:rsid w:val="00215D6C"/>
    <w:rsid w:val="00216AED"/>
    <w:rsid w:val="00216BC5"/>
    <w:rsid w:val="00216FA1"/>
    <w:rsid w:val="002179BF"/>
    <w:rsid w:val="0022024B"/>
    <w:rsid w:val="00220A82"/>
    <w:rsid w:val="00222C3A"/>
    <w:rsid w:val="002231F7"/>
    <w:rsid w:val="00225A31"/>
    <w:rsid w:val="00226DCC"/>
    <w:rsid w:val="002273EF"/>
    <w:rsid w:val="00230C00"/>
    <w:rsid w:val="00230E4D"/>
    <w:rsid w:val="00230FA5"/>
    <w:rsid w:val="00231179"/>
    <w:rsid w:val="002325C6"/>
    <w:rsid w:val="0023331F"/>
    <w:rsid w:val="0023341A"/>
    <w:rsid w:val="00234ADA"/>
    <w:rsid w:val="00235483"/>
    <w:rsid w:val="00235B42"/>
    <w:rsid w:val="00236083"/>
    <w:rsid w:val="0023690B"/>
    <w:rsid w:val="00236C44"/>
    <w:rsid w:val="00237AB5"/>
    <w:rsid w:val="00237E16"/>
    <w:rsid w:val="00242E22"/>
    <w:rsid w:val="0024349E"/>
    <w:rsid w:val="00244797"/>
    <w:rsid w:val="00244C65"/>
    <w:rsid w:val="00245F39"/>
    <w:rsid w:val="00246106"/>
    <w:rsid w:val="0024781F"/>
    <w:rsid w:val="00251BE3"/>
    <w:rsid w:val="00251D51"/>
    <w:rsid w:val="00252B14"/>
    <w:rsid w:val="0025443C"/>
    <w:rsid w:val="002552B7"/>
    <w:rsid w:val="00255F25"/>
    <w:rsid w:val="00256143"/>
    <w:rsid w:val="00256B45"/>
    <w:rsid w:val="00262138"/>
    <w:rsid w:val="002627DD"/>
    <w:rsid w:val="002656B2"/>
    <w:rsid w:val="0026742F"/>
    <w:rsid w:val="002675AF"/>
    <w:rsid w:val="002676F6"/>
    <w:rsid w:val="00267744"/>
    <w:rsid w:val="00267E54"/>
    <w:rsid w:val="00270178"/>
    <w:rsid w:val="00270396"/>
    <w:rsid w:val="00270576"/>
    <w:rsid w:val="00270DFD"/>
    <w:rsid w:val="0027144A"/>
    <w:rsid w:val="00271484"/>
    <w:rsid w:val="00271804"/>
    <w:rsid w:val="00271B57"/>
    <w:rsid w:val="00271D78"/>
    <w:rsid w:val="002726FD"/>
    <w:rsid w:val="0027288E"/>
    <w:rsid w:val="00272A64"/>
    <w:rsid w:val="00273C69"/>
    <w:rsid w:val="002753E0"/>
    <w:rsid w:val="00275F40"/>
    <w:rsid w:val="002763FD"/>
    <w:rsid w:val="002766BE"/>
    <w:rsid w:val="00277F82"/>
    <w:rsid w:val="00280C02"/>
    <w:rsid w:val="00281F41"/>
    <w:rsid w:val="0028267B"/>
    <w:rsid w:val="00282DA4"/>
    <w:rsid w:val="00283042"/>
    <w:rsid w:val="00283760"/>
    <w:rsid w:val="00283764"/>
    <w:rsid w:val="002839F9"/>
    <w:rsid w:val="00283B08"/>
    <w:rsid w:val="00283F74"/>
    <w:rsid w:val="002841D4"/>
    <w:rsid w:val="002878D6"/>
    <w:rsid w:val="0029066D"/>
    <w:rsid w:val="00290A7D"/>
    <w:rsid w:val="002916AC"/>
    <w:rsid w:val="00291D11"/>
    <w:rsid w:val="00292040"/>
    <w:rsid w:val="0029217F"/>
    <w:rsid w:val="00292507"/>
    <w:rsid w:val="0029253D"/>
    <w:rsid w:val="002927D6"/>
    <w:rsid w:val="00292CA6"/>
    <w:rsid w:val="00292F37"/>
    <w:rsid w:val="00293EC6"/>
    <w:rsid w:val="00294485"/>
    <w:rsid w:val="002958D1"/>
    <w:rsid w:val="00296176"/>
    <w:rsid w:val="0029635A"/>
    <w:rsid w:val="0029661A"/>
    <w:rsid w:val="00296750"/>
    <w:rsid w:val="00296C21"/>
    <w:rsid w:val="00296FBB"/>
    <w:rsid w:val="00296FF8"/>
    <w:rsid w:val="0029705F"/>
    <w:rsid w:val="0029709E"/>
    <w:rsid w:val="0029759C"/>
    <w:rsid w:val="00297764"/>
    <w:rsid w:val="00297E76"/>
    <w:rsid w:val="002A00DE"/>
    <w:rsid w:val="002A0D2D"/>
    <w:rsid w:val="002A12A0"/>
    <w:rsid w:val="002A1A02"/>
    <w:rsid w:val="002A1C8A"/>
    <w:rsid w:val="002A2058"/>
    <w:rsid w:val="002A2184"/>
    <w:rsid w:val="002A2844"/>
    <w:rsid w:val="002A2F84"/>
    <w:rsid w:val="002A3813"/>
    <w:rsid w:val="002A4541"/>
    <w:rsid w:val="002A4B24"/>
    <w:rsid w:val="002A5A19"/>
    <w:rsid w:val="002A71BF"/>
    <w:rsid w:val="002A7333"/>
    <w:rsid w:val="002A7FC3"/>
    <w:rsid w:val="002B0587"/>
    <w:rsid w:val="002B1799"/>
    <w:rsid w:val="002B18F2"/>
    <w:rsid w:val="002B2973"/>
    <w:rsid w:val="002B3080"/>
    <w:rsid w:val="002B44FF"/>
    <w:rsid w:val="002B5492"/>
    <w:rsid w:val="002B5523"/>
    <w:rsid w:val="002B6460"/>
    <w:rsid w:val="002B6587"/>
    <w:rsid w:val="002B7071"/>
    <w:rsid w:val="002C2643"/>
    <w:rsid w:val="002C346D"/>
    <w:rsid w:val="002C3CF0"/>
    <w:rsid w:val="002C447D"/>
    <w:rsid w:val="002C7395"/>
    <w:rsid w:val="002C7625"/>
    <w:rsid w:val="002D2A50"/>
    <w:rsid w:val="002D2E64"/>
    <w:rsid w:val="002D3789"/>
    <w:rsid w:val="002D3B2C"/>
    <w:rsid w:val="002D3F60"/>
    <w:rsid w:val="002D4323"/>
    <w:rsid w:val="002D43FA"/>
    <w:rsid w:val="002D4F9B"/>
    <w:rsid w:val="002D5062"/>
    <w:rsid w:val="002D5310"/>
    <w:rsid w:val="002D537E"/>
    <w:rsid w:val="002D61FF"/>
    <w:rsid w:val="002D7B09"/>
    <w:rsid w:val="002E02A1"/>
    <w:rsid w:val="002E083E"/>
    <w:rsid w:val="002E0BCE"/>
    <w:rsid w:val="002E15D4"/>
    <w:rsid w:val="002E34D9"/>
    <w:rsid w:val="002E3A49"/>
    <w:rsid w:val="002E3DF0"/>
    <w:rsid w:val="002E4047"/>
    <w:rsid w:val="002E447D"/>
    <w:rsid w:val="002E4D26"/>
    <w:rsid w:val="002E647E"/>
    <w:rsid w:val="002E710A"/>
    <w:rsid w:val="002E73E3"/>
    <w:rsid w:val="002E7AAB"/>
    <w:rsid w:val="002F042C"/>
    <w:rsid w:val="002F04D8"/>
    <w:rsid w:val="002F0D46"/>
    <w:rsid w:val="002F1EDA"/>
    <w:rsid w:val="002F2627"/>
    <w:rsid w:val="002F2880"/>
    <w:rsid w:val="002F31B5"/>
    <w:rsid w:val="002F32DC"/>
    <w:rsid w:val="002F345F"/>
    <w:rsid w:val="002F4067"/>
    <w:rsid w:val="002F4523"/>
    <w:rsid w:val="002F4573"/>
    <w:rsid w:val="002F4896"/>
    <w:rsid w:val="002F48C4"/>
    <w:rsid w:val="002F7435"/>
    <w:rsid w:val="002F7EF0"/>
    <w:rsid w:val="00300818"/>
    <w:rsid w:val="003027A9"/>
    <w:rsid w:val="00303EAD"/>
    <w:rsid w:val="003041B7"/>
    <w:rsid w:val="00304CC1"/>
    <w:rsid w:val="00304E91"/>
    <w:rsid w:val="0030631F"/>
    <w:rsid w:val="00306845"/>
    <w:rsid w:val="0030700E"/>
    <w:rsid w:val="003070AE"/>
    <w:rsid w:val="003104AA"/>
    <w:rsid w:val="00310517"/>
    <w:rsid w:val="003109B7"/>
    <w:rsid w:val="00310B87"/>
    <w:rsid w:val="00310D06"/>
    <w:rsid w:val="00311082"/>
    <w:rsid w:val="0031152C"/>
    <w:rsid w:val="00311BD2"/>
    <w:rsid w:val="003123B5"/>
    <w:rsid w:val="003147C2"/>
    <w:rsid w:val="00315CD9"/>
    <w:rsid w:val="00315E84"/>
    <w:rsid w:val="00315F00"/>
    <w:rsid w:val="0031670C"/>
    <w:rsid w:val="00317458"/>
    <w:rsid w:val="00317817"/>
    <w:rsid w:val="00317DE6"/>
    <w:rsid w:val="00317F0C"/>
    <w:rsid w:val="003210C6"/>
    <w:rsid w:val="00321C37"/>
    <w:rsid w:val="003231AE"/>
    <w:rsid w:val="00323534"/>
    <w:rsid w:val="00323B48"/>
    <w:rsid w:val="00323D58"/>
    <w:rsid w:val="003249CA"/>
    <w:rsid w:val="0032558A"/>
    <w:rsid w:val="00325FF3"/>
    <w:rsid w:val="003265FC"/>
    <w:rsid w:val="00326AA4"/>
    <w:rsid w:val="00326D8B"/>
    <w:rsid w:val="00327659"/>
    <w:rsid w:val="00327BFA"/>
    <w:rsid w:val="00327DCA"/>
    <w:rsid w:val="0033274C"/>
    <w:rsid w:val="00332A2D"/>
    <w:rsid w:val="003345EC"/>
    <w:rsid w:val="00334957"/>
    <w:rsid w:val="00334C28"/>
    <w:rsid w:val="00334E2B"/>
    <w:rsid w:val="0033655A"/>
    <w:rsid w:val="00336808"/>
    <w:rsid w:val="003377B9"/>
    <w:rsid w:val="0033790F"/>
    <w:rsid w:val="003415B4"/>
    <w:rsid w:val="00343062"/>
    <w:rsid w:val="00343540"/>
    <w:rsid w:val="00343DD5"/>
    <w:rsid w:val="00344151"/>
    <w:rsid w:val="00345373"/>
    <w:rsid w:val="00345F44"/>
    <w:rsid w:val="0034606F"/>
    <w:rsid w:val="003502A3"/>
    <w:rsid w:val="00350D21"/>
    <w:rsid w:val="00351372"/>
    <w:rsid w:val="0035157F"/>
    <w:rsid w:val="003519C3"/>
    <w:rsid w:val="00351C49"/>
    <w:rsid w:val="00353D83"/>
    <w:rsid w:val="00354694"/>
    <w:rsid w:val="00354CCD"/>
    <w:rsid w:val="0035542A"/>
    <w:rsid w:val="00355905"/>
    <w:rsid w:val="003561D6"/>
    <w:rsid w:val="0035699B"/>
    <w:rsid w:val="00356B6E"/>
    <w:rsid w:val="00356CDE"/>
    <w:rsid w:val="00357A06"/>
    <w:rsid w:val="00357B11"/>
    <w:rsid w:val="0036071E"/>
    <w:rsid w:val="00360795"/>
    <w:rsid w:val="003609C8"/>
    <w:rsid w:val="00360A8F"/>
    <w:rsid w:val="00361957"/>
    <w:rsid w:val="00362462"/>
    <w:rsid w:val="00363FBD"/>
    <w:rsid w:val="00364333"/>
    <w:rsid w:val="0036599C"/>
    <w:rsid w:val="00366045"/>
    <w:rsid w:val="003663F2"/>
    <w:rsid w:val="00366736"/>
    <w:rsid w:val="003672DD"/>
    <w:rsid w:val="00367B22"/>
    <w:rsid w:val="00367E05"/>
    <w:rsid w:val="003701A1"/>
    <w:rsid w:val="0037070E"/>
    <w:rsid w:val="003713D9"/>
    <w:rsid w:val="003719BF"/>
    <w:rsid w:val="00371CE7"/>
    <w:rsid w:val="003722B9"/>
    <w:rsid w:val="00373572"/>
    <w:rsid w:val="00374562"/>
    <w:rsid w:val="003769BE"/>
    <w:rsid w:val="003770E5"/>
    <w:rsid w:val="0037745F"/>
    <w:rsid w:val="00380A8C"/>
    <w:rsid w:val="00381696"/>
    <w:rsid w:val="003816D4"/>
    <w:rsid w:val="003821F1"/>
    <w:rsid w:val="003831EB"/>
    <w:rsid w:val="003846BF"/>
    <w:rsid w:val="00384AB7"/>
    <w:rsid w:val="00384D28"/>
    <w:rsid w:val="00385A2C"/>
    <w:rsid w:val="00386CC0"/>
    <w:rsid w:val="00387005"/>
    <w:rsid w:val="0038729E"/>
    <w:rsid w:val="0038755C"/>
    <w:rsid w:val="00387701"/>
    <w:rsid w:val="00387746"/>
    <w:rsid w:val="0039024C"/>
    <w:rsid w:val="00391CE6"/>
    <w:rsid w:val="003934A9"/>
    <w:rsid w:val="003958B7"/>
    <w:rsid w:val="003960E9"/>
    <w:rsid w:val="003964CC"/>
    <w:rsid w:val="00396523"/>
    <w:rsid w:val="00396955"/>
    <w:rsid w:val="003A079E"/>
    <w:rsid w:val="003A0B88"/>
    <w:rsid w:val="003A2099"/>
    <w:rsid w:val="003A2FDE"/>
    <w:rsid w:val="003A36B8"/>
    <w:rsid w:val="003A3B84"/>
    <w:rsid w:val="003A3E5E"/>
    <w:rsid w:val="003A51C8"/>
    <w:rsid w:val="003A57D3"/>
    <w:rsid w:val="003A5972"/>
    <w:rsid w:val="003A5CB0"/>
    <w:rsid w:val="003A6494"/>
    <w:rsid w:val="003A740B"/>
    <w:rsid w:val="003B04F2"/>
    <w:rsid w:val="003B14DB"/>
    <w:rsid w:val="003B3440"/>
    <w:rsid w:val="003B3C49"/>
    <w:rsid w:val="003B4EFA"/>
    <w:rsid w:val="003B7055"/>
    <w:rsid w:val="003B709D"/>
    <w:rsid w:val="003B711F"/>
    <w:rsid w:val="003B7732"/>
    <w:rsid w:val="003C0F68"/>
    <w:rsid w:val="003C144F"/>
    <w:rsid w:val="003C1672"/>
    <w:rsid w:val="003C1EDF"/>
    <w:rsid w:val="003C25D4"/>
    <w:rsid w:val="003C34C8"/>
    <w:rsid w:val="003C3C28"/>
    <w:rsid w:val="003C5518"/>
    <w:rsid w:val="003C70F3"/>
    <w:rsid w:val="003C7A40"/>
    <w:rsid w:val="003D05EF"/>
    <w:rsid w:val="003D200A"/>
    <w:rsid w:val="003D385A"/>
    <w:rsid w:val="003D3B5C"/>
    <w:rsid w:val="003D4072"/>
    <w:rsid w:val="003D4A6B"/>
    <w:rsid w:val="003D5915"/>
    <w:rsid w:val="003D5B58"/>
    <w:rsid w:val="003D6AC7"/>
    <w:rsid w:val="003D7210"/>
    <w:rsid w:val="003D73C0"/>
    <w:rsid w:val="003E0664"/>
    <w:rsid w:val="003E0F65"/>
    <w:rsid w:val="003E173C"/>
    <w:rsid w:val="003E19DB"/>
    <w:rsid w:val="003E19F0"/>
    <w:rsid w:val="003E1A0E"/>
    <w:rsid w:val="003E2059"/>
    <w:rsid w:val="003E2090"/>
    <w:rsid w:val="003E44F7"/>
    <w:rsid w:val="003E53F8"/>
    <w:rsid w:val="003E5B01"/>
    <w:rsid w:val="003E635B"/>
    <w:rsid w:val="003E6D0B"/>
    <w:rsid w:val="003E7259"/>
    <w:rsid w:val="003E76CA"/>
    <w:rsid w:val="003E7AB2"/>
    <w:rsid w:val="003F0095"/>
    <w:rsid w:val="003F06C4"/>
    <w:rsid w:val="003F0DD6"/>
    <w:rsid w:val="003F19CE"/>
    <w:rsid w:val="003F20C3"/>
    <w:rsid w:val="003F2AD7"/>
    <w:rsid w:val="003F3103"/>
    <w:rsid w:val="003F4AB4"/>
    <w:rsid w:val="003F5D99"/>
    <w:rsid w:val="003F5D9F"/>
    <w:rsid w:val="003F5DC4"/>
    <w:rsid w:val="003F6055"/>
    <w:rsid w:val="003F6111"/>
    <w:rsid w:val="003F653B"/>
    <w:rsid w:val="003F74BB"/>
    <w:rsid w:val="003F7644"/>
    <w:rsid w:val="003F77E0"/>
    <w:rsid w:val="003F7A87"/>
    <w:rsid w:val="003F7B06"/>
    <w:rsid w:val="004005C4"/>
    <w:rsid w:val="004006AC"/>
    <w:rsid w:val="0040138B"/>
    <w:rsid w:val="004015AB"/>
    <w:rsid w:val="004017C3"/>
    <w:rsid w:val="00403508"/>
    <w:rsid w:val="00403584"/>
    <w:rsid w:val="00403733"/>
    <w:rsid w:val="004046C6"/>
    <w:rsid w:val="00405018"/>
    <w:rsid w:val="00406677"/>
    <w:rsid w:val="00407D9F"/>
    <w:rsid w:val="004101B0"/>
    <w:rsid w:val="00410DED"/>
    <w:rsid w:val="00411E08"/>
    <w:rsid w:val="004122FF"/>
    <w:rsid w:val="004145A1"/>
    <w:rsid w:val="00414B0A"/>
    <w:rsid w:val="00414CFA"/>
    <w:rsid w:val="00414E87"/>
    <w:rsid w:val="00415241"/>
    <w:rsid w:val="00415246"/>
    <w:rsid w:val="00416D90"/>
    <w:rsid w:val="0042090C"/>
    <w:rsid w:val="00421A0F"/>
    <w:rsid w:val="004220EA"/>
    <w:rsid w:val="00422910"/>
    <w:rsid w:val="00423194"/>
    <w:rsid w:val="00423D70"/>
    <w:rsid w:val="00423F58"/>
    <w:rsid w:val="00424611"/>
    <w:rsid w:val="00426789"/>
    <w:rsid w:val="00427127"/>
    <w:rsid w:val="0043086A"/>
    <w:rsid w:val="00430A37"/>
    <w:rsid w:val="00430AD8"/>
    <w:rsid w:val="00430DC1"/>
    <w:rsid w:val="00432BBD"/>
    <w:rsid w:val="00433935"/>
    <w:rsid w:val="00433F94"/>
    <w:rsid w:val="00435157"/>
    <w:rsid w:val="0043638B"/>
    <w:rsid w:val="0043674C"/>
    <w:rsid w:val="004368FC"/>
    <w:rsid w:val="00437BF9"/>
    <w:rsid w:val="0044005E"/>
    <w:rsid w:val="00440230"/>
    <w:rsid w:val="0044271A"/>
    <w:rsid w:val="00442B84"/>
    <w:rsid w:val="00443C61"/>
    <w:rsid w:val="004462D9"/>
    <w:rsid w:val="00446320"/>
    <w:rsid w:val="0044723D"/>
    <w:rsid w:val="00447EC3"/>
    <w:rsid w:val="00450821"/>
    <w:rsid w:val="00450A3A"/>
    <w:rsid w:val="00450BAF"/>
    <w:rsid w:val="00450C5E"/>
    <w:rsid w:val="00452230"/>
    <w:rsid w:val="00452F78"/>
    <w:rsid w:val="00453288"/>
    <w:rsid w:val="00453411"/>
    <w:rsid w:val="0045628D"/>
    <w:rsid w:val="004562D3"/>
    <w:rsid w:val="00456818"/>
    <w:rsid w:val="00457094"/>
    <w:rsid w:val="00457404"/>
    <w:rsid w:val="0046130F"/>
    <w:rsid w:val="00461742"/>
    <w:rsid w:val="00461B7E"/>
    <w:rsid w:val="00462636"/>
    <w:rsid w:val="0046626A"/>
    <w:rsid w:val="0046678C"/>
    <w:rsid w:val="004669FF"/>
    <w:rsid w:val="00466FED"/>
    <w:rsid w:val="004672B5"/>
    <w:rsid w:val="00470577"/>
    <w:rsid w:val="00470714"/>
    <w:rsid w:val="004711F1"/>
    <w:rsid w:val="004713DC"/>
    <w:rsid w:val="00471674"/>
    <w:rsid w:val="00471CC3"/>
    <w:rsid w:val="00472663"/>
    <w:rsid w:val="004746A2"/>
    <w:rsid w:val="00474833"/>
    <w:rsid w:val="004749F0"/>
    <w:rsid w:val="004771E8"/>
    <w:rsid w:val="0047725F"/>
    <w:rsid w:val="0047750B"/>
    <w:rsid w:val="0047781A"/>
    <w:rsid w:val="00480AC7"/>
    <w:rsid w:val="00484B53"/>
    <w:rsid w:val="00484C37"/>
    <w:rsid w:val="004853C5"/>
    <w:rsid w:val="004857B8"/>
    <w:rsid w:val="00486392"/>
    <w:rsid w:val="004866D0"/>
    <w:rsid w:val="004871AB"/>
    <w:rsid w:val="00487732"/>
    <w:rsid w:val="00487E27"/>
    <w:rsid w:val="00490551"/>
    <w:rsid w:val="00490B65"/>
    <w:rsid w:val="00491277"/>
    <w:rsid w:val="004916EB"/>
    <w:rsid w:val="00492DB4"/>
    <w:rsid w:val="00492DDB"/>
    <w:rsid w:val="0049311A"/>
    <w:rsid w:val="004932FB"/>
    <w:rsid w:val="00493663"/>
    <w:rsid w:val="0049381A"/>
    <w:rsid w:val="004955C6"/>
    <w:rsid w:val="00495A70"/>
    <w:rsid w:val="00496331"/>
    <w:rsid w:val="00496764"/>
    <w:rsid w:val="00496A45"/>
    <w:rsid w:val="00496B7C"/>
    <w:rsid w:val="00497F7D"/>
    <w:rsid w:val="004A05A5"/>
    <w:rsid w:val="004A155F"/>
    <w:rsid w:val="004A1D29"/>
    <w:rsid w:val="004A2344"/>
    <w:rsid w:val="004A28C6"/>
    <w:rsid w:val="004A43F8"/>
    <w:rsid w:val="004A4961"/>
    <w:rsid w:val="004A52A6"/>
    <w:rsid w:val="004A5517"/>
    <w:rsid w:val="004A5A44"/>
    <w:rsid w:val="004A631E"/>
    <w:rsid w:val="004A6957"/>
    <w:rsid w:val="004A7206"/>
    <w:rsid w:val="004A7A8A"/>
    <w:rsid w:val="004B0FAE"/>
    <w:rsid w:val="004B123A"/>
    <w:rsid w:val="004B1CF8"/>
    <w:rsid w:val="004B24EF"/>
    <w:rsid w:val="004B2A6C"/>
    <w:rsid w:val="004B33AE"/>
    <w:rsid w:val="004B34E9"/>
    <w:rsid w:val="004B35F0"/>
    <w:rsid w:val="004B3D0B"/>
    <w:rsid w:val="004B3EA7"/>
    <w:rsid w:val="004B44C4"/>
    <w:rsid w:val="004B4C80"/>
    <w:rsid w:val="004B6A84"/>
    <w:rsid w:val="004B7B10"/>
    <w:rsid w:val="004C02F9"/>
    <w:rsid w:val="004C0469"/>
    <w:rsid w:val="004C0B98"/>
    <w:rsid w:val="004C0FED"/>
    <w:rsid w:val="004C180B"/>
    <w:rsid w:val="004C260A"/>
    <w:rsid w:val="004C2C80"/>
    <w:rsid w:val="004C3715"/>
    <w:rsid w:val="004C4067"/>
    <w:rsid w:val="004C40C5"/>
    <w:rsid w:val="004C50E1"/>
    <w:rsid w:val="004C53AF"/>
    <w:rsid w:val="004C568A"/>
    <w:rsid w:val="004C615C"/>
    <w:rsid w:val="004C6E9D"/>
    <w:rsid w:val="004C7774"/>
    <w:rsid w:val="004D0687"/>
    <w:rsid w:val="004D0D32"/>
    <w:rsid w:val="004D22A4"/>
    <w:rsid w:val="004D2E40"/>
    <w:rsid w:val="004D4126"/>
    <w:rsid w:val="004D4745"/>
    <w:rsid w:val="004D4CF8"/>
    <w:rsid w:val="004D5576"/>
    <w:rsid w:val="004D5F42"/>
    <w:rsid w:val="004D6F83"/>
    <w:rsid w:val="004D7AAA"/>
    <w:rsid w:val="004E0058"/>
    <w:rsid w:val="004E0541"/>
    <w:rsid w:val="004E0B17"/>
    <w:rsid w:val="004E0B91"/>
    <w:rsid w:val="004E1F06"/>
    <w:rsid w:val="004E2190"/>
    <w:rsid w:val="004E2682"/>
    <w:rsid w:val="004E2D78"/>
    <w:rsid w:val="004E3831"/>
    <w:rsid w:val="004E3D84"/>
    <w:rsid w:val="004E3E01"/>
    <w:rsid w:val="004E6E3A"/>
    <w:rsid w:val="004F08D3"/>
    <w:rsid w:val="004F17D2"/>
    <w:rsid w:val="004F191F"/>
    <w:rsid w:val="004F1D2B"/>
    <w:rsid w:val="004F4E7E"/>
    <w:rsid w:val="004F52FE"/>
    <w:rsid w:val="004F532C"/>
    <w:rsid w:val="004F5872"/>
    <w:rsid w:val="004F58EB"/>
    <w:rsid w:val="004F59B7"/>
    <w:rsid w:val="004F6D4C"/>
    <w:rsid w:val="004F7026"/>
    <w:rsid w:val="00500313"/>
    <w:rsid w:val="0050077D"/>
    <w:rsid w:val="00500A27"/>
    <w:rsid w:val="00500F23"/>
    <w:rsid w:val="00501D77"/>
    <w:rsid w:val="00502E82"/>
    <w:rsid w:val="005035DF"/>
    <w:rsid w:val="00503800"/>
    <w:rsid w:val="005044A0"/>
    <w:rsid w:val="00506F8F"/>
    <w:rsid w:val="00510508"/>
    <w:rsid w:val="00511260"/>
    <w:rsid w:val="00512642"/>
    <w:rsid w:val="00514BDF"/>
    <w:rsid w:val="005168F5"/>
    <w:rsid w:val="00516BCE"/>
    <w:rsid w:val="00517090"/>
    <w:rsid w:val="00517172"/>
    <w:rsid w:val="0052070D"/>
    <w:rsid w:val="005219F6"/>
    <w:rsid w:val="00521D9D"/>
    <w:rsid w:val="0052259F"/>
    <w:rsid w:val="00522EB9"/>
    <w:rsid w:val="00524481"/>
    <w:rsid w:val="00524C12"/>
    <w:rsid w:val="0052564F"/>
    <w:rsid w:val="00525C77"/>
    <w:rsid w:val="00526223"/>
    <w:rsid w:val="005269B3"/>
    <w:rsid w:val="00527BC3"/>
    <w:rsid w:val="00527F8C"/>
    <w:rsid w:val="0053099F"/>
    <w:rsid w:val="00531E19"/>
    <w:rsid w:val="00532FF1"/>
    <w:rsid w:val="005336C1"/>
    <w:rsid w:val="00533C8D"/>
    <w:rsid w:val="0053559D"/>
    <w:rsid w:val="00535E52"/>
    <w:rsid w:val="0053679F"/>
    <w:rsid w:val="00536BE8"/>
    <w:rsid w:val="00536F8D"/>
    <w:rsid w:val="00537682"/>
    <w:rsid w:val="00540A89"/>
    <w:rsid w:val="00541014"/>
    <w:rsid w:val="00541C2F"/>
    <w:rsid w:val="00541D6D"/>
    <w:rsid w:val="0054442D"/>
    <w:rsid w:val="0054498E"/>
    <w:rsid w:val="00544A02"/>
    <w:rsid w:val="0054527D"/>
    <w:rsid w:val="00545E8E"/>
    <w:rsid w:val="005460CE"/>
    <w:rsid w:val="005463CD"/>
    <w:rsid w:val="00546715"/>
    <w:rsid w:val="00546D70"/>
    <w:rsid w:val="00547F0D"/>
    <w:rsid w:val="00550154"/>
    <w:rsid w:val="0055163D"/>
    <w:rsid w:val="00551A45"/>
    <w:rsid w:val="00551C5C"/>
    <w:rsid w:val="00551D68"/>
    <w:rsid w:val="0055228D"/>
    <w:rsid w:val="00552E1C"/>
    <w:rsid w:val="00552F87"/>
    <w:rsid w:val="00553AAD"/>
    <w:rsid w:val="00554D89"/>
    <w:rsid w:val="00556C33"/>
    <w:rsid w:val="00556C72"/>
    <w:rsid w:val="0056092E"/>
    <w:rsid w:val="00560CDB"/>
    <w:rsid w:val="00561805"/>
    <w:rsid w:val="00562CC6"/>
    <w:rsid w:val="00562EFC"/>
    <w:rsid w:val="005638E7"/>
    <w:rsid w:val="00565EA7"/>
    <w:rsid w:val="00566A5A"/>
    <w:rsid w:val="00566C55"/>
    <w:rsid w:val="00566E68"/>
    <w:rsid w:val="005671D1"/>
    <w:rsid w:val="00567682"/>
    <w:rsid w:val="0057044A"/>
    <w:rsid w:val="00570581"/>
    <w:rsid w:val="00571129"/>
    <w:rsid w:val="005713E0"/>
    <w:rsid w:val="00572531"/>
    <w:rsid w:val="005726C0"/>
    <w:rsid w:val="00572A65"/>
    <w:rsid w:val="0057342B"/>
    <w:rsid w:val="005737ED"/>
    <w:rsid w:val="005743E4"/>
    <w:rsid w:val="00575588"/>
    <w:rsid w:val="00575E11"/>
    <w:rsid w:val="0057684C"/>
    <w:rsid w:val="00581012"/>
    <w:rsid w:val="00581CF0"/>
    <w:rsid w:val="00581D4A"/>
    <w:rsid w:val="005823E8"/>
    <w:rsid w:val="00583390"/>
    <w:rsid w:val="0058343E"/>
    <w:rsid w:val="00584237"/>
    <w:rsid w:val="005852BB"/>
    <w:rsid w:val="00585434"/>
    <w:rsid w:val="005860ED"/>
    <w:rsid w:val="00586BE0"/>
    <w:rsid w:val="00587E39"/>
    <w:rsid w:val="00590669"/>
    <w:rsid w:val="00590FE2"/>
    <w:rsid w:val="005928F0"/>
    <w:rsid w:val="0059306E"/>
    <w:rsid w:val="005930D8"/>
    <w:rsid w:val="00593CDB"/>
    <w:rsid w:val="00594F3C"/>
    <w:rsid w:val="00595EF0"/>
    <w:rsid w:val="005968C2"/>
    <w:rsid w:val="00597CBE"/>
    <w:rsid w:val="005A07AA"/>
    <w:rsid w:val="005A07EA"/>
    <w:rsid w:val="005A0B55"/>
    <w:rsid w:val="005A21F4"/>
    <w:rsid w:val="005A3650"/>
    <w:rsid w:val="005A542A"/>
    <w:rsid w:val="005A5AD5"/>
    <w:rsid w:val="005A5B54"/>
    <w:rsid w:val="005A60DF"/>
    <w:rsid w:val="005A64B3"/>
    <w:rsid w:val="005A6676"/>
    <w:rsid w:val="005A74C9"/>
    <w:rsid w:val="005A74D5"/>
    <w:rsid w:val="005B0A5D"/>
    <w:rsid w:val="005B1535"/>
    <w:rsid w:val="005B19CA"/>
    <w:rsid w:val="005B1B97"/>
    <w:rsid w:val="005B4175"/>
    <w:rsid w:val="005B4A1E"/>
    <w:rsid w:val="005B5619"/>
    <w:rsid w:val="005B60C3"/>
    <w:rsid w:val="005B630E"/>
    <w:rsid w:val="005B6AE9"/>
    <w:rsid w:val="005B7A70"/>
    <w:rsid w:val="005B7BE6"/>
    <w:rsid w:val="005C01BD"/>
    <w:rsid w:val="005C09D7"/>
    <w:rsid w:val="005C0D6A"/>
    <w:rsid w:val="005C24FB"/>
    <w:rsid w:val="005C2ED8"/>
    <w:rsid w:val="005C2F38"/>
    <w:rsid w:val="005C3799"/>
    <w:rsid w:val="005C3C92"/>
    <w:rsid w:val="005C3E31"/>
    <w:rsid w:val="005C4D11"/>
    <w:rsid w:val="005C4F20"/>
    <w:rsid w:val="005C5D05"/>
    <w:rsid w:val="005C6AB7"/>
    <w:rsid w:val="005D08FC"/>
    <w:rsid w:val="005D12A8"/>
    <w:rsid w:val="005D2786"/>
    <w:rsid w:val="005D448E"/>
    <w:rsid w:val="005D46F6"/>
    <w:rsid w:val="005D50EB"/>
    <w:rsid w:val="005D59D6"/>
    <w:rsid w:val="005D67A4"/>
    <w:rsid w:val="005D71FB"/>
    <w:rsid w:val="005E02D3"/>
    <w:rsid w:val="005E03A5"/>
    <w:rsid w:val="005E090E"/>
    <w:rsid w:val="005E0B43"/>
    <w:rsid w:val="005E11A6"/>
    <w:rsid w:val="005E3527"/>
    <w:rsid w:val="005E44A0"/>
    <w:rsid w:val="005E4CA2"/>
    <w:rsid w:val="005E7121"/>
    <w:rsid w:val="005E7272"/>
    <w:rsid w:val="005E765B"/>
    <w:rsid w:val="005E7809"/>
    <w:rsid w:val="005E7843"/>
    <w:rsid w:val="005F11D1"/>
    <w:rsid w:val="005F34A4"/>
    <w:rsid w:val="005F3835"/>
    <w:rsid w:val="005F3B95"/>
    <w:rsid w:val="005F52DE"/>
    <w:rsid w:val="005F5F5A"/>
    <w:rsid w:val="0060055F"/>
    <w:rsid w:val="00602574"/>
    <w:rsid w:val="00602DF1"/>
    <w:rsid w:val="0060466D"/>
    <w:rsid w:val="00604D15"/>
    <w:rsid w:val="006054CF"/>
    <w:rsid w:val="006056BE"/>
    <w:rsid w:val="00605F4A"/>
    <w:rsid w:val="00607385"/>
    <w:rsid w:val="0060757B"/>
    <w:rsid w:val="006076F6"/>
    <w:rsid w:val="00607704"/>
    <w:rsid w:val="00610D09"/>
    <w:rsid w:val="00610E24"/>
    <w:rsid w:val="00610F48"/>
    <w:rsid w:val="00611182"/>
    <w:rsid w:val="0061119D"/>
    <w:rsid w:val="006113D6"/>
    <w:rsid w:val="006114B1"/>
    <w:rsid w:val="00612451"/>
    <w:rsid w:val="00613843"/>
    <w:rsid w:val="006139FE"/>
    <w:rsid w:val="00613B51"/>
    <w:rsid w:val="00613F6A"/>
    <w:rsid w:val="00615642"/>
    <w:rsid w:val="0061567C"/>
    <w:rsid w:val="006175D9"/>
    <w:rsid w:val="00617866"/>
    <w:rsid w:val="00617D77"/>
    <w:rsid w:val="00617FC9"/>
    <w:rsid w:val="006211C8"/>
    <w:rsid w:val="006219D7"/>
    <w:rsid w:val="00621B4A"/>
    <w:rsid w:val="006220A6"/>
    <w:rsid w:val="00622E3E"/>
    <w:rsid w:val="00622EE3"/>
    <w:rsid w:val="00623095"/>
    <w:rsid w:val="0062361E"/>
    <w:rsid w:val="00623FC7"/>
    <w:rsid w:val="006249A6"/>
    <w:rsid w:val="00624C62"/>
    <w:rsid w:val="0062636E"/>
    <w:rsid w:val="00626745"/>
    <w:rsid w:val="0062751E"/>
    <w:rsid w:val="006300E3"/>
    <w:rsid w:val="0063044C"/>
    <w:rsid w:val="0063053A"/>
    <w:rsid w:val="00630767"/>
    <w:rsid w:val="00630AF5"/>
    <w:rsid w:val="00631F6F"/>
    <w:rsid w:val="00632939"/>
    <w:rsid w:val="00633C35"/>
    <w:rsid w:val="00633CFE"/>
    <w:rsid w:val="00633E47"/>
    <w:rsid w:val="00633F62"/>
    <w:rsid w:val="006343F3"/>
    <w:rsid w:val="006348EA"/>
    <w:rsid w:val="006354EC"/>
    <w:rsid w:val="0063687E"/>
    <w:rsid w:val="00637771"/>
    <w:rsid w:val="00637773"/>
    <w:rsid w:val="00640373"/>
    <w:rsid w:val="006409F3"/>
    <w:rsid w:val="00640EA9"/>
    <w:rsid w:val="00641E12"/>
    <w:rsid w:val="0064222F"/>
    <w:rsid w:val="00642B13"/>
    <w:rsid w:val="00643022"/>
    <w:rsid w:val="00643D52"/>
    <w:rsid w:val="0064480D"/>
    <w:rsid w:val="006462AE"/>
    <w:rsid w:val="00647D83"/>
    <w:rsid w:val="00647ECB"/>
    <w:rsid w:val="006502E0"/>
    <w:rsid w:val="006542DB"/>
    <w:rsid w:val="00655060"/>
    <w:rsid w:val="0065595E"/>
    <w:rsid w:val="00656FA4"/>
    <w:rsid w:val="006574C8"/>
    <w:rsid w:val="006575C7"/>
    <w:rsid w:val="00657D88"/>
    <w:rsid w:val="0066024C"/>
    <w:rsid w:val="00660FD8"/>
    <w:rsid w:val="00661430"/>
    <w:rsid w:val="00662E12"/>
    <w:rsid w:val="00663686"/>
    <w:rsid w:val="006640C7"/>
    <w:rsid w:val="006646A1"/>
    <w:rsid w:val="00664A5B"/>
    <w:rsid w:val="00666056"/>
    <w:rsid w:val="006670F0"/>
    <w:rsid w:val="00667637"/>
    <w:rsid w:val="006679A5"/>
    <w:rsid w:val="00670702"/>
    <w:rsid w:val="00670965"/>
    <w:rsid w:val="00670C30"/>
    <w:rsid w:val="0067121A"/>
    <w:rsid w:val="00672542"/>
    <w:rsid w:val="00672C1D"/>
    <w:rsid w:val="00672D0A"/>
    <w:rsid w:val="00673896"/>
    <w:rsid w:val="00673AEE"/>
    <w:rsid w:val="00673E26"/>
    <w:rsid w:val="0067446E"/>
    <w:rsid w:val="006746B5"/>
    <w:rsid w:val="00674773"/>
    <w:rsid w:val="00675F6F"/>
    <w:rsid w:val="00676A7D"/>
    <w:rsid w:val="00676C73"/>
    <w:rsid w:val="00677E95"/>
    <w:rsid w:val="006803C1"/>
    <w:rsid w:val="0068266E"/>
    <w:rsid w:val="006827F6"/>
    <w:rsid w:val="006837B1"/>
    <w:rsid w:val="00683E99"/>
    <w:rsid w:val="006841D8"/>
    <w:rsid w:val="00685A9B"/>
    <w:rsid w:val="00686324"/>
    <w:rsid w:val="006878DF"/>
    <w:rsid w:val="00687AB0"/>
    <w:rsid w:val="00687D0C"/>
    <w:rsid w:val="00691079"/>
    <w:rsid w:val="00691084"/>
    <w:rsid w:val="00691C03"/>
    <w:rsid w:val="006921DF"/>
    <w:rsid w:val="0069286A"/>
    <w:rsid w:val="00693DCA"/>
    <w:rsid w:val="00693E79"/>
    <w:rsid w:val="00694457"/>
    <w:rsid w:val="00694650"/>
    <w:rsid w:val="00696912"/>
    <w:rsid w:val="006969B5"/>
    <w:rsid w:val="00696E29"/>
    <w:rsid w:val="00697A1E"/>
    <w:rsid w:val="006A09FF"/>
    <w:rsid w:val="006A26E6"/>
    <w:rsid w:val="006A2D1C"/>
    <w:rsid w:val="006A39C2"/>
    <w:rsid w:val="006A4155"/>
    <w:rsid w:val="006A41C7"/>
    <w:rsid w:val="006A47F2"/>
    <w:rsid w:val="006A4B7E"/>
    <w:rsid w:val="006A4C13"/>
    <w:rsid w:val="006A4C33"/>
    <w:rsid w:val="006A4C6A"/>
    <w:rsid w:val="006A596D"/>
    <w:rsid w:val="006A5E9D"/>
    <w:rsid w:val="006A6473"/>
    <w:rsid w:val="006A699B"/>
    <w:rsid w:val="006A6CC9"/>
    <w:rsid w:val="006A758D"/>
    <w:rsid w:val="006B0AE7"/>
    <w:rsid w:val="006B21FF"/>
    <w:rsid w:val="006B3CFE"/>
    <w:rsid w:val="006B4F87"/>
    <w:rsid w:val="006B6844"/>
    <w:rsid w:val="006B68EC"/>
    <w:rsid w:val="006B6D80"/>
    <w:rsid w:val="006B722A"/>
    <w:rsid w:val="006B7F38"/>
    <w:rsid w:val="006C0CB7"/>
    <w:rsid w:val="006C1CF7"/>
    <w:rsid w:val="006C28BA"/>
    <w:rsid w:val="006C43A2"/>
    <w:rsid w:val="006C5585"/>
    <w:rsid w:val="006C5722"/>
    <w:rsid w:val="006C6436"/>
    <w:rsid w:val="006C77D4"/>
    <w:rsid w:val="006D0346"/>
    <w:rsid w:val="006D0A41"/>
    <w:rsid w:val="006D1506"/>
    <w:rsid w:val="006D1627"/>
    <w:rsid w:val="006D17F7"/>
    <w:rsid w:val="006D2404"/>
    <w:rsid w:val="006D35E5"/>
    <w:rsid w:val="006D3723"/>
    <w:rsid w:val="006D3F24"/>
    <w:rsid w:val="006D4069"/>
    <w:rsid w:val="006D408C"/>
    <w:rsid w:val="006D4746"/>
    <w:rsid w:val="006D4D58"/>
    <w:rsid w:val="006D4EE3"/>
    <w:rsid w:val="006D52B3"/>
    <w:rsid w:val="006D5C3C"/>
    <w:rsid w:val="006D652E"/>
    <w:rsid w:val="006D6D0F"/>
    <w:rsid w:val="006D7CB0"/>
    <w:rsid w:val="006E0558"/>
    <w:rsid w:val="006E0912"/>
    <w:rsid w:val="006E1445"/>
    <w:rsid w:val="006E2736"/>
    <w:rsid w:val="006E38C9"/>
    <w:rsid w:val="006E43C3"/>
    <w:rsid w:val="006E5C3A"/>
    <w:rsid w:val="006E6F53"/>
    <w:rsid w:val="006E6FAB"/>
    <w:rsid w:val="006F0060"/>
    <w:rsid w:val="006F0D78"/>
    <w:rsid w:val="006F1421"/>
    <w:rsid w:val="006F14D3"/>
    <w:rsid w:val="006F1C7D"/>
    <w:rsid w:val="006F1FB9"/>
    <w:rsid w:val="006F374E"/>
    <w:rsid w:val="006F3A14"/>
    <w:rsid w:val="006F3D4F"/>
    <w:rsid w:val="006F4C81"/>
    <w:rsid w:val="006F5F0C"/>
    <w:rsid w:val="006F7817"/>
    <w:rsid w:val="00701C39"/>
    <w:rsid w:val="007041BF"/>
    <w:rsid w:val="007043D2"/>
    <w:rsid w:val="007067B9"/>
    <w:rsid w:val="007071ED"/>
    <w:rsid w:val="00710068"/>
    <w:rsid w:val="007103EE"/>
    <w:rsid w:val="0071075E"/>
    <w:rsid w:val="00710A01"/>
    <w:rsid w:val="00710D96"/>
    <w:rsid w:val="00711437"/>
    <w:rsid w:val="007114D1"/>
    <w:rsid w:val="007133AB"/>
    <w:rsid w:val="007163C5"/>
    <w:rsid w:val="007170A3"/>
    <w:rsid w:val="00717C17"/>
    <w:rsid w:val="00717DB8"/>
    <w:rsid w:val="00720641"/>
    <w:rsid w:val="007208FF"/>
    <w:rsid w:val="0072204C"/>
    <w:rsid w:val="0072225E"/>
    <w:rsid w:val="00722A8C"/>
    <w:rsid w:val="007233BA"/>
    <w:rsid w:val="00723E5F"/>
    <w:rsid w:val="00724E35"/>
    <w:rsid w:val="007256D1"/>
    <w:rsid w:val="007257CC"/>
    <w:rsid w:val="007259AE"/>
    <w:rsid w:val="007259BE"/>
    <w:rsid w:val="00726594"/>
    <w:rsid w:val="00726A50"/>
    <w:rsid w:val="00726E5E"/>
    <w:rsid w:val="00727FDE"/>
    <w:rsid w:val="007308A1"/>
    <w:rsid w:val="007313A0"/>
    <w:rsid w:val="00732658"/>
    <w:rsid w:val="0073267A"/>
    <w:rsid w:val="007359F4"/>
    <w:rsid w:val="0073731C"/>
    <w:rsid w:val="007373EC"/>
    <w:rsid w:val="007401A6"/>
    <w:rsid w:val="007407A5"/>
    <w:rsid w:val="007408A0"/>
    <w:rsid w:val="00740F38"/>
    <w:rsid w:val="00741A8D"/>
    <w:rsid w:val="00741B9D"/>
    <w:rsid w:val="0074239B"/>
    <w:rsid w:val="00742FB1"/>
    <w:rsid w:val="007432AA"/>
    <w:rsid w:val="00745023"/>
    <w:rsid w:val="00750843"/>
    <w:rsid w:val="00750BE0"/>
    <w:rsid w:val="00751E87"/>
    <w:rsid w:val="00754DD8"/>
    <w:rsid w:val="0075530D"/>
    <w:rsid w:val="00755316"/>
    <w:rsid w:val="00755CA9"/>
    <w:rsid w:val="007579B7"/>
    <w:rsid w:val="007600B6"/>
    <w:rsid w:val="0076088A"/>
    <w:rsid w:val="007626A2"/>
    <w:rsid w:val="00762F4E"/>
    <w:rsid w:val="00763287"/>
    <w:rsid w:val="00764CA5"/>
    <w:rsid w:val="00764E9C"/>
    <w:rsid w:val="0076550C"/>
    <w:rsid w:val="0076619C"/>
    <w:rsid w:val="007663EC"/>
    <w:rsid w:val="00766FEC"/>
    <w:rsid w:val="00767D40"/>
    <w:rsid w:val="00770F31"/>
    <w:rsid w:val="00771094"/>
    <w:rsid w:val="007722EA"/>
    <w:rsid w:val="00773234"/>
    <w:rsid w:val="00773742"/>
    <w:rsid w:val="00774228"/>
    <w:rsid w:val="00774717"/>
    <w:rsid w:val="00776D35"/>
    <w:rsid w:val="00777003"/>
    <w:rsid w:val="00782BA5"/>
    <w:rsid w:val="0078443E"/>
    <w:rsid w:val="0078496E"/>
    <w:rsid w:val="00784C48"/>
    <w:rsid w:val="00785513"/>
    <w:rsid w:val="0078557D"/>
    <w:rsid w:val="00785594"/>
    <w:rsid w:val="00785901"/>
    <w:rsid w:val="00785FCE"/>
    <w:rsid w:val="0078645A"/>
    <w:rsid w:val="00786856"/>
    <w:rsid w:val="0079060E"/>
    <w:rsid w:val="00790A83"/>
    <w:rsid w:val="0079125E"/>
    <w:rsid w:val="00791458"/>
    <w:rsid w:val="00791B63"/>
    <w:rsid w:val="00792320"/>
    <w:rsid w:val="007924D5"/>
    <w:rsid w:val="00792630"/>
    <w:rsid w:val="00792910"/>
    <w:rsid w:val="00792996"/>
    <w:rsid w:val="0079403C"/>
    <w:rsid w:val="00794E09"/>
    <w:rsid w:val="00795B32"/>
    <w:rsid w:val="00795FF9"/>
    <w:rsid w:val="00797CD5"/>
    <w:rsid w:val="007A00F8"/>
    <w:rsid w:val="007A1C3F"/>
    <w:rsid w:val="007A37CB"/>
    <w:rsid w:val="007A3C4C"/>
    <w:rsid w:val="007A4612"/>
    <w:rsid w:val="007A4AC5"/>
    <w:rsid w:val="007A4F53"/>
    <w:rsid w:val="007A51B9"/>
    <w:rsid w:val="007A5BDC"/>
    <w:rsid w:val="007A66AC"/>
    <w:rsid w:val="007A70B7"/>
    <w:rsid w:val="007B005C"/>
    <w:rsid w:val="007B0441"/>
    <w:rsid w:val="007B0966"/>
    <w:rsid w:val="007B0B9D"/>
    <w:rsid w:val="007B15CC"/>
    <w:rsid w:val="007B2AB2"/>
    <w:rsid w:val="007B2DA6"/>
    <w:rsid w:val="007B3AE4"/>
    <w:rsid w:val="007B45E6"/>
    <w:rsid w:val="007B57F9"/>
    <w:rsid w:val="007B5AED"/>
    <w:rsid w:val="007B5DF7"/>
    <w:rsid w:val="007B6256"/>
    <w:rsid w:val="007B717B"/>
    <w:rsid w:val="007B7980"/>
    <w:rsid w:val="007C0552"/>
    <w:rsid w:val="007C08DE"/>
    <w:rsid w:val="007C1553"/>
    <w:rsid w:val="007C174A"/>
    <w:rsid w:val="007C2089"/>
    <w:rsid w:val="007C2849"/>
    <w:rsid w:val="007C4191"/>
    <w:rsid w:val="007C4E8F"/>
    <w:rsid w:val="007C4F34"/>
    <w:rsid w:val="007C53D4"/>
    <w:rsid w:val="007C57AD"/>
    <w:rsid w:val="007C5E8D"/>
    <w:rsid w:val="007C5F6E"/>
    <w:rsid w:val="007C6210"/>
    <w:rsid w:val="007C62FF"/>
    <w:rsid w:val="007C6359"/>
    <w:rsid w:val="007C6D55"/>
    <w:rsid w:val="007C72D6"/>
    <w:rsid w:val="007D0799"/>
    <w:rsid w:val="007D1629"/>
    <w:rsid w:val="007D16FF"/>
    <w:rsid w:val="007D1749"/>
    <w:rsid w:val="007D1BB6"/>
    <w:rsid w:val="007D1D78"/>
    <w:rsid w:val="007D30C7"/>
    <w:rsid w:val="007D3CFA"/>
    <w:rsid w:val="007D61E0"/>
    <w:rsid w:val="007D653B"/>
    <w:rsid w:val="007D7A1B"/>
    <w:rsid w:val="007D7C75"/>
    <w:rsid w:val="007E07DE"/>
    <w:rsid w:val="007E199A"/>
    <w:rsid w:val="007E2175"/>
    <w:rsid w:val="007E224F"/>
    <w:rsid w:val="007E2537"/>
    <w:rsid w:val="007E39AA"/>
    <w:rsid w:val="007E3AB3"/>
    <w:rsid w:val="007E4D93"/>
    <w:rsid w:val="007E5701"/>
    <w:rsid w:val="007E63D1"/>
    <w:rsid w:val="007E7135"/>
    <w:rsid w:val="007E7303"/>
    <w:rsid w:val="007E7800"/>
    <w:rsid w:val="007F0191"/>
    <w:rsid w:val="007F0A63"/>
    <w:rsid w:val="007F1124"/>
    <w:rsid w:val="007F191D"/>
    <w:rsid w:val="007F2515"/>
    <w:rsid w:val="007F3657"/>
    <w:rsid w:val="007F56BE"/>
    <w:rsid w:val="007F59BD"/>
    <w:rsid w:val="007F66B3"/>
    <w:rsid w:val="007F69FF"/>
    <w:rsid w:val="007F7BC5"/>
    <w:rsid w:val="008013CC"/>
    <w:rsid w:val="008016AD"/>
    <w:rsid w:val="0080244E"/>
    <w:rsid w:val="00804357"/>
    <w:rsid w:val="0080480D"/>
    <w:rsid w:val="00804CAF"/>
    <w:rsid w:val="00804D8F"/>
    <w:rsid w:val="00805FE8"/>
    <w:rsid w:val="0080630E"/>
    <w:rsid w:val="00806429"/>
    <w:rsid w:val="00806B18"/>
    <w:rsid w:val="00806CB5"/>
    <w:rsid w:val="008114A0"/>
    <w:rsid w:val="0081247F"/>
    <w:rsid w:val="0081379C"/>
    <w:rsid w:val="00813A99"/>
    <w:rsid w:val="00813C04"/>
    <w:rsid w:val="0081533E"/>
    <w:rsid w:val="00816D76"/>
    <w:rsid w:val="0081774B"/>
    <w:rsid w:val="00820C36"/>
    <w:rsid w:val="00820F81"/>
    <w:rsid w:val="008216A2"/>
    <w:rsid w:val="00823226"/>
    <w:rsid w:val="00824C8B"/>
    <w:rsid w:val="00824E95"/>
    <w:rsid w:val="00825314"/>
    <w:rsid w:val="008255DE"/>
    <w:rsid w:val="008256E7"/>
    <w:rsid w:val="008259AD"/>
    <w:rsid w:val="00825B40"/>
    <w:rsid w:val="008267FF"/>
    <w:rsid w:val="00826CEB"/>
    <w:rsid w:val="00826E7C"/>
    <w:rsid w:val="00830F46"/>
    <w:rsid w:val="00831D81"/>
    <w:rsid w:val="00832153"/>
    <w:rsid w:val="008332EF"/>
    <w:rsid w:val="00833343"/>
    <w:rsid w:val="00833E1A"/>
    <w:rsid w:val="00833E8E"/>
    <w:rsid w:val="0083461A"/>
    <w:rsid w:val="008359B6"/>
    <w:rsid w:val="00835A4A"/>
    <w:rsid w:val="0083609E"/>
    <w:rsid w:val="0083713A"/>
    <w:rsid w:val="0083745E"/>
    <w:rsid w:val="00837BA2"/>
    <w:rsid w:val="0084055D"/>
    <w:rsid w:val="00840946"/>
    <w:rsid w:val="00841038"/>
    <w:rsid w:val="0084351C"/>
    <w:rsid w:val="008442C2"/>
    <w:rsid w:val="008442D8"/>
    <w:rsid w:val="0084643D"/>
    <w:rsid w:val="008465BC"/>
    <w:rsid w:val="00846F3B"/>
    <w:rsid w:val="00847927"/>
    <w:rsid w:val="00847B43"/>
    <w:rsid w:val="00850233"/>
    <w:rsid w:val="0085035E"/>
    <w:rsid w:val="00850C94"/>
    <w:rsid w:val="00851597"/>
    <w:rsid w:val="00851E47"/>
    <w:rsid w:val="0085347B"/>
    <w:rsid w:val="00853549"/>
    <w:rsid w:val="00853F29"/>
    <w:rsid w:val="00854965"/>
    <w:rsid w:val="0085571F"/>
    <w:rsid w:val="008557ED"/>
    <w:rsid w:val="00855B54"/>
    <w:rsid w:val="00856033"/>
    <w:rsid w:val="0085654F"/>
    <w:rsid w:val="008568CC"/>
    <w:rsid w:val="00856DAD"/>
    <w:rsid w:val="00857A0B"/>
    <w:rsid w:val="00860B70"/>
    <w:rsid w:val="00860D90"/>
    <w:rsid w:val="00861E6E"/>
    <w:rsid w:val="008622BD"/>
    <w:rsid w:val="0086253B"/>
    <w:rsid w:val="0086406F"/>
    <w:rsid w:val="00864629"/>
    <w:rsid w:val="00865208"/>
    <w:rsid w:val="008660F0"/>
    <w:rsid w:val="00867D67"/>
    <w:rsid w:val="008706E2"/>
    <w:rsid w:val="00870AE4"/>
    <w:rsid w:val="0087204F"/>
    <w:rsid w:val="00873742"/>
    <w:rsid w:val="00873D71"/>
    <w:rsid w:val="00875D4C"/>
    <w:rsid w:val="0087610F"/>
    <w:rsid w:val="008764F8"/>
    <w:rsid w:val="00877319"/>
    <w:rsid w:val="008821BE"/>
    <w:rsid w:val="0088475E"/>
    <w:rsid w:val="0088527A"/>
    <w:rsid w:val="00885416"/>
    <w:rsid w:val="00885FF6"/>
    <w:rsid w:val="008864E8"/>
    <w:rsid w:val="00886ED0"/>
    <w:rsid w:val="00886F8F"/>
    <w:rsid w:val="00886FD4"/>
    <w:rsid w:val="00887024"/>
    <w:rsid w:val="00887364"/>
    <w:rsid w:val="00887604"/>
    <w:rsid w:val="00887A39"/>
    <w:rsid w:val="00891142"/>
    <w:rsid w:val="00891F00"/>
    <w:rsid w:val="00893275"/>
    <w:rsid w:val="00893D1C"/>
    <w:rsid w:val="00893F11"/>
    <w:rsid w:val="00893F51"/>
    <w:rsid w:val="00895570"/>
    <w:rsid w:val="008956D1"/>
    <w:rsid w:val="0089592C"/>
    <w:rsid w:val="008959AF"/>
    <w:rsid w:val="008A017B"/>
    <w:rsid w:val="008A1AD5"/>
    <w:rsid w:val="008A1EEA"/>
    <w:rsid w:val="008A2050"/>
    <w:rsid w:val="008A2187"/>
    <w:rsid w:val="008A2452"/>
    <w:rsid w:val="008A2A31"/>
    <w:rsid w:val="008A2B82"/>
    <w:rsid w:val="008A2CF0"/>
    <w:rsid w:val="008A3275"/>
    <w:rsid w:val="008A369B"/>
    <w:rsid w:val="008A375F"/>
    <w:rsid w:val="008A4594"/>
    <w:rsid w:val="008A471C"/>
    <w:rsid w:val="008A64E0"/>
    <w:rsid w:val="008A675C"/>
    <w:rsid w:val="008A7108"/>
    <w:rsid w:val="008A7220"/>
    <w:rsid w:val="008A743E"/>
    <w:rsid w:val="008A7559"/>
    <w:rsid w:val="008A7DB5"/>
    <w:rsid w:val="008B21CD"/>
    <w:rsid w:val="008B2867"/>
    <w:rsid w:val="008B2D64"/>
    <w:rsid w:val="008B2DCF"/>
    <w:rsid w:val="008B3816"/>
    <w:rsid w:val="008B4D4A"/>
    <w:rsid w:val="008B5605"/>
    <w:rsid w:val="008B6329"/>
    <w:rsid w:val="008B7DF9"/>
    <w:rsid w:val="008C24CB"/>
    <w:rsid w:val="008C283B"/>
    <w:rsid w:val="008C2A14"/>
    <w:rsid w:val="008C3494"/>
    <w:rsid w:val="008C3B84"/>
    <w:rsid w:val="008C3F37"/>
    <w:rsid w:val="008C508A"/>
    <w:rsid w:val="008C5125"/>
    <w:rsid w:val="008C7159"/>
    <w:rsid w:val="008C7D03"/>
    <w:rsid w:val="008D0CE5"/>
    <w:rsid w:val="008D2821"/>
    <w:rsid w:val="008D2C5A"/>
    <w:rsid w:val="008D3284"/>
    <w:rsid w:val="008D4308"/>
    <w:rsid w:val="008D4632"/>
    <w:rsid w:val="008D4F4F"/>
    <w:rsid w:val="008D576F"/>
    <w:rsid w:val="008D59E1"/>
    <w:rsid w:val="008D69B5"/>
    <w:rsid w:val="008D701B"/>
    <w:rsid w:val="008D7345"/>
    <w:rsid w:val="008D76C1"/>
    <w:rsid w:val="008D78E7"/>
    <w:rsid w:val="008E000A"/>
    <w:rsid w:val="008E03C3"/>
    <w:rsid w:val="008E0512"/>
    <w:rsid w:val="008E123C"/>
    <w:rsid w:val="008E1C4B"/>
    <w:rsid w:val="008E28F9"/>
    <w:rsid w:val="008E2EFF"/>
    <w:rsid w:val="008E38E4"/>
    <w:rsid w:val="008E546B"/>
    <w:rsid w:val="008E5B24"/>
    <w:rsid w:val="008E5F2B"/>
    <w:rsid w:val="008F05A3"/>
    <w:rsid w:val="008F08D3"/>
    <w:rsid w:val="008F1C94"/>
    <w:rsid w:val="008F2061"/>
    <w:rsid w:val="008F2286"/>
    <w:rsid w:val="008F2EEB"/>
    <w:rsid w:val="008F33C9"/>
    <w:rsid w:val="008F3BC7"/>
    <w:rsid w:val="008F3E2C"/>
    <w:rsid w:val="008F431F"/>
    <w:rsid w:val="008F4561"/>
    <w:rsid w:val="008F479E"/>
    <w:rsid w:val="008F4A9F"/>
    <w:rsid w:val="008F78D5"/>
    <w:rsid w:val="008F7B2F"/>
    <w:rsid w:val="008F7F99"/>
    <w:rsid w:val="0090112F"/>
    <w:rsid w:val="0090203B"/>
    <w:rsid w:val="00902679"/>
    <w:rsid w:val="009028FA"/>
    <w:rsid w:val="009050A6"/>
    <w:rsid w:val="00905CD5"/>
    <w:rsid w:val="009060C8"/>
    <w:rsid w:val="00906384"/>
    <w:rsid w:val="0090658D"/>
    <w:rsid w:val="00906D43"/>
    <w:rsid w:val="0090705B"/>
    <w:rsid w:val="009075FC"/>
    <w:rsid w:val="00907601"/>
    <w:rsid w:val="009077AE"/>
    <w:rsid w:val="00910974"/>
    <w:rsid w:val="00911351"/>
    <w:rsid w:val="009113FE"/>
    <w:rsid w:val="009119C7"/>
    <w:rsid w:val="00911B73"/>
    <w:rsid w:val="00911E55"/>
    <w:rsid w:val="00911EDD"/>
    <w:rsid w:val="00912D24"/>
    <w:rsid w:val="00913005"/>
    <w:rsid w:val="00913FE2"/>
    <w:rsid w:val="00914D61"/>
    <w:rsid w:val="009164A1"/>
    <w:rsid w:val="0091728B"/>
    <w:rsid w:val="0091752A"/>
    <w:rsid w:val="00917D93"/>
    <w:rsid w:val="00917F30"/>
    <w:rsid w:val="00922B13"/>
    <w:rsid w:val="00922E36"/>
    <w:rsid w:val="00923514"/>
    <w:rsid w:val="009235D3"/>
    <w:rsid w:val="0092401E"/>
    <w:rsid w:val="0092474D"/>
    <w:rsid w:val="009249C4"/>
    <w:rsid w:val="0092519E"/>
    <w:rsid w:val="009259A8"/>
    <w:rsid w:val="00927525"/>
    <w:rsid w:val="009278E1"/>
    <w:rsid w:val="00927A2E"/>
    <w:rsid w:val="00927A62"/>
    <w:rsid w:val="00927B7D"/>
    <w:rsid w:val="00927C9C"/>
    <w:rsid w:val="0093031B"/>
    <w:rsid w:val="009307C6"/>
    <w:rsid w:val="00930871"/>
    <w:rsid w:val="009311D0"/>
    <w:rsid w:val="00932247"/>
    <w:rsid w:val="009322C6"/>
    <w:rsid w:val="009323C9"/>
    <w:rsid w:val="009340B7"/>
    <w:rsid w:val="009356AA"/>
    <w:rsid w:val="00936472"/>
    <w:rsid w:val="00936A3D"/>
    <w:rsid w:val="00936A9E"/>
    <w:rsid w:val="00936E1D"/>
    <w:rsid w:val="00937D74"/>
    <w:rsid w:val="0094009E"/>
    <w:rsid w:val="009408BD"/>
    <w:rsid w:val="00940F14"/>
    <w:rsid w:val="009412D2"/>
    <w:rsid w:val="00941691"/>
    <w:rsid w:val="00942351"/>
    <w:rsid w:val="0094477D"/>
    <w:rsid w:val="00945CBB"/>
    <w:rsid w:val="00952098"/>
    <w:rsid w:val="00952168"/>
    <w:rsid w:val="00952394"/>
    <w:rsid w:val="0095267F"/>
    <w:rsid w:val="009536DE"/>
    <w:rsid w:val="009538D2"/>
    <w:rsid w:val="00954DBB"/>
    <w:rsid w:val="009553C4"/>
    <w:rsid w:val="00956867"/>
    <w:rsid w:val="00956B2D"/>
    <w:rsid w:val="00956C65"/>
    <w:rsid w:val="00956CB5"/>
    <w:rsid w:val="00956D86"/>
    <w:rsid w:val="00961070"/>
    <w:rsid w:val="00961690"/>
    <w:rsid w:val="009619B8"/>
    <w:rsid w:val="009625C6"/>
    <w:rsid w:val="00962CC9"/>
    <w:rsid w:val="00963C73"/>
    <w:rsid w:val="00964F91"/>
    <w:rsid w:val="00965048"/>
    <w:rsid w:val="009651AA"/>
    <w:rsid w:val="00965487"/>
    <w:rsid w:val="009658C9"/>
    <w:rsid w:val="00965E2B"/>
    <w:rsid w:val="00966EDA"/>
    <w:rsid w:val="0096761E"/>
    <w:rsid w:val="00971098"/>
    <w:rsid w:val="00971478"/>
    <w:rsid w:val="00971ACE"/>
    <w:rsid w:val="00972B4B"/>
    <w:rsid w:val="00972EE0"/>
    <w:rsid w:val="00973681"/>
    <w:rsid w:val="00973F49"/>
    <w:rsid w:val="00974954"/>
    <w:rsid w:val="00974C44"/>
    <w:rsid w:val="00975286"/>
    <w:rsid w:val="009752CB"/>
    <w:rsid w:val="00975445"/>
    <w:rsid w:val="00977477"/>
    <w:rsid w:val="009777ED"/>
    <w:rsid w:val="009806A3"/>
    <w:rsid w:val="0098231D"/>
    <w:rsid w:val="0098332F"/>
    <w:rsid w:val="00985498"/>
    <w:rsid w:val="00985DA1"/>
    <w:rsid w:val="00986EA2"/>
    <w:rsid w:val="00987584"/>
    <w:rsid w:val="00990A14"/>
    <w:rsid w:val="00990CC0"/>
    <w:rsid w:val="0099153A"/>
    <w:rsid w:val="0099255E"/>
    <w:rsid w:val="009932F8"/>
    <w:rsid w:val="009933BA"/>
    <w:rsid w:val="00994D36"/>
    <w:rsid w:val="00996B7E"/>
    <w:rsid w:val="0099721E"/>
    <w:rsid w:val="009979C1"/>
    <w:rsid w:val="009A04DD"/>
    <w:rsid w:val="009A0BE8"/>
    <w:rsid w:val="009A1393"/>
    <w:rsid w:val="009A15FB"/>
    <w:rsid w:val="009A1E1D"/>
    <w:rsid w:val="009A2041"/>
    <w:rsid w:val="009A21F5"/>
    <w:rsid w:val="009A2364"/>
    <w:rsid w:val="009A2D9F"/>
    <w:rsid w:val="009A39DC"/>
    <w:rsid w:val="009A3E2F"/>
    <w:rsid w:val="009A3F99"/>
    <w:rsid w:val="009A48F4"/>
    <w:rsid w:val="009A4F0C"/>
    <w:rsid w:val="009A50A2"/>
    <w:rsid w:val="009A552D"/>
    <w:rsid w:val="009A5FCD"/>
    <w:rsid w:val="009A6156"/>
    <w:rsid w:val="009A6369"/>
    <w:rsid w:val="009A6CB6"/>
    <w:rsid w:val="009A711C"/>
    <w:rsid w:val="009A7884"/>
    <w:rsid w:val="009B1B77"/>
    <w:rsid w:val="009B434C"/>
    <w:rsid w:val="009B4DC2"/>
    <w:rsid w:val="009B50C4"/>
    <w:rsid w:val="009B5123"/>
    <w:rsid w:val="009B685E"/>
    <w:rsid w:val="009B69D2"/>
    <w:rsid w:val="009B6A82"/>
    <w:rsid w:val="009B6E4A"/>
    <w:rsid w:val="009C056B"/>
    <w:rsid w:val="009C0798"/>
    <w:rsid w:val="009C081B"/>
    <w:rsid w:val="009C084A"/>
    <w:rsid w:val="009C29AF"/>
    <w:rsid w:val="009C2D8B"/>
    <w:rsid w:val="009C39AF"/>
    <w:rsid w:val="009C422A"/>
    <w:rsid w:val="009C48DB"/>
    <w:rsid w:val="009C4D2D"/>
    <w:rsid w:val="009C5611"/>
    <w:rsid w:val="009C5A7B"/>
    <w:rsid w:val="009C5FC9"/>
    <w:rsid w:val="009C67CD"/>
    <w:rsid w:val="009C6C13"/>
    <w:rsid w:val="009C6C99"/>
    <w:rsid w:val="009C6DC5"/>
    <w:rsid w:val="009C7FBB"/>
    <w:rsid w:val="009D008B"/>
    <w:rsid w:val="009D0407"/>
    <w:rsid w:val="009D078C"/>
    <w:rsid w:val="009D0AFE"/>
    <w:rsid w:val="009D236C"/>
    <w:rsid w:val="009D33F9"/>
    <w:rsid w:val="009D4DBC"/>
    <w:rsid w:val="009D598E"/>
    <w:rsid w:val="009D5C2E"/>
    <w:rsid w:val="009D6874"/>
    <w:rsid w:val="009D6F5F"/>
    <w:rsid w:val="009D705E"/>
    <w:rsid w:val="009D736D"/>
    <w:rsid w:val="009D779D"/>
    <w:rsid w:val="009D784B"/>
    <w:rsid w:val="009E0597"/>
    <w:rsid w:val="009E05F3"/>
    <w:rsid w:val="009E0FFE"/>
    <w:rsid w:val="009E14F7"/>
    <w:rsid w:val="009E1826"/>
    <w:rsid w:val="009E1DA4"/>
    <w:rsid w:val="009E2434"/>
    <w:rsid w:val="009E24E9"/>
    <w:rsid w:val="009E2887"/>
    <w:rsid w:val="009E2890"/>
    <w:rsid w:val="009E2AD3"/>
    <w:rsid w:val="009E3102"/>
    <w:rsid w:val="009E335D"/>
    <w:rsid w:val="009E3D47"/>
    <w:rsid w:val="009E566F"/>
    <w:rsid w:val="009E6D16"/>
    <w:rsid w:val="009E7036"/>
    <w:rsid w:val="009E7EB3"/>
    <w:rsid w:val="009F00D5"/>
    <w:rsid w:val="009F01D5"/>
    <w:rsid w:val="009F03E6"/>
    <w:rsid w:val="009F11F9"/>
    <w:rsid w:val="009F1914"/>
    <w:rsid w:val="009F1D0F"/>
    <w:rsid w:val="009F23DB"/>
    <w:rsid w:val="009F24CC"/>
    <w:rsid w:val="009F2692"/>
    <w:rsid w:val="009F2FDB"/>
    <w:rsid w:val="009F37BF"/>
    <w:rsid w:val="009F3911"/>
    <w:rsid w:val="009F4277"/>
    <w:rsid w:val="009F4842"/>
    <w:rsid w:val="009F5749"/>
    <w:rsid w:val="009F5778"/>
    <w:rsid w:val="009F5842"/>
    <w:rsid w:val="009F7197"/>
    <w:rsid w:val="009F7FA8"/>
    <w:rsid w:val="00A003F4"/>
    <w:rsid w:val="00A00C71"/>
    <w:rsid w:val="00A01D94"/>
    <w:rsid w:val="00A01F8B"/>
    <w:rsid w:val="00A028E9"/>
    <w:rsid w:val="00A02D1D"/>
    <w:rsid w:val="00A04430"/>
    <w:rsid w:val="00A04EC8"/>
    <w:rsid w:val="00A04EE5"/>
    <w:rsid w:val="00A0507C"/>
    <w:rsid w:val="00A05130"/>
    <w:rsid w:val="00A056EE"/>
    <w:rsid w:val="00A0582E"/>
    <w:rsid w:val="00A0653F"/>
    <w:rsid w:val="00A06900"/>
    <w:rsid w:val="00A06AE3"/>
    <w:rsid w:val="00A06AEF"/>
    <w:rsid w:val="00A06F27"/>
    <w:rsid w:val="00A1025D"/>
    <w:rsid w:val="00A10417"/>
    <w:rsid w:val="00A10A53"/>
    <w:rsid w:val="00A11195"/>
    <w:rsid w:val="00A119BE"/>
    <w:rsid w:val="00A11D12"/>
    <w:rsid w:val="00A1267F"/>
    <w:rsid w:val="00A126C5"/>
    <w:rsid w:val="00A12EE5"/>
    <w:rsid w:val="00A13875"/>
    <w:rsid w:val="00A146FA"/>
    <w:rsid w:val="00A149D7"/>
    <w:rsid w:val="00A14A4F"/>
    <w:rsid w:val="00A15521"/>
    <w:rsid w:val="00A16612"/>
    <w:rsid w:val="00A16954"/>
    <w:rsid w:val="00A16B43"/>
    <w:rsid w:val="00A16E49"/>
    <w:rsid w:val="00A174FD"/>
    <w:rsid w:val="00A177BF"/>
    <w:rsid w:val="00A201B4"/>
    <w:rsid w:val="00A202D5"/>
    <w:rsid w:val="00A204B2"/>
    <w:rsid w:val="00A207CB"/>
    <w:rsid w:val="00A21DA3"/>
    <w:rsid w:val="00A22C2B"/>
    <w:rsid w:val="00A242AF"/>
    <w:rsid w:val="00A24CB8"/>
    <w:rsid w:val="00A253E5"/>
    <w:rsid w:val="00A26266"/>
    <w:rsid w:val="00A262E1"/>
    <w:rsid w:val="00A300CA"/>
    <w:rsid w:val="00A30745"/>
    <w:rsid w:val="00A311F4"/>
    <w:rsid w:val="00A31266"/>
    <w:rsid w:val="00A31F0D"/>
    <w:rsid w:val="00A32171"/>
    <w:rsid w:val="00A32A31"/>
    <w:rsid w:val="00A33515"/>
    <w:rsid w:val="00A33FF5"/>
    <w:rsid w:val="00A34824"/>
    <w:rsid w:val="00A35331"/>
    <w:rsid w:val="00A35826"/>
    <w:rsid w:val="00A36477"/>
    <w:rsid w:val="00A36ED1"/>
    <w:rsid w:val="00A41112"/>
    <w:rsid w:val="00A41533"/>
    <w:rsid w:val="00A41AA8"/>
    <w:rsid w:val="00A41C4E"/>
    <w:rsid w:val="00A42A40"/>
    <w:rsid w:val="00A42DD6"/>
    <w:rsid w:val="00A432B9"/>
    <w:rsid w:val="00A43ECD"/>
    <w:rsid w:val="00A44246"/>
    <w:rsid w:val="00A4445B"/>
    <w:rsid w:val="00A4451E"/>
    <w:rsid w:val="00A452D7"/>
    <w:rsid w:val="00A4606B"/>
    <w:rsid w:val="00A464EB"/>
    <w:rsid w:val="00A465BC"/>
    <w:rsid w:val="00A471E2"/>
    <w:rsid w:val="00A47B28"/>
    <w:rsid w:val="00A47D7F"/>
    <w:rsid w:val="00A50333"/>
    <w:rsid w:val="00A511C1"/>
    <w:rsid w:val="00A521DB"/>
    <w:rsid w:val="00A53073"/>
    <w:rsid w:val="00A53AA6"/>
    <w:rsid w:val="00A53DD0"/>
    <w:rsid w:val="00A543B1"/>
    <w:rsid w:val="00A54C47"/>
    <w:rsid w:val="00A54F6F"/>
    <w:rsid w:val="00A55612"/>
    <w:rsid w:val="00A571C2"/>
    <w:rsid w:val="00A5729B"/>
    <w:rsid w:val="00A57D31"/>
    <w:rsid w:val="00A57D55"/>
    <w:rsid w:val="00A57E52"/>
    <w:rsid w:val="00A60A83"/>
    <w:rsid w:val="00A61DE4"/>
    <w:rsid w:val="00A62772"/>
    <w:rsid w:val="00A62CB7"/>
    <w:rsid w:val="00A63857"/>
    <w:rsid w:val="00A63940"/>
    <w:rsid w:val="00A6410D"/>
    <w:rsid w:val="00A64CC5"/>
    <w:rsid w:val="00A64E28"/>
    <w:rsid w:val="00A6556A"/>
    <w:rsid w:val="00A65583"/>
    <w:rsid w:val="00A6602C"/>
    <w:rsid w:val="00A663E4"/>
    <w:rsid w:val="00A66F67"/>
    <w:rsid w:val="00A70872"/>
    <w:rsid w:val="00A72649"/>
    <w:rsid w:val="00A74092"/>
    <w:rsid w:val="00A74459"/>
    <w:rsid w:val="00A75148"/>
    <w:rsid w:val="00A75A2D"/>
    <w:rsid w:val="00A77785"/>
    <w:rsid w:val="00A80423"/>
    <w:rsid w:val="00A81CA8"/>
    <w:rsid w:val="00A81E1E"/>
    <w:rsid w:val="00A8223B"/>
    <w:rsid w:val="00A8265B"/>
    <w:rsid w:val="00A839B9"/>
    <w:rsid w:val="00A8454B"/>
    <w:rsid w:val="00A846BD"/>
    <w:rsid w:val="00A85CFE"/>
    <w:rsid w:val="00A86AB7"/>
    <w:rsid w:val="00A87AA9"/>
    <w:rsid w:val="00A91DAA"/>
    <w:rsid w:val="00A9210C"/>
    <w:rsid w:val="00A92674"/>
    <w:rsid w:val="00A948BA"/>
    <w:rsid w:val="00A950D3"/>
    <w:rsid w:val="00A96008"/>
    <w:rsid w:val="00A96021"/>
    <w:rsid w:val="00A9608F"/>
    <w:rsid w:val="00A961EC"/>
    <w:rsid w:val="00A97883"/>
    <w:rsid w:val="00AA320F"/>
    <w:rsid w:val="00AA382F"/>
    <w:rsid w:val="00AA507F"/>
    <w:rsid w:val="00AA518E"/>
    <w:rsid w:val="00AA55E1"/>
    <w:rsid w:val="00AA5D99"/>
    <w:rsid w:val="00AA5E97"/>
    <w:rsid w:val="00AA6993"/>
    <w:rsid w:val="00AA6C36"/>
    <w:rsid w:val="00AA72C8"/>
    <w:rsid w:val="00AA7D06"/>
    <w:rsid w:val="00AA7D1D"/>
    <w:rsid w:val="00AA7D38"/>
    <w:rsid w:val="00AB0CE6"/>
    <w:rsid w:val="00AB0FFD"/>
    <w:rsid w:val="00AB1F97"/>
    <w:rsid w:val="00AB2BF9"/>
    <w:rsid w:val="00AB3D0A"/>
    <w:rsid w:val="00AB4317"/>
    <w:rsid w:val="00AB4444"/>
    <w:rsid w:val="00AB47B9"/>
    <w:rsid w:val="00AB4FAD"/>
    <w:rsid w:val="00AB54B1"/>
    <w:rsid w:val="00AB63AB"/>
    <w:rsid w:val="00AB6D86"/>
    <w:rsid w:val="00AB76B4"/>
    <w:rsid w:val="00AB7AF7"/>
    <w:rsid w:val="00AC0804"/>
    <w:rsid w:val="00AC2588"/>
    <w:rsid w:val="00AC268E"/>
    <w:rsid w:val="00AC2A01"/>
    <w:rsid w:val="00AC39D5"/>
    <w:rsid w:val="00AC47BB"/>
    <w:rsid w:val="00AC4C39"/>
    <w:rsid w:val="00AC4C53"/>
    <w:rsid w:val="00AC4C65"/>
    <w:rsid w:val="00AC4D4F"/>
    <w:rsid w:val="00AC4DEF"/>
    <w:rsid w:val="00AC55F7"/>
    <w:rsid w:val="00AC573C"/>
    <w:rsid w:val="00AC578C"/>
    <w:rsid w:val="00AC5F44"/>
    <w:rsid w:val="00AC64BF"/>
    <w:rsid w:val="00AC6A58"/>
    <w:rsid w:val="00AC754C"/>
    <w:rsid w:val="00AC7FFC"/>
    <w:rsid w:val="00AD19FB"/>
    <w:rsid w:val="00AD1D33"/>
    <w:rsid w:val="00AD3C50"/>
    <w:rsid w:val="00AD4453"/>
    <w:rsid w:val="00AD4FE7"/>
    <w:rsid w:val="00AD5178"/>
    <w:rsid w:val="00AD5EC4"/>
    <w:rsid w:val="00AD623A"/>
    <w:rsid w:val="00AD67D8"/>
    <w:rsid w:val="00AD6CB5"/>
    <w:rsid w:val="00AD6FF8"/>
    <w:rsid w:val="00AD7147"/>
    <w:rsid w:val="00AE19AB"/>
    <w:rsid w:val="00AE1F3F"/>
    <w:rsid w:val="00AE284D"/>
    <w:rsid w:val="00AE2901"/>
    <w:rsid w:val="00AE2991"/>
    <w:rsid w:val="00AE542E"/>
    <w:rsid w:val="00AE5523"/>
    <w:rsid w:val="00AE61B3"/>
    <w:rsid w:val="00AE6E69"/>
    <w:rsid w:val="00AE7257"/>
    <w:rsid w:val="00AE7839"/>
    <w:rsid w:val="00AF0322"/>
    <w:rsid w:val="00AF0B66"/>
    <w:rsid w:val="00AF0D90"/>
    <w:rsid w:val="00AF11E5"/>
    <w:rsid w:val="00AF304E"/>
    <w:rsid w:val="00AF44A1"/>
    <w:rsid w:val="00AF47E4"/>
    <w:rsid w:val="00AF496C"/>
    <w:rsid w:val="00AF62D1"/>
    <w:rsid w:val="00AF6789"/>
    <w:rsid w:val="00AF6864"/>
    <w:rsid w:val="00AF6929"/>
    <w:rsid w:val="00AF6B1B"/>
    <w:rsid w:val="00AF7D8F"/>
    <w:rsid w:val="00B010F7"/>
    <w:rsid w:val="00B0148A"/>
    <w:rsid w:val="00B021C7"/>
    <w:rsid w:val="00B02B1E"/>
    <w:rsid w:val="00B02D24"/>
    <w:rsid w:val="00B02DEE"/>
    <w:rsid w:val="00B034C5"/>
    <w:rsid w:val="00B04271"/>
    <w:rsid w:val="00B049AB"/>
    <w:rsid w:val="00B04CA1"/>
    <w:rsid w:val="00B050F6"/>
    <w:rsid w:val="00B05BAB"/>
    <w:rsid w:val="00B05E92"/>
    <w:rsid w:val="00B0632F"/>
    <w:rsid w:val="00B063DE"/>
    <w:rsid w:val="00B0676D"/>
    <w:rsid w:val="00B075B4"/>
    <w:rsid w:val="00B1025A"/>
    <w:rsid w:val="00B10418"/>
    <w:rsid w:val="00B10814"/>
    <w:rsid w:val="00B11B03"/>
    <w:rsid w:val="00B11C8C"/>
    <w:rsid w:val="00B13630"/>
    <w:rsid w:val="00B13A68"/>
    <w:rsid w:val="00B13C19"/>
    <w:rsid w:val="00B151B5"/>
    <w:rsid w:val="00B15CEB"/>
    <w:rsid w:val="00B15EBA"/>
    <w:rsid w:val="00B166E7"/>
    <w:rsid w:val="00B2002F"/>
    <w:rsid w:val="00B20181"/>
    <w:rsid w:val="00B210B3"/>
    <w:rsid w:val="00B212FC"/>
    <w:rsid w:val="00B225BD"/>
    <w:rsid w:val="00B22F65"/>
    <w:rsid w:val="00B23504"/>
    <w:rsid w:val="00B24151"/>
    <w:rsid w:val="00B25AA1"/>
    <w:rsid w:val="00B25F4B"/>
    <w:rsid w:val="00B269FD"/>
    <w:rsid w:val="00B27AB5"/>
    <w:rsid w:val="00B27C36"/>
    <w:rsid w:val="00B30301"/>
    <w:rsid w:val="00B30385"/>
    <w:rsid w:val="00B31051"/>
    <w:rsid w:val="00B31555"/>
    <w:rsid w:val="00B316E9"/>
    <w:rsid w:val="00B31876"/>
    <w:rsid w:val="00B31F22"/>
    <w:rsid w:val="00B320D2"/>
    <w:rsid w:val="00B32655"/>
    <w:rsid w:val="00B353CF"/>
    <w:rsid w:val="00B36248"/>
    <w:rsid w:val="00B3650C"/>
    <w:rsid w:val="00B3750F"/>
    <w:rsid w:val="00B377BE"/>
    <w:rsid w:val="00B37DCF"/>
    <w:rsid w:val="00B41202"/>
    <w:rsid w:val="00B4165C"/>
    <w:rsid w:val="00B41D05"/>
    <w:rsid w:val="00B41E8D"/>
    <w:rsid w:val="00B43B03"/>
    <w:rsid w:val="00B446C9"/>
    <w:rsid w:val="00B44D7B"/>
    <w:rsid w:val="00B44E3A"/>
    <w:rsid w:val="00B46523"/>
    <w:rsid w:val="00B46674"/>
    <w:rsid w:val="00B51C86"/>
    <w:rsid w:val="00B5260E"/>
    <w:rsid w:val="00B5263D"/>
    <w:rsid w:val="00B52FF7"/>
    <w:rsid w:val="00B53156"/>
    <w:rsid w:val="00B53AFA"/>
    <w:rsid w:val="00B54289"/>
    <w:rsid w:val="00B54832"/>
    <w:rsid w:val="00B54A55"/>
    <w:rsid w:val="00B567C8"/>
    <w:rsid w:val="00B572F9"/>
    <w:rsid w:val="00B573C6"/>
    <w:rsid w:val="00B578FF"/>
    <w:rsid w:val="00B6072D"/>
    <w:rsid w:val="00B61EA7"/>
    <w:rsid w:val="00B61F2F"/>
    <w:rsid w:val="00B61F5A"/>
    <w:rsid w:val="00B62078"/>
    <w:rsid w:val="00B629AE"/>
    <w:rsid w:val="00B62C37"/>
    <w:rsid w:val="00B62CD5"/>
    <w:rsid w:val="00B64132"/>
    <w:rsid w:val="00B6619A"/>
    <w:rsid w:val="00B70785"/>
    <w:rsid w:val="00B7164B"/>
    <w:rsid w:val="00B71A94"/>
    <w:rsid w:val="00B722CC"/>
    <w:rsid w:val="00B72498"/>
    <w:rsid w:val="00B72F5A"/>
    <w:rsid w:val="00B730A6"/>
    <w:rsid w:val="00B73DAC"/>
    <w:rsid w:val="00B74471"/>
    <w:rsid w:val="00B76C56"/>
    <w:rsid w:val="00B7737B"/>
    <w:rsid w:val="00B808D7"/>
    <w:rsid w:val="00B8172B"/>
    <w:rsid w:val="00B81C28"/>
    <w:rsid w:val="00B82951"/>
    <w:rsid w:val="00B834AE"/>
    <w:rsid w:val="00B83C96"/>
    <w:rsid w:val="00B8496D"/>
    <w:rsid w:val="00B85630"/>
    <w:rsid w:val="00B86509"/>
    <w:rsid w:val="00B86FDB"/>
    <w:rsid w:val="00B8763D"/>
    <w:rsid w:val="00B87CD6"/>
    <w:rsid w:val="00B87DF6"/>
    <w:rsid w:val="00B9104B"/>
    <w:rsid w:val="00B929AE"/>
    <w:rsid w:val="00B92AD7"/>
    <w:rsid w:val="00B92E32"/>
    <w:rsid w:val="00B93120"/>
    <w:rsid w:val="00B9355E"/>
    <w:rsid w:val="00B946DF"/>
    <w:rsid w:val="00B94CD5"/>
    <w:rsid w:val="00B9598A"/>
    <w:rsid w:val="00B9709F"/>
    <w:rsid w:val="00BA0112"/>
    <w:rsid w:val="00BA12C0"/>
    <w:rsid w:val="00BA1F8F"/>
    <w:rsid w:val="00BA4CE3"/>
    <w:rsid w:val="00BA4E49"/>
    <w:rsid w:val="00BA5054"/>
    <w:rsid w:val="00BA59EA"/>
    <w:rsid w:val="00BA5DBF"/>
    <w:rsid w:val="00BA63DF"/>
    <w:rsid w:val="00BA774E"/>
    <w:rsid w:val="00BA7839"/>
    <w:rsid w:val="00BA7AEF"/>
    <w:rsid w:val="00BA7E1A"/>
    <w:rsid w:val="00BB0A39"/>
    <w:rsid w:val="00BB1483"/>
    <w:rsid w:val="00BB1D3A"/>
    <w:rsid w:val="00BB26DE"/>
    <w:rsid w:val="00BB29D7"/>
    <w:rsid w:val="00BB36FC"/>
    <w:rsid w:val="00BB4756"/>
    <w:rsid w:val="00BB4CCC"/>
    <w:rsid w:val="00BB6863"/>
    <w:rsid w:val="00BC1FE3"/>
    <w:rsid w:val="00BC29CD"/>
    <w:rsid w:val="00BC304D"/>
    <w:rsid w:val="00BC540E"/>
    <w:rsid w:val="00BC5C81"/>
    <w:rsid w:val="00BC6085"/>
    <w:rsid w:val="00BC6FE8"/>
    <w:rsid w:val="00BC7DC4"/>
    <w:rsid w:val="00BD0617"/>
    <w:rsid w:val="00BD0DA6"/>
    <w:rsid w:val="00BD144F"/>
    <w:rsid w:val="00BD149A"/>
    <w:rsid w:val="00BD17FA"/>
    <w:rsid w:val="00BD24F5"/>
    <w:rsid w:val="00BD292E"/>
    <w:rsid w:val="00BD35E1"/>
    <w:rsid w:val="00BD36E3"/>
    <w:rsid w:val="00BD386B"/>
    <w:rsid w:val="00BD3E84"/>
    <w:rsid w:val="00BD5D9A"/>
    <w:rsid w:val="00BD65D2"/>
    <w:rsid w:val="00BD69B6"/>
    <w:rsid w:val="00BD6CC4"/>
    <w:rsid w:val="00BD731B"/>
    <w:rsid w:val="00BE1330"/>
    <w:rsid w:val="00BE2758"/>
    <w:rsid w:val="00BE3D15"/>
    <w:rsid w:val="00BE3F18"/>
    <w:rsid w:val="00BE402C"/>
    <w:rsid w:val="00BE4526"/>
    <w:rsid w:val="00BE528F"/>
    <w:rsid w:val="00BE653D"/>
    <w:rsid w:val="00BE65C3"/>
    <w:rsid w:val="00BE6879"/>
    <w:rsid w:val="00BE6F05"/>
    <w:rsid w:val="00BE78D9"/>
    <w:rsid w:val="00BF0CAE"/>
    <w:rsid w:val="00BF12E8"/>
    <w:rsid w:val="00BF26C2"/>
    <w:rsid w:val="00BF2A75"/>
    <w:rsid w:val="00BF38C7"/>
    <w:rsid w:val="00BF3AF8"/>
    <w:rsid w:val="00BF3B58"/>
    <w:rsid w:val="00BF3B8E"/>
    <w:rsid w:val="00BF3E84"/>
    <w:rsid w:val="00BF50C7"/>
    <w:rsid w:val="00BF5E35"/>
    <w:rsid w:val="00BF6DB9"/>
    <w:rsid w:val="00BF6F9E"/>
    <w:rsid w:val="00BF7100"/>
    <w:rsid w:val="00BF75AD"/>
    <w:rsid w:val="00C00CB6"/>
    <w:rsid w:val="00C01370"/>
    <w:rsid w:val="00C014E4"/>
    <w:rsid w:val="00C03CFB"/>
    <w:rsid w:val="00C0410E"/>
    <w:rsid w:val="00C04918"/>
    <w:rsid w:val="00C04F6F"/>
    <w:rsid w:val="00C06A68"/>
    <w:rsid w:val="00C0792E"/>
    <w:rsid w:val="00C10282"/>
    <w:rsid w:val="00C1224A"/>
    <w:rsid w:val="00C122BC"/>
    <w:rsid w:val="00C12809"/>
    <w:rsid w:val="00C12B5C"/>
    <w:rsid w:val="00C12D04"/>
    <w:rsid w:val="00C136D3"/>
    <w:rsid w:val="00C146A8"/>
    <w:rsid w:val="00C14EC8"/>
    <w:rsid w:val="00C153F2"/>
    <w:rsid w:val="00C16625"/>
    <w:rsid w:val="00C16D3D"/>
    <w:rsid w:val="00C17500"/>
    <w:rsid w:val="00C200FB"/>
    <w:rsid w:val="00C20395"/>
    <w:rsid w:val="00C2053A"/>
    <w:rsid w:val="00C21D8D"/>
    <w:rsid w:val="00C22AB4"/>
    <w:rsid w:val="00C250D5"/>
    <w:rsid w:val="00C271EB"/>
    <w:rsid w:val="00C277A4"/>
    <w:rsid w:val="00C278DE"/>
    <w:rsid w:val="00C304C5"/>
    <w:rsid w:val="00C31F13"/>
    <w:rsid w:val="00C33D85"/>
    <w:rsid w:val="00C34CD6"/>
    <w:rsid w:val="00C35582"/>
    <w:rsid w:val="00C36587"/>
    <w:rsid w:val="00C367F2"/>
    <w:rsid w:val="00C36B90"/>
    <w:rsid w:val="00C37C8A"/>
    <w:rsid w:val="00C400F2"/>
    <w:rsid w:val="00C4022C"/>
    <w:rsid w:val="00C40C56"/>
    <w:rsid w:val="00C412F9"/>
    <w:rsid w:val="00C4178D"/>
    <w:rsid w:val="00C41F58"/>
    <w:rsid w:val="00C426DA"/>
    <w:rsid w:val="00C43968"/>
    <w:rsid w:val="00C4498B"/>
    <w:rsid w:val="00C4559F"/>
    <w:rsid w:val="00C45BCE"/>
    <w:rsid w:val="00C47CB0"/>
    <w:rsid w:val="00C50051"/>
    <w:rsid w:val="00C50322"/>
    <w:rsid w:val="00C50B00"/>
    <w:rsid w:val="00C50D97"/>
    <w:rsid w:val="00C5178E"/>
    <w:rsid w:val="00C517A0"/>
    <w:rsid w:val="00C517BC"/>
    <w:rsid w:val="00C51903"/>
    <w:rsid w:val="00C51F24"/>
    <w:rsid w:val="00C52146"/>
    <w:rsid w:val="00C52D8E"/>
    <w:rsid w:val="00C53221"/>
    <w:rsid w:val="00C53AE6"/>
    <w:rsid w:val="00C53E1B"/>
    <w:rsid w:val="00C54C50"/>
    <w:rsid w:val="00C550B6"/>
    <w:rsid w:val="00C556E4"/>
    <w:rsid w:val="00C565E6"/>
    <w:rsid w:val="00C56D80"/>
    <w:rsid w:val="00C5750F"/>
    <w:rsid w:val="00C57837"/>
    <w:rsid w:val="00C6189B"/>
    <w:rsid w:val="00C61D43"/>
    <w:rsid w:val="00C62295"/>
    <w:rsid w:val="00C62422"/>
    <w:rsid w:val="00C6348E"/>
    <w:rsid w:val="00C65A72"/>
    <w:rsid w:val="00C670B6"/>
    <w:rsid w:val="00C670CD"/>
    <w:rsid w:val="00C6783D"/>
    <w:rsid w:val="00C6785E"/>
    <w:rsid w:val="00C67AF7"/>
    <w:rsid w:val="00C70256"/>
    <w:rsid w:val="00C704BA"/>
    <w:rsid w:val="00C7093A"/>
    <w:rsid w:val="00C71784"/>
    <w:rsid w:val="00C73135"/>
    <w:rsid w:val="00C75C84"/>
    <w:rsid w:val="00C76685"/>
    <w:rsid w:val="00C76CEA"/>
    <w:rsid w:val="00C76E34"/>
    <w:rsid w:val="00C80198"/>
    <w:rsid w:val="00C80BC9"/>
    <w:rsid w:val="00C8219A"/>
    <w:rsid w:val="00C83001"/>
    <w:rsid w:val="00C833DA"/>
    <w:rsid w:val="00C838E5"/>
    <w:rsid w:val="00C83AF6"/>
    <w:rsid w:val="00C84D6E"/>
    <w:rsid w:val="00C84EBA"/>
    <w:rsid w:val="00C85784"/>
    <w:rsid w:val="00C86542"/>
    <w:rsid w:val="00C86CEA"/>
    <w:rsid w:val="00C875CA"/>
    <w:rsid w:val="00C87C77"/>
    <w:rsid w:val="00C902AD"/>
    <w:rsid w:val="00C9047F"/>
    <w:rsid w:val="00C90AE4"/>
    <w:rsid w:val="00C90B17"/>
    <w:rsid w:val="00C91388"/>
    <w:rsid w:val="00C915DA"/>
    <w:rsid w:val="00C9180B"/>
    <w:rsid w:val="00C92192"/>
    <w:rsid w:val="00C92768"/>
    <w:rsid w:val="00C92FD7"/>
    <w:rsid w:val="00C935C6"/>
    <w:rsid w:val="00C93B1E"/>
    <w:rsid w:val="00C93B6F"/>
    <w:rsid w:val="00C93C67"/>
    <w:rsid w:val="00C94246"/>
    <w:rsid w:val="00C945E2"/>
    <w:rsid w:val="00C946E0"/>
    <w:rsid w:val="00C94828"/>
    <w:rsid w:val="00C9486C"/>
    <w:rsid w:val="00C94CC2"/>
    <w:rsid w:val="00C94F53"/>
    <w:rsid w:val="00C956DC"/>
    <w:rsid w:val="00C95760"/>
    <w:rsid w:val="00C9656E"/>
    <w:rsid w:val="00CA09CE"/>
    <w:rsid w:val="00CA1D2C"/>
    <w:rsid w:val="00CA1F9A"/>
    <w:rsid w:val="00CA3049"/>
    <w:rsid w:val="00CA3661"/>
    <w:rsid w:val="00CA5032"/>
    <w:rsid w:val="00CA5F94"/>
    <w:rsid w:val="00CA62E0"/>
    <w:rsid w:val="00CA6905"/>
    <w:rsid w:val="00CA6D3B"/>
    <w:rsid w:val="00CA7378"/>
    <w:rsid w:val="00CB25A4"/>
    <w:rsid w:val="00CB3160"/>
    <w:rsid w:val="00CB37CC"/>
    <w:rsid w:val="00CB3959"/>
    <w:rsid w:val="00CB3A1C"/>
    <w:rsid w:val="00CB436D"/>
    <w:rsid w:val="00CB51F0"/>
    <w:rsid w:val="00CB67F0"/>
    <w:rsid w:val="00CB7B71"/>
    <w:rsid w:val="00CC0084"/>
    <w:rsid w:val="00CC06E3"/>
    <w:rsid w:val="00CC089A"/>
    <w:rsid w:val="00CC0D4D"/>
    <w:rsid w:val="00CC19EB"/>
    <w:rsid w:val="00CC21E2"/>
    <w:rsid w:val="00CC2344"/>
    <w:rsid w:val="00CC24BC"/>
    <w:rsid w:val="00CC2D89"/>
    <w:rsid w:val="00CC437D"/>
    <w:rsid w:val="00CC5A78"/>
    <w:rsid w:val="00CC5C63"/>
    <w:rsid w:val="00CD07DE"/>
    <w:rsid w:val="00CD0A0C"/>
    <w:rsid w:val="00CD0AB9"/>
    <w:rsid w:val="00CD1416"/>
    <w:rsid w:val="00CD1F06"/>
    <w:rsid w:val="00CD261F"/>
    <w:rsid w:val="00CD3078"/>
    <w:rsid w:val="00CD3C0F"/>
    <w:rsid w:val="00CD4853"/>
    <w:rsid w:val="00CD4FF0"/>
    <w:rsid w:val="00CD5F73"/>
    <w:rsid w:val="00CD6A30"/>
    <w:rsid w:val="00CD6FD6"/>
    <w:rsid w:val="00CE0786"/>
    <w:rsid w:val="00CE0B83"/>
    <w:rsid w:val="00CE18BF"/>
    <w:rsid w:val="00CE1EBB"/>
    <w:rsid w:val="00CE225E"/>
    <w:rsid w:val="00CE23A5"/>
    <w:rsid w:val="00CE46D3"/>
    <w:rsid w:val="00CE482D"/>
    <w:rsid w:val="00CE6315"/>
    <w:rsid w:val="00CE6A8A"/>
    <w:rsid w:val="00CE7A0B"/>
    <w:rsid w:val="00CE7E5B"/>
    <w:rsid w:val="00CE7F26"/>
    <w:rsid w:val="00CF001A"/>
    <w:rsid w:val="00CF027A"/>
    <w:rsid w:val="00CF1D6C"/>
    <w:rsid w:val="00CF1F1F"/>
    <w:rsid w:val="00CF2028"/>
    <w:rsid w:val="00CF23FF"/>
    <w:rsid w:val="00CF2B51"/>
    <w:rsid w:val="00CF3362"/>
    <w:rsid w:val="00CF4009"/>
    <w:rsid w:val="00CF5421"/>
    <w:rsid w:val="00CF752B"/>
    <w:rsid w:val="00D004E2"/>
    <w:rsid w:val="00D01A83"/>
    <w:rsid w:val="00D024AD"/>
    <w:rsid w:val="00D02B64"/>
    <w:rsid w:val="00D02F9E"/>
    <w:rsid w:val="00D0330B"/>
    <w:rsid w:val="00D033AF"/>
    <w:rsid w:val="00D0349D"/>
    <w:rsid w:val="00D047A5"/>
    <w:rsid w:val="00D04B97"/>
    <w:rsid w:val="00D057A9"/>
    <w:rsid w:val="00D057FA"/>
    <w:rsid w:val="00D0640D"/>
    <w:rsid w:val="00D066A2"/>
    <w:rsid w:val="00D069AE"/>
    <w:rsid w:val="00D07F92"/>
    <w:rsid w:val="00D10012"/>
    <w:rsid w:val="00D100EA"/>
    <w:rsid w:val="00D10187"/>
    <w:rsid w:val="00D10C62"/>
    <w:rsid w:val="00D110E6"/>
    <w:rsid w:val="00D1178F"/>
    <w:rsid w:val="00D12A06"/>
    <w:rsid w:val="00D12CF8"/>
    <w:rsid w:val="00D12E84"/>
    <w:rsid w:val="00D14149"/>
    <w:rsid w:val="00D14CB0"/>
    <w:rsid w:val="00D14F70"/>
    <w:rsid w:val="00D1560D"/>
    <w:rsid w:val="00D15ED4"/>
    <w:rsid w:val="00D17CD0"/>
    <w:rsid w:val="00D200C8"/>
    <w:rsid w:val="00D20376"/>
    <w:rsid w:val="00D205FA"/>
    <w:rsid w:val="00D210B4"/>
    <w:rsid w:val="00D21F00"/>
    <w:rsid w:val="00D2225C"/>
    <w:rsid w:val="00D22585"/>
    <w:rsid w:val="00D22811"/>
    <w:rsid w:val="00D234CE"/>
    <w:rsid w:val="00D25074"/>
    <w:rsid w:val="00D25480"/>
    <w:rsid w:val="00D26008"/>
    <w:rsid w:val="00D26839"/>
    <w:rsid w:val="00D272F6"/>
    <w:rsid w:val="00D27755"/>
    <w:rsid w:val="00D30145"/>
    <w:rsid w:val="00D30234"/>
    <w:rsid w:val="00D30654"/>
    <w:rsid w:val="00D30A85"/>
    <w:rsid w:val="00D30C9A"/>
    <w:rsid w:val="00D30FA6"/>
    <w:rsid w:val="00D330D8"/>
    <w:rsid w:val="00D33274"/>
    <w:rsid w:val="00D333E9"/>
    <w:rsid w:val="00D33743"/>
    <w:rsid w:val="00D3552C"/>
    <w:rsid w:val="00D359FD"/>
    <w:rsid w:val="00D35C7C"/>
    <w:rsid w:val="00D3616F"/>
    <w:rsid w:val="00D3652B"/>
    <w:rsid w:val="00D36AB7"/>
    <w:rsid w:val="00D36C0E"/>
    <w:rsid w:val="00D36EED"/>
    <w:rsid w:val="00D36F91"/>
    <w:rsid w:val="00D36FBF"/>
    <w:rsid w:val="00D37FDB"/>
    <w:rsid w:val="00D4065E"/>
    <w:rsid w:val="00D40CBC"/>
    <w:rsid w:val="00D41A41"/>
    <w:rsid w:val="00D43830"/>
    <w:rsid w:val="00D43B33"/>
    <w:rsid w:val="00D44ABC"/>
    <w:rsid w:val="00D44B54"/>
    <w:rsid w:val="00D44C95"/>
    <w:rsid w:val="00D44D86"/>
    <w:rsid w:val="00D47B08"/>
    <w:rsid w:val="00D50E88"/>
    <w:rsid w:val="00D5157D"/>
    <w:rsid w:val="00D52A02"/>
    <w:rsid w:val="00D52F70"/>
    <w:rsid w:val="00D53A72"/>
    <w:rsid w:val="00D54130"/>
    <w:rsid w:val="00D54A1A"/>
    <w:rsid w:val="00D54E40"/>
    <w:rsid w:val="00D55581"/>
    <w:rsid w:val="00D558D4"/>
    <w:rsid w:val="00D55A33"/>
    <w:rsid w:val="00D56E93"/>
    <w:rsid w:val="00D5722E"/>
    <w:rsid w:val="00D57A3A"/>
    <w:rsid w:val="00D57A91"/>
    <w:rsid w:val="00D60906"/>
    <w:rsid w:val="00D61722"/>
    <w:rsid w:val="00D617C7"/>
    <w:rsid w:val="00D62058"/>
    <w:rsid w:val="00D62C4C"/>
    <w:rsid w:val="00D62E04"/>
    <w:rsid w:val="00D637BC"/>
    <w:rsid w:val="00D64136"/>
    <w:rsid w:val="00D64875"/>
    <w:rsid w:val="00D648DB"/>
    <w:rsid w:val="00D675E0"/>
    <w:rsid w:val="00D7038A"/>
    <w:rsid w:val="00D71640"/>
    <w:rsid w:val="00D71C2F"/>
    <w:rsid w:val="00D71FD0"/>
    <w:rsid w:val="00D72213"/>
    <w:rsid w:val="00D73094"/>
    <w:rsid w:val="00D7324A"/>
    <w:rsid w:val="00D7425F"/>
    <w:rsid w:val="00D74297"/>
    <w:rsid w:val="00D74A59"/>
    <w:rsid w:val="00D74ECA"/>
    <w:rsid w:val="00D75009"/>
    <w:rsid w:val="00D778E4"/>
    <w:rsid w:val="00D81864"/>
    <w:rsid w:val="00D82E9A"/>
    <w:rsid w:val="00D83B19"/>
    <w:rsid w:val="00D84013"/>
    <w:rsid w:val="00D84511"/>
    <w:rsid w:val="00D84740"/>
    <w:rsid w:val="00D847E8"/>
    <w:rsid w:val="00D85737"/>
    <w:rsid w:val="00D85813"/>
    <w:rsid w:val="00D86178"/>
    <w:rsid w:val="00D87A8B"/>
    <w:rsid w:val="00D90EB3"/>
    <w:rsid w:val="00D935D7"/>
    <w:rsid w:val="00D936FA"/>
    <w:rsid w:val="00D93B68"/>
    <w:rsid w:val="00D940C7"/>
    <w:rsid w:val="00D940E7"/>
    <w:rsid w:val="00D947E7"/>
    <w:rsid w:val="00D94986"/>
    <w:rsid w:val="00D94E16"/>
    <w:rsid w:val="00D94F01"/>
    <w:rsid w:val="00D94FC2"/>
    <w:rsid w:val="00D95489"/>
    <w:rsid w:val="00D962BE"/>
    <w:rsid w:val="00D96A84"/>
    <w:rsid w:val="00D97EBD"/>
    <w:rsid w:val="00DA112C"/>
    <w:rsid w:val="00DA178D"/>
    <w:rsid w:val="00DA1AA2"/>
    <w:rsid w:val="00DA1EE4"/>
    <w:rsid w:val="00DA3AA3"/>
    <w:rsid w:val="00DA48C0"/>
    <w:rsid w:val="00DA59AE"/>
    <w:rsid w:val="00DA5FAE"/>
    <w:rsid w:val="00DA685F"/>
    <w:rsid w:val="00DA6B06"/>
    <w:rsid w:val="00DA6CF3"/>
    <w:rsid w:val="00DA6D61"/>
    <w:rsid w:val="00DA6DAD"/>
    <w:rsid w:val="00DB0F50"/>
    <w:rsid w:val="00DB1B68"/>
    <w:rsid w:val="00DB1C47"/>
    <w:rsid w:val="00DB1D8B"/>
    <w:rsid w:val="00DB1DCB"/>
    <w:rsid w:val="00DB201E"/>
    <w:rsid w:val="00DB239A"/>
    <w:rsid w:val="00DB2E81"/>
    <w:rsid w:val="00DB3762"/>
    <w:rsid w:val="00DB3C4E"/>
    <w:rsid w:val="00DB42A3"/>
    <w:rsid w:val="00DB42D1"/>
    <w:rsid w:val="00DB47D5"/>
    <w:rsid w:val="00DB4D0D"/>
    <w:rsid w:val="00DB53CC"/>
    <w:rsid w:val="00DB5F21"/>
    <w:rsid w:val="00DB62C0"/>
    <w:rsid w:val="00DB6C3E"/>
    <w:rsid w:val="00DB7D75"/>
    <w:rsid w:val="00DC019D"/>
    <w:rsid w:val="00DC04AE"/>
    <w:rsid w:val="00DC0C91"/>
    <w:rsid w:val="00DC0DBF"/>
    <w:rsid w:val="00DC155E"/>
    <w:rsid w:val="00DC22C4"/>
    <w:rsid w:val="00DC35F4"/>
    <w:rsid w:val="00DC424E"/>
    <w:rsid w:val="00DC47F5"/>
    <w:rsid w:val="00DC4950"/>
    <w:rsid w:val="00DC499C"/>
    <w:rsid w:val="00DC5B4B"/>
    <w:rsid w:val="00DC61A7"/>
    <w:rsid w:val="00DC74EC"/>
    <w:rsid w:val="00DD11EC"/>
    <w:rsid w:val="00DD23B3"/>
    <w:rsid w:val="00DD28A5"/>
    <w:rsid w:val="00DD3A97"/>
    <w:rsid w:val="00DD49C7"/>
    <w:rsid w:val="00DD59B2"/>
    <w:rsid w:val="00DD6B1D"/>
    <w:rsid w:val="00DD7234"/>
    <w:rsid w:val="00DE011D"/>
    <w:rsid w:val="00DE0855"/>
    <w:rsid w:val="00DE0AC5"/>
    <w:rsid w:val="00DE13CC"/>
    <w:rsid w:val="00DE18F0"/>
    <w:rsid w:val="00DE19C5"/>
    <w:rsid w:val="00DE1B07"/>
    <w:rsid w:val="00DE1C34"/>
    <w:rsid w:val="00DE1F0F"/>
    <w:rsid w:val="00DE2678"/>
    <w:rsid w:val="00DE3AB6"/>
    <w:rsid w:val="00DE47BA"/>
    <w:rsid w:val="00DE6770"/>
    <w:rsid w:val="00DE6D32"/>
    <w:rsid w:val="00DE76BC"/>
    <w:rsid w:val="00DE7BAB"/>
    <w:rsid w:val="00DE7F8E"/>
    <w:rsid w:val="00DF2760"/>
    <w:rsid w:val="00DF2C92"/>
    <w:rsid w:val="00DF2EAF"/>
    <w:rsid w:val="00DF49E1"/>
    <w:rsid w:val="00DF4F93"/>
    <w:rsid w:val="00DF5071"/>
    <w:rsid w:val="00DF5D16"/>
    <w:rsid w:val="00DF5E75"/>
    <w:rsid w:val="00DF6134"/>
    <w:rsid w:val="00DF63F0"/>
    <w:rsid w:val="00DF72B5"/>
    <w:rsid w:val="00DF75CD"/>
    <w:rsid w:val="00DF7925"/>
    <w:rsid w:val="00E003CB"/>
    <w:rsid w:val="00E00899"/>
    <w:rsid w:val="00E01765"/>
    <w:rsid w:val="00E01CDD"/>
    <w:rsid w:val="00E038A9"/>
    <w:rsid w:val="00E042EF"/>
    <w:rsid w:val="00E04ECD"/>
    <w:rsid w:val="00E0505B"/>
    <w:rsid w:val="00E05481"/>
    <w:rsid w:val="00E05A3C"/>
    <w:rsid w:val="00E05C5B"/>
    <w:rsid w:val="00E06F96"/>
    <w:rsid w:val="00E07213"/>
    <w:rsid w:val="00E120DD"/>
    <w:rsid w:val="00E12426"/>
    <w:rsid w:val="00E12DC5"/>
    <w:rsid w:val="00E144CB"/>
    <w:rsid w:val="00E1527B"/>
    <w:rsid w:val="00E15C24"/>
    <w:rsid w:val="00E15E51"/>
    <w:rsid w:val="00E15E7E"/>
    <w:rsid w:val="00E16590"/>
    <w:rsid w:val="00E17906"/>
    <w:rsid w:val="00E2090E"/>
    <w:rsid w:val="00E2092F"/>
    <w:rsid w:val="00E2146B"/>
    <w:rsid w:val="00E219E3"/>
    <w:rsid w:val="00E22BE9"/>
    <w:rsid w:val="00E23040"/>
    <w:rsid w:val="00E23A47"/>
    <w:rsid w:val="00E24B1E"/>
    <w:rsid w:val="00E250DA"/>
    <w:rsid w:val="00E255ED"/>
    <w:rsid w:val="00E25B55"/>
    <w:rsid w:val="00E25E56"/>
    <w:rsid w:val="00E26B6E"/>
    <w:rsid w:val="00E26EFA"/>
    <w:rsid w:val="00E272DC"/>
    <w:rsid w:val="00E3090C"/>
    <w:rsid w:val="00E31BEA"/>
    <w:rsid w:val="00E32327"/>
    <w:rsid w:val="00E32A58"/>
    <w:rsid w:val="00E33394"/>
    <w:rsid w:val="00E339D4"/>
    <w:rsid w:val="00E34FA6"/>
    <w:rsid w:val="00E3568F"/>
    <w:rsid w:val="00E35BF8"/>
    <w:rsid w:val="00E36235"/>
    <w:rsid w:val="00E37431"/>
    <w:rsid w:val="00E37A5F"/>
    <w:rsid w:val="00E40741"/>
    <w:rsid w:val="00E40B56"/>
    <w:rsid w:val="00E41829"/>
    <w:rsid w:val="00E41ECF"/>
    <w:rsid w:val="00E42185"/>
    <w:rsid w:val="00E42AF1"/>
    <w:rsid w:val="00E45DF3"/>
    <w:rsid w:val="00E45EAC"/>
    <w:rsid w:val="00E46673"/>
    <w:rsid w:val="00E46F9D"/>
    <w:rsid w:val="00E50633"/>
    <w:rsid w:val="00E50B4A"/>
    <w:rsid w:val="00E50BE5"/>
    <w:rsid w:val="00E51523"/>
    <w:rsid w:val="00E5199D"/>
    <w:rsid w:val="00E51CA2"/>
    <w:rsid w:val="00E51CFC"/>
    <w:rsid w:val="00E52668"/>
    <w:rsid w:val="00E52F3D"/>
    <w:rsid w:val="00E53652"/>
    <w:rsid w:val="00E53655"/>
    <w:rsid w:val="00E538EE"/>
    <w:rsid w:val="00E53FD9"/>
    <w:rsid w:val="00E54056"/>
    <w:rsid w:val="00E5475C"/>
    <w:rsid w:val="00E54DC7"/>
    <w:rsid w:val="00E56469"/>
    <w:rsid w:val="00E57CDF"/>
    <w:rsid w:val="00E6047F"/>
    <w:rsid w:val="00E606C7"/>
    <w:rsid w:val="00E63923"/>
    <w:rsid w:val="00E63958"/>
    <w:rsid w:val="00E64034"/>
    <w:rsid w:val="00E644C9"/>
    <w:rsid w:val="00E645E4"/>
    <w:rsid w:val="00E651D9"/>
    <w:rsid w:val="00E65BBA"/>
    <w:rsid w:val="00E663C9"/>
    <w:rsid w:val="00E67083"/>
    <w:rsid w:val="00E671E1"/>
    <w:rsid w:val="00E67301"/>
    <w:rsid w:val="00E70A11"/>
    <w:rsid w:val="00E712F4"/>
    <w:rsid w:val="00E71983"/>
    <w:rsid w:val="00E72A38"/>
    <w:rsid w:val="00E72F55"/>
    <w:rsid w:val="00E73223"/>
    <w:rsid w:val="00E73BB9"/>
    <w:rsid w:val="00E73C03"/>
    <w:rsid w:val="00E73FDF"/>
    <w:rsid w:val="00E756B8"/>
    <w:rsid w:val="00E768C7"/>
    <w:rsid w:val="00E7757D"/>
    <w:rsid w:val="00E804FE"/>
    <w:rsid w:val="00E8064A"/>
    <w:rsid w:val="00E80686"/>
    <w:rsid w:val="00E81227"/>
    <w:rsid w:val="00E8217E"/>
    <w:rsid w:val="00E83335"/>
    <w:rsid w:val="00E83424"/>
    <w:rsid w:val="00E849A3"/>
    <w:rsid w:val="00E850A4"/>
    <w:rsid w:val="00E8558D"/>
    <w:rsid w:val="00E855BE"/>
    <w:rsid w:val="00E86A29"/>
    <w:rsid w:val="00E87CF5"/>
    <w:rsid w:val="00E90B3A"/>
    <w:rsid w:val="00E90BCB"/>
    <w:rsid w:val="00E921AB"/>
    <w:rsid w:val="00E94688"/>
    <w:rsid w:val="00E95FA7"/>
    <w:rsid w:val="00E960BA"/>
    <w:rsid w:val="00E96938"/>
    <w:rsid w:val="00E96E62"/>
    <w:rsid w:val="00E9779A"/>
    <w:rsid w:val="00EA26FC"/>
    <w:rsid w:val="00EA3525"/>
    <w:rsid w:val="00EA3798"/>
    <w:rsid w:val="00EA478E"/>
    <w:rsid w:val="00EA60F6"/>
    <w:rsid w:val="00EA6A74"/>
    <w:rsid w:val="00EA6F9A"/>
    <w:rsid w:val="00EA7755"/>
    <w:rsid w:val="00EB08F0"/>
    <w:rsid w:val="00EB1AE0"/>
    <w:rsid w:val="00EB2062"/>
    <w:rsid w:val="00EB28A4"/>
    <w:rsid w:val="00EB2DD2"/>
    <w:rsid w:val="00EB3694"/>
    <w:rsid w:val="00EB3955"/>
    <w:rsid w:val="00EB39AD"/>
    <w:rsid w:val="00EB3A66"/>
    <w:rsid w:val="00EB3F68"/>
    <w:rsid w:val="00EB43B9"/>
    <w:rsid w:val="00EB4A52"/>
    <w:rsid w:val="00EB4D21"/>
    <w:rsid w:val="00EB594F"/>
    <w:rsid w:val="00EB5FF9"/>
    <w:rsid w:val="00EC0166"/>
    <w:rsid w:val="00EC0335"/>
    <w:rsid w:val="00EC038F"/>
    <w:rsid w:val="00EC08E5"/>
    <w:rsid w:val="00EC1B13"/>
    <w:rsid w:val="00EC2C2D"/>
    <w:rsid w:val="00EC390F"/>
    <w:rsid w:val="00EC503C"/>
    <w:rsid w:val="00EC527A"/>
    <w:rsid w:val="00EC5DA5"/>
    <w:rsid w:val="00EC6F86"/>
    <w:rsid w:val="00EC72DA"/>
    <w:rsid w:val="00EC73A7"/>
    <w:rsid w:val="00EC7BA9"/>
    <w:rsid w:val="00EC7E0F"/>
    <w:rsid w:val="00EC7E41"/>
    <w:rsid w:val="00ED0647"/>
    <w:rsid w:val="00ED1001"/>
    <w:rsid w:val="00ED22DE"/>
    <w:rsid w:val="00ED262E"/>
    <w:rsid w:val="00ED2AB5"/>
    <w:rsid w:val="00ED2B66"/>
    <w:rsid w:val="00ED4C33"/>
    <w:rsid w:val="00ED5BA9"/>
    <w:rsid w:val="00ED5CCE"/>
    <w:rsid w:val="00ED76AE"/>
    <w:rsid w:val="00ED76D4"/>
    <w:rsid w:val="00EE0208"/>
    <w:rsid w:val="00EE0F58"/>
    <w:rsid w:val="00EE1D1A"/>
    <w:rsid w:val="00EE20AD"/>
    <w:rsid w:val="00EE2C2D"/>
    <w:rsid w:val="00EE3593"/>
    <w:rsid w:val="00EE3AB0"/>
    <w:rsid w:val="00EE417A"/>
    <w:rsid w:val="00EE41F3"/>
    <w:rsid w:val="00EE431E"/>
    <w:rsid w:val="00EE4A74"/>
    <w:rsid w:val="00EE4BA8"/>
    <w:rsid w:val="00EF0048"/>
    <w:rsid w:val="00EF0AD2"/>
    <w:rsid w:val="00EF2CC5"/>
    <w:rsid w:val="00EF2E53"/>
    <w:rsid w:val="00EF477E"/>
    <w:rsid w:val="00EF4A08"/>
    <w:rsid w:val="00EF4C23"/>
    <w:rsid w:val="00EF56B5"/>
    <w:rsid w:val="00EF62BD"/>
    <w:rsid w:val="00EF6354"/>
    <w:rsid w:val="00EF762B"/>
    <w:rsid w:val="00F004A2"/>
    <w:rsid w:val="00F01807"/>
    <w:rsid w:val="00F02EFC"/>
    <w:rsid w:val="00F02F5B"/>
    <w:rsid w:val="00F03860"/>
    <w:rsid w:val="00F03C51"/>
    <w:rsid w:val="00F040C7"/>
    <w:rsid w:val="00F04F78"/>
    <w:rsid w:val="00F04FFE"/>
    <w:rsid w:val="00F05F59"/>
    <w:rsid w:val="00F06B1F"/>
    <w:rsid w:val="00F06EE9"/>
    <w:rsid w:val="00F0780A"/>
    <w:rsid w:val="00F10593"/>
    <w:rsid w:val="00F10EA4"/>
    <w:rsid w:val="00F11153"/>
    <w:rsid w:val="00F11820"/>
    <w:rsid w:val="00F11AC1"/>
    <w:rsid w:val="00F122B3"/>
    <w:rsid w:val="00F13098"/>
    <w:rsid w:val="00F14112"/>
    <w:rsid w:val="00F1412E"/>
    <w:rsid w:val="00F14175"/>
    <w:rsid w:val="00F14238"/>
    <w:rsid w:val="00F146E9"/>
    <w:rsid w:val="00F156D2"/>
    <w:rsid w:val="00F1572A"/>
    <w:rsid w:val="00F1642B"/>
    <w:rsid w:val="00F16F92"/>
    <w:rsid w:val="00F21791"/>
    <w:rsid w:val="00F22780"/>
    <w:rsid w:val="00F22AD5"/>
    <w:rsid w:val="00F24154"/>
    <w:rsid w:val="00F25B77"/>
    <w:rsid w:val="00F25BF7"/>
    <w:rsid w:val="00F276D9"/>
    <w:rsid w:val="00F305FB"/>
    <w:rsid w:val="00F31099"/>
    <w:rsid w:val="00F33240"/>
    <w:rsid w:val="00F346B1"/>
    <w:rsid w:val="00F349C0"/>
    <w:rsid w:val="00F34BD1"/>
    <w:rsid w:val="00F34E0B"/>
    <w:rsid w:val="00F35164"/>
    <w:rsid w:val="00F357CB"/>
    <w:rsid w:val="00F35952"/>
    <w:rsid w:val="00F35BEE"/>
    <w:rsid w:val="00F36118"/>
    <w:rsid w:val="00F36A26"/>
    <w:rsid w:val="00F36CE1"/>
    <w:rsid w:val="00F37761"/>
    <w:rsid w:val="00F37CEB"/>
    <w:rsid w:val="00F40C39"/>
    <w:rsid w:val="00F412ED"/>
    <w:rsid w:val="00F4190B"/>
    <w:rsid w:val="00F4205E"/>
    <w:rsid w:val="00F425A0"/>
    <w:rsid w:val="00F4366B"/>
    <w:rsid w:val="00F43C91"/>
    <w:rsid w:val="00F43D95"/>
    <w:rsid w:val="00F43E5F"/>
    <w:rsid w:val="00F446FF"/>
    <w:rsid w:val="00F47352"/>
    <w:rsid w:val="00F478C6"/>
    <w:rsid w:val="00F50EEE"/>
    <w:rsid w:val="00F5177B"/>
    <w:rsid w:val="00F51B29"/>
    <w:rsid w:val="00F51B6A"/>
    <w:rsid w:val="00F5231D"/>
    <w:rsid w:val="00F52C76"/>
    <w:rsid w:val="00F54797"/>
    <w:rsid w:val="00F54834"/>
    <w:rsid w:val="00F5673F"/>
    <w:rsid w:val="00F56C37"/>
    <w:rsid w:val="00F577AF"/>
    <w:rsid w:val="00F6048A"/>
    <w:rsid w:val="00F60B6B"/>
    <w:rsid w:val="00F6137E"/>
    <w:rsid w:val="00F617A2"/>
    <w:rsid w:val="00F61CC7"/>
    <w:rsid w:val="00F642EF"/>
    <w:rsid w:val="00F645E7"/>
    <w:rsid w:val="00F65072"/>
    <w:rsid w:val="00F6512F"/>
    <w:rsid w:val="00F65547"/>
    <w:rsid w:val="00F65591"/>
    <w:rsid w:val="00F66497"/>
    <w:rsid w:val="00F66564"/>
    <w:rsid w:val="00F67250"/>
    <w:rsid w:val="00F67B30"/>
    <w:rsid w:val="00F67C5F"/>
    <w:rsid w:val="00F67CCB"/>
    <w:rsid w:val="00F703F0"/>
    <w:rsid w:val="00F704A5"/>
    <w:rsid w:val="00F70D8D"/>
    <w:rsid w:val="00F71D0E"/>
    <w:rsid w:val="00F721D2"/>
    <w:rsid w:val="00F72B02"/>
    <w:rsid w:val="00F73A6C"/>
    <w:rsid w:val="00F75DB4"/>
    <w:rsid w:val="00F75F51"/>
    <w:rsid w:val="00F769C1"/>
    <w:rsid w:val="00F81D4B"/>
    <w:rsid w:val="00F836C8"/>
    <w:rsid w:val="00F83A89"/>
    <w:rsid w:val="00F83D45"/>
    <w:rsid w:val="00F83E3C"/>
    <w:rsid w:val="00F84BB7"/>
    <w:rsid w:val="00F85E87"/>
    <w:rsid w:val="00F85F72"/>
    <w:rsid w:val="00F862F3"/>
    <w:rsid w:val="00F86542"/>
    <w:rsid w:val="00F86869"/>
    <w:rsid w:val="00F86875"/>
    <w:rsid w:val="00F86F0D"/>
    <w:rsid w:val="00F86F99"/>
    <w:rsid w:val="00F8740C"/>
    <w:rsid w:val="00F874D9"/>
    <w:rsid w:val="00F87AF3"/>
    <w:rsid w:val="00F901F4"/>
    <w:rsid w:val="00F9089D"/>
    <w:rsid w:val="00F90A29"/>
    <w:rsid w:val="00F90AF3"/>
    <w:rsid w:val="00F91893"/>
    <w:rsid w:val="00F923C3"/>
    <w:rsid w:val="00F93BC1"/>
    <w:rsid w:val="00F94486"/>
    <w:rsid w:val="00F94F73"/>
    <w:rsid w:val="00F95C04"/>
    <w:rsid w:val="00F95DE6"/>
    <w:rsid w:val="00F97C7B"/>
    <w:rsid w:val="00F97DD0"/>
    <w:rsid w:val="00FA0230"/>
    <w:rsid w:val="00FA0CD8"/>
    <w:rsid w:val="00FA1A98"/>
    <w:rsid w:val="00FA1C1B"/>
    <w:rsid w:val="00FA1D9C"/>
    <w:rsid w:val="00FA286D"/>
    <w:rsid w:val="00FA55CE"/>
    <w:rsid w:val="00FA5820"/>
    <w:rsid w:val="00FA646F"/>
    <w:rsid w:val="00FA6AB5"/>
    <w:rsid w:val="00FA7168"/>
    <w:rsid w:val="00FB0086"/>
    <w:rsid w:val="00FB1A22"/>
    <w:rsid w:val="00FB2887"/>
    <w:rsid w:val="00FB2EAF"/>
    <w:rsid w:val="00FB3623"/>
    <w:rsid w:val="00FB3ADA"/>
    <w:rsid w:val="00FB3AF2"/>
    <w:rsid w:val="00FB4C59"/>
    <w:rsid w:val="00FB50EE"/>
    <w:rsid w:val="00FB5392"/>
    <w:rsid w:val="00FB627F"/>
    <w:rsid w:val="00FB67CE"/>
    <w:rsid w:val="00FC0433"/>
    <w:rsid w:val="00FC0E16"/>
    <w:rsid w:val="00FC2162"/>
    <w:rsid w:val="00FC217A"/>
    <w:rsid w:val="00FC29E5"/>
    <w:rsid w:val="00FC2E20"/>
    <w:rsid w:val="00FC2EEA"/>
    <w:rsid w:val="00FC2FB5"/>
    <w:rsid w:val="00FC351C"/>
    <w:rsid w:val="00FC4130"/>
    <w:rsid w:val="00FC4170"/>
    <w:rsid w:val="00FC4D6D"/>
    <w:rsid w:val="00FC5006"/>
    <w:rsid w:val="00FC545C"/>
    <w:rsid w:val="00FC6232"/>
    <w:rsid w:val="00FC67D7"/>
    <w:rsid w:val="00FC70D7"/>
    <w:rsid w:val="00FC7344"/>
    <w:rsid w:val="00FD1814"/>
    <w:rsid w:val="00FD2893"/>
    <w:rsid w:val="00FD3FD2"/>
    <w:rsid w:val="00FD522A"/>
    <w:rsid w:val="00FD5C4D"/>
    <w:rsid w:val="00FD6A5F"/>
    <w:rsid w:val="00FD7554"/>
    <w:rsid w:val="00FD7B37"/>
    <w:rsid w:val="00FE0158"/>
    <w:rsid w:val="00FE05D6"/>
    <w:rsid w:val="00FE074F"/>
    <w:rsid w:val="00FE0CD1"/>
    <w:rsid w:val="00FE1DD2"/>
    <w:rsid w:val="00FE205D"/>
    <w:rsid w:val="00FE2459"/>
    <w:rsid w:val="00FE337C"/>
    <w:rsid w:val="00FF0582"/>
    <w:rsid w:val="00FF0EDE"/>
    <w:rsid w:val="00FF1133"/>
    <w:rsid w:val="00FF1E95"/>
    <w:rsid w:val="00FF238A"/>
    <w:rsid w:val="00FF2883"/>
    <w:rsid w:val="00FF2D16"/>
    <w:rsid w:val="00FF4A53"/>
    <w:rsid w:val="00FF5A78"/>
    <w:rsid w:val="00FF5DB0"/>
    <w:rsid w:val="00FF6749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E84"/>
    <w:pPr>
      <w:overflowPunct w:val="0"/>
      <w:autoSpaceDE w:val="0"/>
      <w:autoSpaceDN w:val="0"/>
      <w:spacing w:after="240"/>
      <w:jc w:val="both"/>
    </w:pPr>
    <w:rPr>
      <w:rFonts w:ascii="Calibri" w:eastAsia="MS Mincho" w:hAnsi="Calibri" w:cstheme="minorHAnsi"/>
      <w:bCs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2EF"/>
    <w:pPr>
      <w:keepNext/>
      <w:keepLines/>
      <w:numPr>
        <w:numId w:val="2"/>
      </w:numPr>
      <w:spacing w:before="240" w:after="0" w:line="360" w:lineRule="auto"/>
      <w:jc w:val="left"/>
      <w:outlineLvl w:val="0"/>
    </w:pPr>
    <w:rPr>
      <w:rFonts w:eastAsiaTheme="majorEastAsia" w:cstheme="majorBidi"/>
      <w:b/>
      <w:bCs w:val="0"/>
      <w:color w:val="365F91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6B2"/>
    <w:pPr>
      <w:numPr>
        <w:ilvl w:val="1"/>
        <w:numId w:val="5"/>
      </w:numPr>
      <w:spacing w:after="120"/>
      <w:ind w:left="0" w:firstLine="0"/>
      <w:outlineLvl w:val="1"/>
    </w:pPr>
    <w:rPr>
      <w:rFonts w:eastAsiaTheme="majorEastAsia" w:cstheme="majorBidi"/>
      <w:b/>
      <w:bCs w:val="0"/>
      <w:color w:val="365F91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2542"/>
    <w:pPr>
      <w:keepNext/>
      <w:keepLines/>
      <w:numPr>
        <w:ilvl w:val="2"/>
        <w:numId w:val="5"/>
      </w:numPr>
      <w:spacing w:before="120" w:after="120" w:line="360" w:lineRule="auto"/>
      <w:jc w:val="left"/>
      <w:outlineLvl w:val="2"/>
    </w:pPr>
    <w:rPr>
      <w:rFonts w:eastAsiaTheme="majorEastAsia" w:cstheme="majorBidi"/>
      <w:b/>
      <w:bCs w:val="0"/>
      <w:color w:val="365F9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2542"/>
    <w:pPr>
      <w:keepNext/>
      <w:keepLines/>
      <w:numPr>
        <w:ilvl w:val="3"/>
        <w:numId w:val="5"/>
      </w:numPr>
      <w:spacing w:after="120" w:line="360" w:lineRule="auto"/>
      <w:outlineLvl w:val="3"/>
    </w:pPr>
    <w:rPr>
      <w:rFonts w:eastAsiaTheme="majorEastAsia" w:cstheme="majorBidi"/>
      <w:b/>
      <w:bCs w:val="0"/>
      <w:iCs/>
      <w:color w:val="365F91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7254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7254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254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54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54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42EF"/>
    <w:rPr>
      <w:rFonts w:ascii="Calibri" w:eastAsiaTheme="majorEastAsia" w:hAnsi="Calibri" w:cstheme="majorBidi"/>
      <w:b/>
      <w:color w:val="365F91" w:themeColor="accent1" w:themeShade="BF"/>
      <w:sz w:val="24"/>
      <w:szCs w:val="28"/>
      <w:lang w:eastAsia="ja-JP"/>
    </w:rPr>
  </w:style>
  <w:style w:type="paragraph" w:styleId="KeinLeerraum">
    <w:name w:val="No Spacing"/>
    <w:aliases w:val="Zwischen-Absatz-Leerzeile"/>
    <w:uiPriority w:val="1"/>
    <w:qFormat/>
    <w:rsid w:val="003F6111"/>
    <w:pPr>
      <w:spacing w:after="0" w:line="240" w:lineRule="auto"/>
    </w:pPr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80458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3655A"/>
    <w:pPr>
      <w:tabs>
        <w:tab w:val="right" w:leader="dot" w:pos="9781"/>
      </w:tabs>
      <w:spacing w:after="100"/>
      <w:ind w:left="709" w:hanging="709"/>
      <w:jc w:val="left"/>
    </w:pPr>
    <w:rPr>
      <w:rFonts w:ascii="Arial" w:hAnsi="Arial"/>
      <w:b/>
    </w:rPr>
  </w:style>
  <w:style w:type="character" w:styleId="Hyperlink">
    <w:name w:val="Hyperlink"/>
    <w:basedOn w:val="Absatz-Standardschriftart"/>
    <w:unhideWhenUsed/>
    <w:rsid w:val="00D555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29E5"/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353CF"/>
    <w:pPr>
      <w:tabs>
        <w:tab w:val="right" w:leader="dot" w:pos="9781"/>
      </w:tabs>
      <w:spacing w:after="100"/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A112C"/>
    <w:pPr>
      <w:tabs>
        <w:tab w:val="right" w:leader="dot" w:pos="9771"/>
      </w:tabs>
      <w:spacing w:after="100"/>
      <w:ind w:left="709" w:hanging="709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7579B7"/>
    <w:pPr>
      <w:spacing w:after="100"/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unhideWhenUsed/>
    <w:rsid w:val="007579B7"/>
    <w:pPr>
      <w:spacing w:after="100"/>
      <w:ind w:left="1021" w:hanging="1021"/>
    </w:pPr>
  </w:style>
  <w:style w:type="paragraph" w:styleId="Fuzeile">
    <w:name w:val="footer"/>
    <w:basedOn w:val="Standard"/>
    <w:link w:val="FuzeileZchn"/>
    <w:uiPriority w:val="99"/>
    <w:rsid w:val="00965E2B"/>
    <w:pPr>
      <w:tabs>
        <w:tab w:val="center" w:pos="4536"/>
        <w:tab w:val="right" w:pos="9072"/>
      </w:tabs>
      <w:adjustRightInd w:val="0"/>
      <w:spacing w:after="0" w:line="240" w:lineRule="auto"/>
      <w:textAlignment w:val="baseline"/>
    </w:pPr>
    <w:rPr>
      <w:rFonts w:ascii="Times New Roman" w:eastAsia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65E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6B2"/>
    <w:rPr>
      <w:rFonts w:ascii="Calibri" w:eastAsiaTheme="majorEastAsia" w:hAnsi="Calibri" w:cstheme="majorBidi"/>
      <w:b/>
      <w:color w:val="365F91" w:themeColor="accent1" w:themeShade="BF"/>
      <w:sz w:val="24"/>
      <w:szCs w:val="26"/>
      <w:lang w:eastAsia="ja-JP"/>
    </w:rPr>
  </w:style>
  <w:style w:type="paragraph" w:styleId="Kopfzeile">
    <w:name w:val="header"/>
    <w:basedOn w:val="Standard"/>
    <w:link w:val="KopfzeileZchn"/>
    <w:unhideWhenUsed/>
    <w:rsid w:val="0074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023"/>
    <w:rPr>
      <w:rFonts w:ascii="News Gothic MT" w:eastAsia="MS ??" w:hAnsi="News Gothic MT" w:cs="Times New Roman"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5A77"/>
    <w:rPr>
      <w:rFonts w:ascii="Calibri" w:eastAsiaTheme="majorEastAsia" w:hAnsi="Calibri" w:cstheme="majorBidi"/>
      <w:b/>
      <w:color w:val="365F91" w:themeColor="accent1" w:themeShade="BF"/>
      <w:sz w:val="24"/>
      <w:szCs w:val="20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5A77"/>
    <w:rPr>
      <w:rFonts w:ascii="Calibri" w:eastAsiaTheme="majorEastAsia" w:hAnsi="Calibri" w:cstheme="majorBidi"/>
      <w:b/>
      <w:iCs/>
      <w:color w:val="365F91" w:themeColor="accent1" w:themeShade="BF"/>
      <w:sz w:val="24"/>
      <w:szCs w:val="20"/>
      <w:lang w:eastAsia="ja-JP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C4191"/>
    <w:rPr>
      <w:rFonts w:asciiTheme="majorHAnsi" w:eastAsiaTheme="majorEastAsia" w:hAnsiTheme="majorHAnsi" w:cstheme="majorBidi"/>
      <w:bCs/>
      <w:color w:val="243F60" w:themeColor="accent1" w:themeShade="7F"/>
      <w:szCs w:val="20"/>
      <w:lang w:eastAsia="ja-JP"/>
    </w:rPr>
  </w:style>
  <w:style w:type="character" w:styleId="Fett">
    <w:name w:val="Strong"/>
    <w:basedOn w:val="Absatz-Standardschriftart"/>
    <w:uiPriority w:val="22"/>
    <w:qFormat/>
    <w:rsid w:val="005C2ED8"/>
    <w:rPr>
      <w:b/>
      <w:bCs/>
    </w:rPr>
  </w:style>
  <w:style w:type="table" w:styleId="Tabellenraster">
    <w:name w:val="Table Grid"/>
    <w:basedOn w:val="NormaleTabelle"/>
    <w:uiPriority w:val="59"/>
    <w:rsid w:val="0090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BF3B8E"/>
    <w:rPr>
      <w:rFonts w:asciiTheme="majorHAnsi" w:eastAsiaTheme="majorEastAsia" w:hAnsiTheme="majorHAnsi" w:cstheme="majorBidi"/>
      <w:bCs/>
      <w:i/>
      <w:iCs/>
      <w:color w:val="243F60" w:themeColor="accent1" w:themeShade="7F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1"/>
    <w:rPr>
      <w:rFonts w:ascii="Tahoma" w:eastAsia="MS ??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00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1728B"/>
  </w:style>
  <w:style w:type="paragraph" w:styleId="NurText">
    <w:name w:val="Plain Text"/>
    <w:basedOn w:val="Standard"/>
    <w:link w:val="NurTextZchn"/>
    <w:uiPriority w:val="99"/>
    <w:unhideWhenUsed/>
    <w:rsid w:val="00D3616F"/>
    <w:pPr>
      <w:spacing w:after="0" w:line="240" w:lineRule="auto"/>
    </w:pPr>
    <w:rPr>
      <w:rFonts w:eastAsiaTheme="minorHAns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3616F"/>
    <w:rPr>
      <w:rFonts w:ascii="News Gothic MT" w:hAnsi="News Gothic MT" w:cs="Times New Roman"/>
    </w:rPr>
  </w:style>
  <w:style w:type="paragraph" w:styleId="StandardWeb">
    <w:name w:val="Normal (Web)"/>
    <w:basedOn w:val="Standard"/>
    <w:uiPriority w:val="99"/>
    <w:unhideWhenUsed/>
    <w:rsid w:val="007C4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iverw">
    <w:name w:val="iverw"/>
    <w:basedOn w:val="Absatz-Standardschriftart"/>
    <w:rsid w:val="005A60DF"/>
  </w:style>
  <w:style w:type="paragraph" w:customStyle="1" w:styleId="Body">
    <w:name w:val="Body"/>
    <w:rsid w:val="00403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de-DE"/>
    </w:rPr>
  </w:style>
  <w:style w:type="paragraph" w:customStyle="1" w:styleId="Default">
    <w:name w:val="Default"/>
    <w:rsid w:val="008D2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0123DB"/>
    <w:rPr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798D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798D"/>
    <w:rPr>
      <w:rFonts w:asciiTheme="majorHAnsi" w:eastAsiaTheme="majorEastAsia" w:hAnsiTheme="majorHAnsi" w:cstheme="majorBidi"/>
      <w:bCs/>
      <w:color w:val="404040" w:themeColor="text1" w:themeTint="BF"/>
      <w:szCs w:val="20"/>
      <w:lang w:eastAsia="ja-JP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798D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eastAsia="ja-JP"/>
    </w:rPr>
  </w:style>
  <w:style w:type="paragraph" w:customStyle="1" w:styleId="Formatvorlageberschrift3LateinNewsGothicMT11pt">
    <w:name w:val="Formatvorlage Überschrift 3 + (Latein) News Gothic MT 11 pt"/>
    <w:basedOn w:val="berschrift3"/>
    <w:rsid w:val="008D4632"/>
    <w:pPr>
      <w:numPr>
        <w:ilvl w:val="0"/>
        <w:numId w:val="0"/>
      </w:numPr>
      <w:spacing w:before="200" w:after="0"/>
    </w:pPr>
    <w:rPr>
      <w:rFonts w:ascii="News Gothic MT" w:eastAsia="MS ????" w:hAnsi="News Gothic MT" w:cs="Times New Roman"/>
      <w:color w:val="4F81BD"/>
      <w:szCs w:val="22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4B33AE"/>
    <w:rPr>
      <w:i/>
      <w:iCs/>
    </w:rPr>
  </w:style>
  <w:style w:type="numbering" w:customStyle="1" w:styleId="Formatvorlage1">
    <w:name w:val="Formatvorlage1"/>
    <w:basedOn w:val="KeineListe"/>
    <w:uiPriority w:val="99"/>
    <w:rsid w:val="005044A0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5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63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630"/>
    <w:rPr>
      <w:rFonts w:eastAsia="MS Mincho" w:cstheme="minorHAnsi"/>
      <w:bCs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63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630"/>
    <w:rPr>
      <w:rFonts w:eastAsia="MS Mincho" w:cstheme="minorHAnsi"/>
      <w:b/>
      <w:bCs/>
      <w:sz w:val="20"/>
      <w:szCs w:val="20"/>
      <w:lang w:eastAsia="ja-JP"/>
    </w:rPr>
  </w:style>
  <w:style w:type="paragraph" w:styleId="Textkrper2">
    <w:name w:val="Body Text 2"/>
    <w:basedOn w:val="Standard"/>
    <w:link w:val="Textkrper2Zchn"/>
    <w:rsid w:val="00D52A02"/>
    <w:pPr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 w:val="0"/>
      <w:sz w:val="5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52A02"/>
    <w:rPr>
      <w:rFonts w:ascii="Times New Roman" w:eastAsia="Times New Roman" w:hAnsi="Times New Roman" w:cs="Times New Roman"/>
      <w:sz w:val="5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52A0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52A02"/>
    <w:rPr>
      <w:rFonts w:eastAsia="MS Mincho" w:cstheme="minorHAnsi"/>
      <w:bCs/>
      <w:sz w:val="20"/>
      <w:szCs w:val="20"/>
      <w:lang w:eastAsia="ja-JP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2A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2A02"/>
    <w:rPr>
      <w:rFonts w:eastAsia="MS Mincho" w:cstheme="minorHAnsi"/>
      <w:bCs/>
      <w:sz w:val="20"/>
      <w:szCs w:val="20"/>
      <w:lang w:eastAsia="ja-JP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2A0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2A02"/>
    <w:rPr>
      <w:rFonts w:eastAsia="MS Mincho" w:cstheme="minorHAnsi"/>
      <w:bCs/>
      <w:sz w:val="20"/>
      <w:szCs w:val="20"/>
      <w:lang w:eastAsia="ja-JP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2A0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2A02"/>
    <w:rPr>
      <w:rFonts w:eastAsia="MS Mincho" w:cstheme="minorHAnsi"/>
      <w:bCs/>
      <w:sz w:val="16"/>
      <w:szCs w:val="16"/>
      <w:lang w:eastAsia="ja-JP"/>
    </w:rPr>
  </w:style>
  <w:style w:type="numbering" w:customStyle="1" w:styleId="Formatvorlage2">
    <w:name w:val="Formatvorlage2"/>
    <w:uiPriority w:val="99"/>
    <w:rsid w:val="00F97DD0"/>
    <w:pPr>
      <w:numPr>
        <w:numId w:val="3"/>
      </w:numPr>
    </w:pPr>
  </w:style>
  <w:style w:type="numbering" w:customStyle="1" w:styleId="Formatvorlage3">
    <w:name w:val="Formatvorlage3"/>
    <w:uiPriority w:val="99"/>
    <w:rsid w:val="00F97DD0"/>
    <w:pPr>
      <w:numPr>
        <w:numId w:val="4"/>
      </w:numPr>
    </w:pPr>
  </w:style>
  <w:style w:type="table" w:customStyle="1" w:styleId="Tabellenraster1">
    <w:name w:val="Tabellenraster1"/>
    <w:basedOn w:val="NormaleTabelle"/>
    <w:next w:val="Tabellenraster"/>
    <w:rsid w:val="00EE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EE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E84"/>
    <w:pPr>
      <w:overflowPunct w:val="0"/>
      <w:autoSpaceDE w:val="0"/>
      <w:autoSpaceDN w:val="0"/>
      <w:spacing w:after="240"/>
      <w:jc w:val="both"/>
    </w:pPr>
    <w:rPr>
      <w:rFonts w:ascii="Calibri" w:eastAsia="MS Mincho" w:hAnsi="Calibri" w:cstheme="minorHAnsi"/>
      <w:bCs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2EF"/>
    <w:pPr>
      <w:keepNext/>
      <w:keepLines/>
      <w:numPr>
        <w:numId w:val="2"/>
      </w:numPr>
      <w:spacing w:before="240" w:after="0" w:line="360" w:lineRule="auto"/>
      <w:jc w:val="left"/>
      <w:outlineLvl w:val="0"/>
    </w:pPr>
    <w:rPr>
      <w:rFonts w:eastAsiaTheme="majorEastAsia" w:cstheme="majorBidi"/>
      <w:b/>
      <w:bCs w:val="0"/>
      <w:color w:val="365F91" w:themeColor="accent1" w:themeShade="BF"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6B2"/>
    <w:pPr>
      <w:numPr>
        <w:ilvl w:val="1"/>
        <w:numId w:val="5"/>
      </w:numPr>
      <w:spacing w:after="120"/>
      <w:ind w:left="0" w:firstLine="0"/>
      <w:outlineLvl w:val="1"/>
    </w:pPr>
    <w:rPr>
      <w:rFonts w:eastAsiaTheme="majorEastAsia" w:cstheme="majorBidi"/>
      <w:b/>
      <w:bCs w:val="0"/>
      <w:color w:val="365F91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2542"/>
    <w:pPr>
      <w:keepNext/>
      <w:keepLines/>
      <w:numPr>
        <w:ilvl w:val="2"/>
        <w:numId w:val="5"/>
      </w:numPr>
      <w:spacing w:before="120" w:after="120" w:line="360" w:lineRule="auto"/>
      <w:jc w:val="left"/>
      <w:outlineLvl w:val="2"/>
    </w:pPr>
    <w:rPr>
      <w:rFonts w:eastAsiaTheme="majorEastAsia" w:cstheme="majorBidi"/>
      <w:b/>
      <w:bCs w:val="0"/>
      <w:color w:val="365F9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2542"/>
    <w:pPr>
      <w:keepNext/>
      <w:keepLines/>
      <w:numPr>
        <w:ilvl w:val="3"/>
        <w:numId w:val="5"/>
      </w:numPr>
      <w:spacing w:after="120" w:line="360" w:lineRule="auto"/>
      <w:outlineLvl w:val="3"/>
    </w:pPr>
    <w:rPr>
      <w:rFonts w:eastAsiaTheme="majorEastAsia" w:cstheme="majorBidi"/>
      <w:b/>
      <w:bCs w:val="0"/>
      <w:iCs/>
      <w:color w:val="365F91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7254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7254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254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54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54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42EF"/>
    <w:rPr>
      <w:rFonts w:ascii="Calibri" w:eastAsiaTheme="majorEastAsia" w:hAnsi="Calibri" w:cstheme="majorBidi"/>
      <w:b/>
      <w:color w:val="365F91" w:themeColor="accent1" w:themeShade="BF"/>
      <w:sz w:val="24"/>
      <w:szCs w:val="28"/>
      <w:lang w:eastAsia="ja-JP"/>
    </w:rPr>
  </w:style>
  <w:style w:type="paragraph" w:styleId="KeinLeerraum">
    <w:name w:val="No Spacing"/>
    <w:aliases w:val="Zwischen-Absatz-Leerzeile"/>
    <w:uiPriority w:val="1"/>
    <w:qFormat/>
    <w:rsid w:val="003F6111"/>
    <w:pPr>
      <w:spacing w:after="0" w:line="240" w:lineRule="auto"/>
    </w:pPr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80458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3655A"/>
    <w:pPr>
      <w:tabs>
        <w:tab w:val="right" w:leader="dot" w:pos="9781"/>
      </w:tabs>
      <w:spacing w:after="100"/>
      <w:ind w:left="709" w:hanging="709"/>
      <w:jc w:val="left"/>
    </w:pPr>
    <w:rPr>
      <w:rFonts w:ascii="Arial" w:hAnsi="Arial"/>
      <w:b/>
    </w:rPr>
  </w:style>
  <w:style w:type="character" w:styleId="Hyperlink">
    <w:name w:val="Hyperlink"/>
    <w:basedOn w:val="Absatz-Standardschriftart"/>
    <w:unhideWhenUsed/>
    <w:rsid w:val="00D555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29E5"/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353CF"/>
    <w:pPr>
      <w:tabs>
        <w:tab w:val="right" w:leader="dot" w:pos="9781"/>
      </w:tabs>
      <w:spacing w:after="100"/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A112C"/>
    <w:pPr>
      <w:tabs>
        <w:tab w:val="right" w:leader="dot" w:pos="9771"/>
      </w:tabs>
      <w:spacing w:after="100"/>
      <w:ind w:left="709" w:hanging="709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7579B7"/>
    <w:pPr>
      <w:spacing w:after="100"/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unhideWhenUsed/>
    <w:rsid w:val="007579B7"/>
    <w:pPr>
      <w:spacing w:after="100"/>
      <w:ind w:left="1021" w:hanging="1021"/>
    </w:pPr>
  </w:style>
  <w:style w:type="paragraph" w:styleId="Fuzeile">
    <w:name w:val="footer"/>
    <w:basedOn w:val="Standard"/>
    <w:link w:val="FuzeileZchn"/>
    <w:uiPriority w:val="99"/>
    <w:rsid w:val="00965E2B"/>
    <w:pPr>
      <w:tabs>
        <w:tab w:val="center" w:pos="4536"/>
        <w:tab w:val="right" w:pos="9072"/>
      </w:tabs>
      <w:adjustRightInd w:val="0"/>
      <w:spacing w:after="0" w:line="240" w:lineRule="auto"/>
      <w:textAlignment w:val="baseline"/>
    </w:pPr>
    <w:rPr>
      <w:rFonts w:ascii="Times New Roman" w:eastAsia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965E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6B2"/>
    <w:rPr>
      <w:rFonts w:ascii="Calibri" w:eastAsiaTheme="majorEastAsia" w:hAnsi="Calibri" w:cstheme="majorBidi"/>
      <w:b/>
      <w:color w:val="365F91" w:themeColor="accent1" w:themeShade="BF"/>
      <w:sz w:val="24"/>
      <w:szCs w:val="26"/>
      <w:lang w:eastAsia="ja-JP"/>
    </w:rPr>
  </w:style>
  <w:style w:type="paragraph" w:styleId="Kopfzeile">
    <w:name w:val="header"/>
    <w:basedOn w:val="Standard"/>
    <w:link w:val="KopfzeileZchn"/>
    <w:unhideWhenUsed/>
    <w:rsid w:val="0074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023"/>
    <w:rPr>
      <w:rFonts w:ascii="News Gothic MT" w:eastAsia="MS ??" w:hAnsi="News Gothic MT" w:cs="Times New Roman"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5A77"/>
    <w:rPr>
      <w:rFonts w:ascii="Calibri" w:eastAsiaTheme="majorEastAsia" w:hAnsi="Calibri" w:cstheme="majorBidi"/>
      <w:b/>
      <w:color w:val="365F91" w:themeColor="accent1" w:themeShade="BF"/>
      <w:sz w:val="24"/>
      <w:szCs w:val="20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5A77"/>
    <w:rPr>
      <w:rFonts w:ascii="Calibri" w:eastAsiaTheme="majorEastAsia" w:hAnsi="Calibri" w:cstheme="majorBidi"/>
      <w:b/>
      <w:iCs/>
      <w:color w:val="365F91" w:themeColor="accent1" w:themeShade="BF"/>
      <w:sz w:val="24"/>
      <w:szCs w:val="20"/>
      <w:lang w:eastAsia="ja-JP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C4191"/>
    <w:rPr>
      <w:rFonts w:asciiTheme="majorHAnsi" w:eastAsiaTheme="majorEastAsia" w:hAnsiTheme="majorHAnsi" w:cstheme="majorBidi"/>
      <w:bCs/>
      <w:color w:val="243F60" w:themeColor="accent1" w:themeShade="7F"/>
      <w:szCs w:val="20"/>
      <w:lang w:eastAsia="ja-JP"/>
    </w:rPr>
  </w:style>
  <w:style w:type="character" w:styleId="Fett">
    <w:name w:val="Strong"/>
    <w:basedOn w:val="Absatz-Standardschriftart"/>
    <w:uiPriority w:val="22"/>
    <w:qFormat/>
    <w:rsid w:val="005C2ED8"/>
    <w:rPr>
      <w:b/>
      <w:bCs/>
    </w:rPr>
  </w:style>
  <w:style w:type="table" w:styleId="Tabellenraster">
    <w:name w:val="Table Grid"/>
    <w:basedOn w:val="NormaleTabelle"/>
    <w:uiPriority w:val="59"/>
    <w:rsid w:val="0090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BF3B8E"/>
    <w:rPr>
      <w:rFonts w:asciiTheme="majorHAnsi" w:eastAsiaTheme="majorEastAsia" w:hAnsiTheme="majorHAnsi" w:cstheme="majorBidi"/>
      <w:bCs/>
      <w:i/>
      <w:iCs/>
      <w:color w:val="243F60" w:themeColor="accent1" w:themeShade="7F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1"/>
    <w:rPr>
      <w:rFonts w:ascii="Tahoma" w:eastAsia="MS ??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00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1728B"/>
  </w:style>
  <w:style w:type="paragraph" w:styleId="NurText">
    <w:name w:val="Plain Text"/>
    <w:basedOn w:val="Standard"/>
    <w:link w:val="NurTextZchn"/>
    <w:uiPriority w:val="99"/>
    <w:unhideWhenUsed/>
    <w:rsid w:val="00D3616F"/>
    <w:pPr>
      <w:spacing w:after="0" w:line="240" w:lineRule="auto"/>
    </w:pPr>
    <w:rPr>
      <w:rFonts w:eastAsiaTheme="minorHAns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3616F"/>
    <w:rPr>
      <w:rFonts w:ascii="News Gothic MT" w:hAnsi="News Gothic MT" w:cs="Times New Roman"/>
    </w:rPr>
  </w:style>
  <w:style w:type="paragraph" w:styleId="StandardWeb">
    <w:name w:val="Normal (Web)"/>
    <w:basedOn w:val="Standard"/>
    <w:uiPriority w:val="99"/>
    <w:unhideWhenUsed/>
    <w:rsid w:val="007C4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iverw">
    <w:name w:val="iverw"/>
    <w:basedOn w:val="Absatz-Standardschriftart"/>
    <w:rsid w:val="005A60DF"/>
  </w:style>
  <w:style w:type="paragraph" w:customStyle="1" w:styleId="Body">
    <w:name w:val="Body"/>
    <w:rsid w:val="00403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de-DE"/>
    </w:rPr>
  </w:style>
  <w:style w:type="paragraph" w:customStyle="1" w:styleId="Default">
    <w:name w:val="Default"/>
    <w:rsid w:val="008D2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0123DB"/>
    <w:rPr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798D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798D"/>
    <w:rPr>
      <w:rFonts w:asciiTheme="majorHAnsi" w:eastAsiaTheme="majorEastAsia" w:hAnsiTheme="majorHAnsi" w:cstheme="majorBidi"/>
      <w:bCs/>
      <w:color w:val="404040" w:themeColor="text1" w:themeTint="BF"/>
      <w:szCs w:val="20"/>
      <w:lang w:eastAsia="ja-JP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798D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eastAsia="ja-JP"/>
    </w:rPr>
  </w:style>
  <w:style w:type="paragraph" w:customStyle="1" w:styleId="Formatvorlageberschrift3LateinNewsGothicMT11pt">
    <w:name w:val="Formatvorlage Überschrift 3 + (Latein) News Gothic MT 11 pt"/>
    <w:basedOn w:val="berschrift3"/>
    <w:rsid w:val="008D4632"/>
    <w:pPr>
      <w:numPr>
        <w:ilvl w:val="0"/>
        <w:numId w:val="0"/>
      </w:numPr>
      <w:spacing w:before="200" w:after="0"/>
    </w:pPr>
    <w:rPr>
      <w:rFonts w:ascii="News Gothic MT" w:eastAsia="MS ????" w:hAnsi="News Gothic MT" w:cs="Times New Roman"/>
      <w:color w:val="4F81BD"/>
      <w:szCs w:val="22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4B33AE"/>
    <w:rPr>
      <w:i/>
      <w:iCs/>
    </w:rPr>
  </w:style>
  <w:style w:type="numbering" w:customStyle="1" w:styleId="Formatvorlage1">
    <w:name w:val="Formatvorlage1"/>
    <w:basedOn w:val="KeineListe"/>
    <w:uiPriority w:val="99"/>
    <w:rsid w:val="005044A0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5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63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630"/>
    <w:rPr>
      <w:rFonts w:eastAsia="MS Mincho" w:cstheme="minorHAnsi"/>
      <w:bCs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63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630"/>
    <w:rPr>
      <w:rFonts w:eastAsia="MS Mincho" w:cstheme="minorHAnsi"/>
      <w:b/>
      <w:bCs/>
      <w:sz w:val="20"/>
      <w:szCs w:val="20"/>
      <w:lang w:eastAsia="ja-JP"/>
    </w:rPr>
  </w:style>
  <w:style w:type="paragraph" w:styleId="Textkrper2">
    <w:name w:val="Body Text 2"/>
    <w:basedOn w:val="Standard"/>
    <w:link w:val="Textkrper2Zchn"/>
    <w:rsid w:val="00D52A02"/>
    <w:pPr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 w:val="0"/>
      <w:sz w:val="5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52A02"/>
    <w:rPr>
      <w:rFonts w:ascii="Times New Roman" w:eastAsia="Times New Roman" w:hAnsi="Times New Roman" w:cs="Times New Roman"/>
      <w:sz w:val="5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52A0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52A02"/>
    <w:rPr>
      <w:rFonts w:eastAsia="MS Mincho" w:cstheme="minorHAnsi"/>
      <w:bCs/>
      <w:sz w:val="20"/>
      <w:szCs w:val="20"/>
      <w:lang w:eastAsia="ja-JP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2A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2A02"/>
    <w:rPr>
      <w:rFonts w:eastAsia="MS Mincho" w:cstheme="minorHAnsi"/>
      <w:bCs/>
      <w:sz w:val="20"/>
      <w:szCs w:val="20"/>
      <w:lang w:eastAsia="ja-JP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2A0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2A02"/>
    <w:rPr>
      <w:rFonts w:eastAsia="MS Mincho" w:cstheme="minorHAnsi"/>
      <w:bCs/>
      <w:sz w:val="20"/>
      <w:szCs w:val="20"/>
      <w:lang w:eastAsia="ja-JP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2A0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2A02"/>
    <w:rPr>
      <w:rFonts w:eastAsia="MS Mincho" w:cstheme="minorHAnsi"/>
      <w:bCs/>
      <w:sz w:val="16"/>
      <w:szCs w:val="16"/>
      <w:lang w:eastAsia="ja-JP"/>
    </w:rPr>
  </w:style>
  <w:style w:type="numbering" w:customStyle="1" w:styleId="Formatvorlage2">
    <w:name w:val="Formatvorlage2"/>
    <w:uiPriority w:val="99"/>
    <w:rsid w:val="00F97DD0"/>
    <w:pPr>
      <w:numPr>
        <w:numId w:val="3"/>
      </w:numPr>
    </w:pPr>
  </w:style>
  <w:style w:type="numbering" w:customStyle="1" w:styleId="Formatvorlage3">
    <w:name w:val="Formatvorlage3"/>
    <w:uiPriority w:val="99"/>
    <w:rsid w:val="00F97DD0"/>
    <w:pPr>
      <w:numPr>
        <w:numId w:val="4"/>
      </w:numPr>
    </w:pPr>
  </w:style>
  <w:style w:type="table" w:customStyle="1" w:styleId="Tabellenraster1">
    <w:name w:val="Tabellenraster1"/>
    <w:basedOn w:val="NormaleTabelle"/>
    <w:next w:val="Tabellenraster"/>
    <w:rsid w:val="00EE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EE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6889-B1A3-4667-B700-1A98801C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F0178A26.dotm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Jubelius, Anja</dc:creator>
  <cp:lastModifiedBy>Poetsch, Annette</cp:lastModifiedBy>
  <cp:revision>2</cp:revision>
  <cp:lastPrinted>2020-06-12T12:38:00Z</cp:lastPrinted>
  <dcterms:created xsi:type="dcterms:W3CDTF">2020-07-14T12:41:00Z</dcterms:created>
  <dcterms:modified xsi:type="dcterms:W3CDTF">2020-07-14T12:41:00Z</dcterms:modified>
</cp:coreProperties>
</file>