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B827" w14:textId="0651D697" w:rsidR="00616145" w:rsidRPr="004B737B" w:rsidRDefault="00616145" w:rsidP="00616145">
      <w:pPr>
        <w:jc w:val="center"/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</w:pPr>
      <w:bookmarkStart w:id="0" w:name="_Hlk72843005"/>
      <w:r w:rsidRPr="004B737B"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  <w:t xml:space="preserve">Template for </w:t>
      </w:r>
      <w:r w:rsidR="00421EB6"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  <w:t>Project Outline</w:t>
      </w:r>
    </w:p>
    <w:p w14:paraId="1C4E017C" w14:textId="77777777" w:rsidR="00616145" w:rsidRPr="004B737B" w:rsidRDefault="00616145">
      <w:pPr>
        <w:rPr>
          <w:rFonts w:ascii="Times New Roman" w:hAnsi="Times New Roman" w:cs="Times New Roman"/>
          <w:b/>
          <w:color w:val="FF0000"/>
          <w:sz w:val="36"/>
          <w:szCs w:val="22"/>
          <w:lang w:val="en-US"/>
        </w:rPr>
      </w:pPr>
    </w:p>
    <w:p w14:paraId="779BB63B" w14:textId="77777777" w:rsidR="00616145" w:rsidRPr="004B737B" w:rsidRDefault="00616145">
      <w:pPr>
        <w:rPr>
          <w:rFonts w:ascii="Times New Roman" w:hAnsi="Times New Roman" w:cs="Times New Roman"/>
          <w:b/>
          <w:color w:val="FF0000"/>
          <w:sz w:val="36"/>
          <w:szCs w:val="22"/>
          <w:lang w:val="en-US"/>
        </w:rPr>
      </w:pPr>
    </w:p>
    <w:p w14:paraId="4ED8B61B" w14:textId="77777777" w:rsidR="00616145" w:rsidRPr="004B737B" w:rsidRDefault="00616145" w:rsidP="00616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Format:</w:t>
      </w:r>
    </w:p>
    <w:p w14:paraId="6ACF115B" w14:textId="288F878F" w:rsidR="00616145" w:rsidRPr="004B737B" w:rsidRDefault="00616145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Font: Times New Roman, </w:t>
      </w:r>
      <w:r w:rsidR="00B96D73">
        <w:rPr>
          <w:rFonts w:ascii="Times New Roman" w:hAnsi="Times New Roman" w:cs="Times New Roman"/>
          <w:color w:val="FF0000"/>
          <w:sz w:val="28"/>
          <w:szCs w:val="22"/>
          <w:lang w:val="en-US"/>
        </w:rPr>
        <w:t>1,5</w:t>
      </w: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line spacing</w:t>
      </w:r>
    </w:p>
    <w:p w14:paraId="24D9D150" w14:textId="6694EABD" w:rsidR="00616145" w:rsidRPr="004B737B" w:rsidRDefault="00CE1AFF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F</w:t>
      </w:r>
      <w:r w:rsidR="00B96D73">
        <w:rPr>
          <w:rFonts w:ascii="Times New Roman" w:hAnsi="Times New Roman" w:cs="Times New Roman"/>
          <w:color w:val="FF0000"/>
          <w:sz w:val="28"/>
          <w:szCs w:val="22"/>
          <w:lang w:val="en-US"/>
        </w:rPr>
        <w:t>ont size: 12</w:t>
      </w:r>
      <w:r w:rsidR="00616145"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pt, regular</w:t>
      </w:r>
    </w:p>
    <w:p w14:paraId="4C7432D2" w14:textId="62A83C58" w:rsidR="00616145" w:rsidRPr="004B737B" w:rsidRDefault="00616145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Page margins: 2</w:t>
      </w:r>
      <w:r w:rsidR="00D43F87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</w:t>
      </w: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cm to all sides</w:t>
      </w:r>
    </w:p>
    <w:p w14:paraId="20CE71A4" w14:textId="77777777" w:rsidR="00616145" w:rsidRPr="004B737B" w:rsidRDefault="00616145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bookmarkEnd w:id="0"/>
    <w:p w14:paraId="2AEA61C4" w14:textId="1A58FB2A" w:rsidR="00616145" w:rsidRPr="004B737B" w:rsidRDefault="00D43F87" w:rsidP="00616145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L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ength:</w:t>
      </w:r>
    </w:p>
    <w:p w14:paraId="1EA3E1D9" w14:textId="5AAD1CBD" w:rsidR="00616145" w:rsidRDefault="00421EB6" w:rsidP="0061614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Max. 3</w:t>
      </w:r>
      <w:r w:rsidR="00CE1AFF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pages</w:t>
      </w: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, including figures, excluding references</w:t>
      </w:r>
    </w:p>
    <w:p w14:paraId="19A435A0" w14:textId="77777777" w:rsidR="00CE1AFF" w:rsidRDefault="00CE1AFF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14CD0B39" w14:textId="05BFB2DE" w:rsidR="00CE1AFF" w:rsidRPr="00CE1AFF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 w:rsidRPr="00CE1AFF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Language</w:t>
      </w:r>
    </w:p>
    <w:p w14:paraId="2BAADA83" w14:textId="5392AE19" w:rsidR="00616145" w:rsidRPr="00CE1AFF" w:rsidRDefault="00CE1AFF" w:rsidP="00CE1AFF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English or German</w:t>
      </w:r>
    </w:p>
    <w:p w14:paraId="263DADD1" w14:textId="77777777" w:rsidR="00CE1AFF" w:rsidRPr="004B737B" w:rsidRDefault="00CE1AFF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559070DF" w14:textId="0444143B" w:rsidR="00D43F87" w:rsidRDefault="00D43F87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Further N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ote</w:t>
      </w: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s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:</w:t>
      </w:r>
      <w:r w:rsidR="00616145"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</w:t>
      </w:r>
    </w:p>
    <w:p w14:paraId="15D70029" w14:textId="2146EC50" w:rsidR="00616145" w:rsidRDefault="00616145" w:rsidP="00D43F8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D43F87">
        <w:rPr>
          <w:rFonts w:ascii="Times New Roman" w:hAnsi="Times New Roman" w:cs="Times New Roman"/>
          <w:color w:val="FF0000"/>
          <w:sz w:val="28"/>
          <w:szCs w:val="22"/>
          <w:lang w:val="en-US"/>
        </w:rPr>
        <w:t>Remove this page so that your proposal starts on page1</w:t>
      </w:r>
    </w:p>
    <w:p w14:paraId="42783B83" w14:textId="77777777" w:rsidR="00CE1AFF" w:rsidRDefault="00CE1AFF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5947961A" w14:textId="77777777" w:rsidR="00CE1AFF" w:rsidRPr="00421EB6" w:rsidRDefault="00CE1AFF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3A2B1AF6" w14:textId="77777777" w:rsidR="00B96D73" w:rsidRPr="00421EB6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22B624A3" w14:textId="77777777" w:rsidR="00B96D73" w:rsidRPr="00421EB6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7D6D5543" w14:textId="77777777" w:rsidR="00B96D73" w:rsidRDefault="00B96D73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5B3FBD1D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3746EE68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3734E2B3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02E9BB7B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5BCA17FA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7306B7CC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63C6061E" w14:textId="77777777" w:rsidR="00421EB6" w:rsidRDefault="00421EB6" w:rsidP="00CE1AFF">
      <w:pPr>
        <w:rPr>
          <w:rFonts w:ascii="Arial" w:eastAsia="Times New Roman" w:hAnsi="Arial" w:cs="Arial"/>
          <w:color w:val="000000" w:themeColor="text1"/>
          <w:sz w:val="21"/>
          <w:szCs w:val="21"/>
          <w:lang w:val="en-US" w:eastAsia="de-DE"/>
        </w:rPr>
      </w:pPr>
    </w:p>
    <w:p w14:paraId="3EE5943A" w14:textId="77777777" w:rsidR="00421EB6" w:rsidRPr="00607067" w:rsidRDefault="00421EB6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666CF475" w14:textId="77777777" w:rsidR="00B96D73" w:rsidRPr="00607067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7CEB15ED" w14:textId="77777777" w:rsidR="00B96D73" w:rsidRPr="00607067" w:rsidRDefault="00B96D73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63021543" w14:textId="7FFC04DB" w:rsidR="00616145" w:rsidRPr="00607067" w:rsidRDefault="00616145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02534816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00137A7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9C0DC55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6D1917A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40C6E50A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94D83CE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1DC64124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9BDCA9C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611295EA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10E2AA5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3786C05A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478E1051" w14:textId="77777777" w:rsidR="00CE1AFF" w:rsidRPr="00607067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018212D" w14:textId="77777777" w:rsidR="00694270" w:rsidRPr="00607067" w:rsidRDefault="00694270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0431F341" w14:textId="286D4DA3" w:rsidR="00DE6A09" w:rsidRPr="00694270" w:rsidRDefault="00421EB6" w:rsidP="00421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67" w:after="567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lastRenderedPageBreak/>
        <w:t>Project Outline</w:t>
      </w:r>
    </w:p>
    <w:p w14:paraId="45A1A375" w14:textId="7113AE91" w:rsidR="00CE1AFF" w:rsidRDefault="00CE1AFF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1. </w:t>
      </w:r>
      <w:r w:rsidR="00421EB6">
        <w:rPr>
          <w:rFonts w:ascii="Times New Roman" w:hAnsi="Times New Roman" w:cs="Times New Roman"/>
          <w:b/>
          <w:szCs w:val="22"/>
          <w:lang w:val="en-US"/>
        </w:rPr>
        <w:t>Scientific and societal relevance</w:t>
      </w:r>
    </w:p>
    <w:p w14:paraId="194E133F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43B9981C" w14:textId="54004640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2. </w:t>
      </w:r>
      <w:r w:rsidR="00421EB6">
        <w:rPr>
          <w:rFonts w:ascii="Times New Roman" w:hAnsi="Times New Roman" w:cs="Times New Roman"/>
          <w:b/>
          <w:szCs w:val="22"/>
          <w:lang w:val="en-US"/>
        </w:rPr>
        <w:t>Research question/hypothesis</w:t>
      </w:r>
    </w:p>
    <w:p w14:paraId="0FEBD04D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7E484ECA" w14:textId="2DA1B273" w:rsidR="00421EB6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3. </w:t>
      </w:r>
      <w:r w:rsidR="00421EB6">
        <w:rPr>
          <w:rFonts w:ascii="Times New Roman" w:hAnsi="Times New Roman" w:cs="Times New Roman"/>
          <w:b/>
          <w:szCs w:val="22"/>
          <w:lang w:val="en-US"/>
        </w:rPr>
        <w:t>Methodology and work plan (</w:t>
      </w:r>
      <w:r w:rsidR="007513CE" w:rsidRPr="007513CE">
        <w:rPr>
          <w:rFonts w:ascii="Times New Roman" w:eastAsia="Times New Roman" w:hAnsi="Times New Roman" w:cs="Times New Roman"/>
          <w:b/>
          <w:lang w:val="en-US" w:eastAsia="de-DE"/>
        </w:rPr>
        <w:t>separately for first and second year of funding</w:t>
      </w:r>
      <w:r w:rsidR="00421EB6" w:rsidRPr="007513CE">
        <w:rPr>
          <w:rFonts w:ascii="Times New Roman" w:hAnsi="Times New Roman" w:cs="Times New Roman"/>
          <w:b/>
          <w:lang w:val="en-US"/>
        </w:rPr>
        <w:t>)</w:t>
      </w:r>
    </w:p>
    <w:p w14:paraId="1EFEEC0E" w14:textId="77777777" w:rsidR="00421EB6" w:rsidRDefault="00421EB6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1BEA618F" w14:textId="06D57E61" w:rsidR="00607067" w:rsidRDefault="00421EB6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4. Open Science </w:t>
      </w:r>
      <w:r w:rsidR="00607067">
        <w:rPr>
          <w:rFonts w:ascii="Times New Roman" w:hAnsi="Times New Roman" w:cs="Times New Roman"/>
          <w:b/>
          <w:szCs w:val="22"/>
          <w:lang w:val="en-US"/>
        </w:rPr>
        <w:t xml:space="preserve">strategy </w:t>
      </w:r>
    </w:p>
    <w:p w14:paraId="6FFFBBE9" w14:textId="77777777" w:rsidR="00607067" w:rsidRDefault="00607067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bookmarkStart w:id="1" w:name="_GoBack"/>
      <w:bookmarkEnd w:id="1"/>
    </w:p>
    <w:p w14:paraId="32622445" w14:textId="6ABC8927" w:rsidR="00607067" w:rsidRDefault="00607067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5. Addendum: References  </w:t>
      </w:r>
    </w:p>
    <w:p w14:paraId="0B814E2B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7B290E08" w14:textId="77777777" w:rsidR="00B96D73" w:rsidRDefault="00B96D73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704C7F1E" w14:textId="77777777" w:rsidR="00B96D73" w:rsidRDefault="00B96D73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18931840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67212C1D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7EA63E68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2E2D34CD" w14:textId="6508AAF3" w:rsidR="00CE1AFF" w:rsidRPr="00830F91" w:rsidRDefault="00F77F5E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E1AFF">
        <w:rPr>
          <w:rFonts w:ascii="Times New Roman" w:hAnsi="Times New Roman" w:cs="Times New Roman"/>
          <w:b/>
          <w:szCs w:val="22"/>
          <w:lang w:val="en-US"/>
        </w:rPr>
        <w:br/>
      </w:r>
    </w:p>
    <w:p w14:paraId="6F0F97D5" w14:textId="1931CD9A" w:rsidR="000C024A" w:rsidRPr="00830F91" w:rsidRDefault="000C024A" w:rsidP="002C2BA7">
      <w:pPr>
        <w:rPr>
          <w:rFonts w:ascii="Times New Roman" w:hAnsi="Times New Roman" w:cs="Times New Roman"/>
          <w:sz w:val="22"/>
          <w:szCs w:val="22"/>
        </w:rPr>
      </w:pPr>
    </w:p>
    <w:sectPr w:rsidR="000C024A" w:rsidRPr="00830F91" w:rsidSect="00616145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48C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DE56" w14:textId="77777777" w:rsidR="00347196" w:rsidRDefault="00347196" w:rsidP="00616145">
      <w:r>
        <w:separator/>
      </w:r>
    </w:p>
  </w:endnote>
  <w:endnote w:type="continuationSeparator" w:id="0">
    <w:p w14:paraId="4DF45507" w14:textId="77777777" w:rsidR="00347196" w:rsidRDefault="00347196" w:rsidP="006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F588" w14:textId="77777777" w:rsidR="004B737B" w:rsidRDefault="004B737B" w:rsidP="004B73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E83CA3" w14:textId="77777777" w:rsidR="004B737B" w:rsidRDefault="004B73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08D9" w14:textId="77777777" w:rsidR="004B737B" w:rsidRPr="00616145" w:rsidRDefault="004B737B" w:rsidP="004B737B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  <w:sz w:val="22"/>
        <w:szCs w:val="22"/>
      </w:rPr>
    </w:pP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begin"/>
    </w:r>
    <w:r w:rsidRPr="00616145">
      <w:rPr>
        <w:rStyle w:val="Seitenzahl"/>
        <w:rFonts w:ascii="Times New Roman" w:hAnsi="Times New Roman" w:cs="Times New Roman"/>
        <w:sz w:val="22"/>
        <w:szCs w:val="22"/>
      </w:rPr>
      <w:instrText xml:space="preserve">PAGE  </w:instrText>
    </w: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separate"/>
    </w:r>
    <w:r w:rsidR="007513CE">
      <w:rPr>
        <w:rStyle w:val="Seitenzahl"/>
        <w:rFonts w:ascii="Times New Roman" w:hAnsi="Times New Roman" w:cs="Times New Roman"/>
        <w:noProof/>
        <w:sz w:val="22"/>
        <w:szCs w:val="22"/>
      </w:rPr>
      <w:t>2</w:t>
    </w: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end"/>
    </w:r>
  </w:p>
  <w:p w14:paraId="3EB1D930" w14:textId="77777777" w:rsidR="004B737B" w:rsidRPr="00616145" w:rsidRDefault="004B737B">
    <w:pPr>
      <w:pStyle w:val="Fuzeile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091D" w14:textId="77777777" w:rsidR="00347196" w:rsidRDefault="00347196" w:rsidP="00616145">
      <w:r>
        <w:separator/>
      </w:r>
    </w:p>
  </w:footnote>
  <w:footnote w:type="continuationSeparator" w:id="0">
    <w:p w14:paraId="312B3DE3" w14:textId="77777777" w:rsidR="00347196" w:rsidRDefault="00347196" w:rsidP="0061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1CB4" w14:textId="384E3EFE" w:rsidR="004A325A" w:rsidRDefault="004A325A">
    <w:pPr>
      <w:pStyle w:val="Kopfzeile"/>
    </w:pPr>
    <w:r>
      <w:t>[Name], [Project title]</w:t>
    </w:r>
  </w:p>
  <w:p w14:paraId="42FC079F" w14:textId="77777777" w:rsidR="004A325A" w:rsidRDefault="004A32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BB"/>
    <w:multiLevelType w:val="hybridMultilevel"/>
    <w:tmpl w:val="D04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5B2"/>
    <w:multiLevelType w:val="hybridMultilevel"/>
    <w:tmpl w:val="BDD40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2E9A"/>
    <w:multiLevelType w:val="hybridMultilevel"/>
    <w:tmpl w:val="F71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8B1"/>
    <w:multiLevelType w:val="hybridMultilevel"/>
    <w:tmpl w:val="FC5C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2041E"/>
    <w:multiLevelType w:val="hybridMultilevel"/>
    <w:tmpl w:val="4238B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4E8"/>
    <w:multiLevelType w:val="hybridMultilevel"/>
    <w:tmpl w:val="AAEA4722"/>
    <w:lvl w:ilvl="0" w:tplc="3DD6C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A43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BC2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92FC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52DA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542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2F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D22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68E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nsky, Clara">
    <w15:presenceInfo w15:providerId="AD" w15:userId="S-1-5-21-1004885453-1882342248-697575874-23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9"/>
    <w:rsid w:val="000567F2"/>
    <w:rsid w:val="000C024A"/>
    <w:rsid w:val="00235D94"/>
    <w:rsid w:val="00270593"/>
    <w:rsid w:val="002B2851"/>
    <w:rsid w:val="002C2BA7"/>
    <w:rsid w:val="002E32BD"/>
    <w:rsid w:val="00312965"/>
    <w:rsid w:val="00347196"/>
    <w:rsid w:val="003F0259"/>
    <w:rsid w:val="00421EB6"/>
    <w:rsid w:val="004A325A"/>
    <w:rsid w:val="004B737B"/>
    <w:rsid w:val="004E28D2"/>
    <w:rsid w:val="00534183"/>
    <w:rsid w:val="00545365"/>
    <w:rsid w:val="005C058F"/>
    <w:rsid w:val="00607067"/>
    <w:rsid w:val="00616145"/>
    <w:rsid w:val="00681703"/>
    <w:rsid w:val="00694270"/>
    <w:rsid w:val="006C4A12"/>
    <w:rsid w:val="0071560F"/>
    <w:rsid w:val="00715CB0"/>
    <w:rsid w:val="007513CE"/>
    <w:rsid w:val="007C7732"/>
    <w:rsid w:val="0082651E"/>
    <w:rsid w:val="00830F91"/>
    <w:rsid w:val="008C11B7"/>
    <w:rsid w:val="008C770C"/>
    <w:rsid w:val="008F7D61"/>
    <w:rsid w:val="00956D04"/>
    <w:rsid w:val="009839CC"/>
    <w:rsid w:val="00994B6D"/>
    <w:rsid w:val="009A4F77"/>
    <w:rsid w:val="00A12886"/>
    <w:rsid w:val="00A61BAD"/>
    <w:rsid w:val="00B33B3B"/>
    <w:rsid w:val="00B52837"/>
    <w:rsid w:val="00B64C57"/>
    <w:rsid w:val="00B714A9"/>
    <w:rsid w:val="00B96D73"/>
    <w:rsid w:val="00BF6253"/>
    <w:rsid w:val="00C653D6"/>
    <w:rsid w:val="00C81984"/>
    <w:rsid w:val="00CE1AFF"/>
    <w:rsid w:val="00CF44AE"/>
    <w:rsid w:val="00D03130"/>
    <w:rsid w:val="00D43F87"/>
    <w:rsid w:val="00D77BAE"/>
    <w:rsid w:val="00DB5FD4"/>
    <w:rsid w:val="00DC01C0"/>
    <w:rsid w:val="00DE6A09"/>
    <w:rsid w:val="00E258CC"/>
    <w:rsid w:val="00EC46DC"/>
    <w:rsid w:val="00F77F5E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B5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145"/>
  </w:style>
  <w:style w:type="paragraph" w:styleId="Fuzeile">
    <w:name w:val="footer"/>
    <w:basedOn w:val="Standard"/>
    <w:link w:val="Fu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145"/>
  </w:style>
  <w:style w:type="character" w:styleId="Seitenzahl">
    <w:name w:val="page number"/>
    <w:basedOn w:val="Absatz-Standardschriftart"/>
    <w:uiPriority w:val="99"/>
    <w:semiHidden/>
    <w:unhideWhenUsed/>
    <w:rsid w:val="00616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1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0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145"/>
  </w:style>
  <w:style w:type="paragraph" w:styleId="Fuzeile">
    <w:name w:val="footer"/>
    <w:basedOn w:val="Standard"/>
    <w:link w:val="Fu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145"/>
  </w:style>
  <w:style w:type="character" w:styleId="Seitenzahl">
    <w:name w:val="page number"/>
    <w:basedOn w:val="Absatz-Standardschriftart"/>
    <w:uiPriority w:val="99"/>
    <w:semiHidden/>
    <w:unhideWhenUsed/>
    <w:rsid w:val="00616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1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85F2-A8CC-4F1F-8173-87D9CC7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EAB7F112.dotm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Bonn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 Stachniss</dc:creator>
  <cp:lastModifiedBy>Dr. Robert Radu </cp:lastModifiedBy>
  <cp:revision>5</cp:revision>
  <dcterms:created xsi:type="dcterms:W3CDTF">2022-02-25T10:34:00Z</dcterms:created>
  <dcterms:modified xsi:type="dcterms:W3CDTF">2022-03-01T10:09:00Z</dcterms:modified>
</cp:coreProperties>
</file>