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9B827" w14:textId="6AE974C3" w:rsidR="00616145" w:rsidRPr="004B737B" w:rsidRDefault="00616145" w:rsidP="00616145">
      <w:pPr>
        <w:jc w:val="center"/>
        <w:rPr>
          <w:rFonts w:ascii="Times New Roman" w:hAnsi="Times New Roman" w:cs="Times New Roman"/>
          <w:b/>
          <w:color w:val="FF0000"/>
          <w:sz w:val="32"/>
          <w:szCs w:val="22"/>
          <w:lang w:val="en-US"/>
        </w:rPr>
      </w:pPr>
      <w:bookmarkStart w:id="0" w:name="_Hlk72843005"/>
      <w:r w:rsidRPr="004B737B">
        <w:rPr>
          <w:rFonts w:ascii="Times New Roman" w:hAnsi="Times New Roman" w:cs="Times New Roman"/>
          <w:b/>
          <w:color w:val="FF0000"/>
          <w:sz w:val="32"/>
          <w:szCs w:val="22"/>
          <w:lang w:val="en-US"/>
        </w:rPr>
        <w:t xml:space="preserve">Template for </w:t>
      </w:r>
      <w:r w:rsidR="00CE1AFF">
        <w:rPr>
          <w:rFonts w:ascii="Times New Roman" w:hAnsi="Times New Roman" w:cs="Times New Roman"/>
          <w:b/>
          <w:color w:val="FF0000"/>
          <w:sz w:val="32"/>
          <w:szCs w:val="22"/>
          <w:lang w:val="en-US"/>
        </w:rPr>
        <w:t>Letter of Motivation</w:t>
      </w:r>
    </w:p>
    <w:p w14:paraId="1C4E017C" w14:textId="77777777" w:rsidR="00616145" w:rsidRPr="004B737B" w:rsidRDefault="00616145">
      <w:pPr>
        <w:rPr>
          <w:rFonts w:ascii="Times New Roman" w:hAnsi="Times New Roman" w:cs="Times New Roman"/>
          <w:b/>
          <w:color w:val="FF0000"/>
          <w:sz w:val="36"/>
          <w:szCs w:val="22"/>
          <w:lang w:val="en-US"/>
        </w:rPr>
      </w:pPr>
    </w:p>
    <w:p w14:paraId="779BB63B" w14:textId="77777777" w:rsidR="00616145" w:rsidRPr="004B737B" w:rsidRDefault="00616145">
      <w:pPr>
        <w:rPr>
          <w:rFonts w:ascii="Times New Roman" w:hAnsi="Times New Roman" w:cs="Times New Roman"/>
          <w:b/>
          <w:color w:val="FF0000"/>
          <w:sz w:val="36"/>
          <w:szCs w:val="22"/>
          <w:lang w:val="en-US"/>
        </w:rPr>
      </w:pPr>
    </w:p>
    <w:p w14:paraId="4ED8B61B" w14:textId="77777777" w:rsidR="00616145" w:rsidRPr="004B737B" w:rsidRDefault="00616145" w:rsidP="00616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  <w:r w:rsidRPr="004B737B"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  <w:t>Format:</w:t>
      </w:r>
    </w:p>
    <w:p w14:paraId="6ACF115B" w14:textId="288F878F" w:rsidR="00616145" w:rsidRPr="004B737B" w:rsidRDefault="00616145" w:rsidP="00616145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  <w:r w:rsidRPr="004B737B">
        <w:rPr>
          <w:rFonts w:ascii="Times New Roman" w:hAnsi="Times New Roman" w:cs="Times New Roman"/>
          <w:color w:val="FF0000"/>
          <w:sz w:val="28"/>
          <w:szCs w:val="22"/>
          <w:lang w:val="en-US"/>
        </w:rPr>
        <w:t xml:space="preserve">Font: Times New Roman, </w:t>
      </w:r>
      <w:r w:rsidR="00B96D73">
        <w:rPr>
          <w:rFonts w:ascii="Times New Roman" w:hAnsi="Times New Roman" w:cs="Times New Roman"/>
          <w:color w:val="FF0000"/>
          <w:sz w:val="28"/>
          <w:szCs w:val="22"/>
          <w:lang w:val="en-US"/>
        </w:rPr>
        <w:t>1,5</w:t>
      </w:r>
      <w:r w:rsidRPr="004B737B">
        <w:rPr>
          <w:rFonts w:ascii="Times New Roman" w:hAnsi="Times New Roman" w:cs="Times New Roman"/>
          <w:color w:val="FF0000"/>
          <w:sz w:val="28"/>
          <w:szCs w:val="22"/>
          <w:lang w:val="en-US"/>
        </w:rPr>
        <w:t xml:space="preserve"> line spacing</w:t>
      </w:r>
    </w:p>
    <w:p w14:paraId="24D9D150" w14:textId="6694EABD" w:rsidR="00616145" w:rsidRPr="004B737B" w:rsidRDefault="00CE1AFF" w:rsidP="00616145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2"/>
          <w:lang w:val="en-US"/>
        </w:rPr>
        <w:t>F</w:t>
      </w:r>
      <w:r w:rsidR="00B96D73">
        <w:rPr>
          <w:rFonts w:ascii="Times New Roman" w:hAnsi="Times New Roman" w:cs="Times New Roman"/>
          <w:color w:val="FF0000"/>
          <w:sz w:val="28"/>
          <w:szCs w:val="22"/>
          <w:lang w:val="en-US"/>
        </w:rPr>
        <w:t>ont size: 12</w:t>
      </w:r>
      <w:r w:rsidR="00616145" w:rsidRPr="004B737B">
        <w:rPr>
          <w:rFonts w:ascii="Times New Roman" w:hAnsi="Times New Roman" w:cs="Times New Roman"/>
          <w:color w:val="FF0000"/>
          <w:sz w:val="28"/>
          <w:szCs w:val="22"/>
          <w:lang w:val="en-US"/>
        </w:rPr>
        <w:t>pt, regular</w:t>
      </w:r>
    </w:p>
    <w:p w14:paraId="4C7432D2" w14:textId="62A83C58" w:rsidR="00616145" w:rsidRPr="004B737B" w:rsidRDefault="00616145" w:rsidP="00616145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  <w:r w:rsidRPr="004B737B">
        <w:rPr>
          <w:rFonts w:ascii="Times New Roman" w:hAnsi="Times New Roman" w:cs="Times New Roman"/>
          <w:color w:val="FF0000"/>
          <w:sz w:val="28"/>
          <w:szCs w:val="22"/>
          <w:lang w:val="en-US"/>
        </w:rPr>
        <w:t>Page margins: 2</w:t>
      </w:r>
      <w:r w:rsidR="00D43F87">
        <w:rPr>
          <w:rFonts w:ascii="Times New Roman" w:hAnsi="Times New Roman" w:cs="Times New Roman"/>
          <w:color w:val="FF0000"/>
          <w:sz w:val="28"/>
          <w:szCs w:val="22"/>
          <w:lang w:val="en-US"/>
        </w:rPr>
        <w:t xml:space="preserve"> </w:t>
      </w:r>
      <w:r w:rsidRPr="004B737B">
        <w:rPr>
          <w:rFonts w:ascii="Times New Roman" w:hAnsi="Times New Roman" w:cs="Times New Roman"/>
          <w:color w:val="FF0000"/>
          <w:sz w:val="28"/>
          <w:szCs w:val="22"/>
          <w:lang w:val="en-US"/>
        </w:rPr>
        <w:t>cm to all sides</w:t>
      </w:r>
    </w:p>
    <w:p w14:paraId="20CE71A4" w14:textId="77777777" w:rsidR="00616145" w:rsidRPr="004B737B" w:rsidRDefault="00616145" w:rsidP="00616145">
      <w:p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</w:p>
    <w:bookmarkEnd w:id="0"/>
    <w:p w14:paraId="2AEA61C4" w14:textId="1A58FB2A" w:rsidR="00616145" w:rsidRPr="004B737B" w:rsidRDefault="00D43F87" w:rsidP="00616145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  <w:t>L</w:t>
      </w:r>
      <w:r w:rsidR="00616145" w:rsidRPr="004B737B"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  <w:t>ength:</w:t>
      </w:r>
    </w:p>
    <w:p w14:paraId="1EA3E1D9" w14:textId="4BA9F93D" w:rsidR="00616145" w:rsidRDefault="00CE1AFF" w:rsidP="0061614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2"/>
          <w:lang w:val="en-US"/>
        </w:rPr>
        <w:t>1-2 pages</w:t>
      </w:r>
    </w:p>
    <w:p w14:paraId="19A435A0" w14:textId="77777777" w:rsidR="00CE1AFF" w:rsidRDefault="00CE1AFF" w:rsidP="00CE1AFF">
      <w:p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</w:p>
    <w:p w14:paraId="14CD0B39" w14:textId="05BFB2DE" w:rsidR="00CE1AFF" w:rsidRPr="00CE1AFF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  <w:r w:rsidRPr="00CE1AFF"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  <w:t>Language</w:t>
      </w:r>
    </w:p>
    <w:p w14:paraId="2BAADA83" w14:textId="5392AE19" w:rsidR="00616145" w:rsidRPr="00CE1AFF" w:rsidRDefault="00CE1AFF" w:rsidP="00CE1AFF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2"/>
          <w:lang w:val="en-US"/>
        </w:rPr>
        <w:t>English or German</w:t>
      </w:r>
    </w:p>
    <w:p w14:paraId="263DADD1" w14:textId="77777777" w:rsidR="00CE1AFF" w:rsidRPr="004B737B" w:rsidRDefault="00CE1AFF" w:rsidP="00616145">
      <w:p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</w:p>
    <w:p w14:paraId="559070DF" w14:textId="0444143B" w:rsidR="00D43F87" w:rsidRDefault="00D43F87" w:rsidP="00616145">
      <w:p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  <w:t>Further N</w:t>
      </w:r>
      <w:r w:rsidR="00616145" w:rsidRPr="004B737B"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  <w:t>ote</w:t>
      </w:r>
      <w: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  <w:t>s</w:t>
      </w:r>
      <w:r w:rsidR="00616145" w:rsidRPr="004B737B"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  <w:t>:</w:t>
      </w:r>
      <w:r w:rsidR="00616145" w:rsidRPr="004B737B">
        <w:rPr>
          <w:rFonts w:ascii="Times New Roman" w:hAnsi="Times New Roman" w:cs="Times New Roman"/>
          <w:color w:val="FF0000"/>
          <w:sz w:val="28"/>
          <w:szCs w:val="22"/>
          <w:lang w:val="en-US"/>
        </w:rPr>
        <w:t xml:space="preserve"> </w:t>
      </w:r>
    </w:p>
    <w:p w14:paraId="15D70029" w14:textId="2146EC50" w:rsidR="00616145" w:rsidRDefault="00616145" w:rsidP="00D43F8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  <w:r w:rsidRPr="00D43F87">
        <w:rPr>
          <w:rFonts w:ascii="Times New Roman" w:hAnsi="Times New Roman" w:cs="Times New Roman"/>
          <w:color w:val="FF0000"/>
          <w:sz w:val="28"/>
          <w:szCs w:val="22"/>
          <w:lang w:val="en-US"/>
        </w:rPr>
        <w:t>Remove this page so that your proposal starts on page1</w:t>
      </w:r>
    </w:p>
    <w:p w14:paraId="42783B83" w14:textId="77777777" w:rsidR="00CE1AFF" w:rsidRDefault="00CE1AFF" w:rsidP="00CE1AFF">
      <w:p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</w:p>
    <w:p w14:paraId="5947961A" w14:textId="77777777" w:rsidR="00CE1AFF" w:rsidRPr="00880B6B" w:rsidRDefault="00CE1AFF" w:rsidP="00CE1AFF">
      <w:pPr>
        <w:rPr>
          <w:rFonts w:ascii="Arial" w:eastAsia="Times New Roman" w:hAnsi="Arial" w:cs="Arial"/>
          <w:color w:val="444444"/>
          <w:sz w:val="21"/>
          <w:szCs w:val="21"/>
          <w:lang w:val="en-US" w:eastAsia="de-DE"/>
        </w:rPr>
      </w:pPr>
    </w:p>
    <w:p w14:paraId="3A2B1AF6" w14:textId="77777777" w:rsidR="00B96D73" w:rsidRPr="00880B6B" w:rsidRDefault="00B96D73" w:rsidP="00CE1AFF">
      <w:pPr>
        <w:rPr>
          <w:rFonts w:ascii="Arial" w:eastAsia="Times New Roman" w:hAnsi="Arial" w:cs="Arial"/>
          <w:color w:val="444444"/>
          <w:sz w:val="21"/>
          <w:szCs w:val="21"/>
          <w:lang w:val="en-US" w:eastAsia="de-DE"/>
        </w:rPr>
      </w:pPr>
    </w:p>
    <w:p w14:paraId="22B624A3" w14:textId="77777777" w:rsidR="00B96D73" w:rsidRPr="00880B6B" w:rsidRDefault="00B96D73" w:rsidP="00CE1AFF">
      <w:pPr>
        <w:rPr>
          <w:rFonts w:ascii="Arial" w:eastAsia="Times New Roman" w:hAnsi="Arial" w:cs="Arial"/>
          <w:color w:val="444444"/>
          <w:sz w:val="21"/>
          <w:szCs w:val="21"/>
          <w:lang w:val="en-US" w:eastAsia="de-DE"/>
        </w:rPr>
      </w:pPr>
    </w:p>
    <w:p w14:paraId="40A84FD1" w14:textId="77777777" w:rsidR="00B96D73" w:rsidRPr="00880B6B" w:rsidRDefault="00B96D73" w:rsidP="00CE1AFF">
      <w:pPr>
        <w:rPr>
          <w:rFonts w:ascii="Arial" w:eastAsia="Times New Roman" w:hAnsi="Arial" w:cs="Arial"/>
          <w:color w:val="444444"/>
          <w:sz w:val="21"/>
          <w:szCs w:val="21"/>
          <w:lang w:val="en-US" w:eastAsia="de-DE"/>
        </w:rPr>
      </w:pPr>
    </w:p>
    <w:p w14:paraId="140ACD29" w14:textId="77777777" w:rsidR="00B96D73" w:rsidRPr="00880B6B" w:rsidRDefault="00B96D73" w:rsidP="00CE1AFF">
      <w:pPr>
        <w:rPr>
          <w:rFonts w:ascii="Arial" w:eastAsia="Times New Roman" w:hAnsi="Arial" w:cs="Arial"/>
          <w:color w:val="444444"/>
          <w:sz w:val="21"/>
          <w:szCs w:val="21"/>
          <w:lang w:val="en-US" w:eastAsia="de-DE"/>
        </w:rPr>
      </w:pPr>
    </w:p>
    <w:p w14:paraId="7D6D5543" w14:textId="77777777" w:rsidR="00B96D73" w:rsidRPr="00880B6B" w:rsidRDefault="00B96D73" w:rsidP="00CE1AFF">
      <w:pPr>
        <w:rPr>
          <w:rFonts w:ascii="Arial" w:eastAsia="Times New Roman" w:hAnsi="Arial" w:cs="Arial"/>
          <w:color w:val="444444"/>
          <w:sz w:val="21"/>
          <w:szCs w:val="21"/>
          <w:lang w:val="en-US" w:eastAsia="de-DE"/>
        </w:rPr>
      </w:pPr>
    </w:p>
    <w:p w14:paraId="666CF475" w14:textId="77777777" w:rsidR="00B96D73" w:rsidRPr="00880B6B" w:rsidRDefault="00B96D73" w:rsidP="00CE1AFF">
      <w:pPr>
        <w:rPr>
          <w:rFonts w:ascii="Arial" w:eastAsia="Times New Roman" w:hAnsi="Arial" w:cs="Arial"/>
          <w:color w:val="444444"/>
          <w:sz w:val="21"/>
          <w:szCs w:val="21"/>
          <w:lang w:val="en-US" w:eastAsia="de-DE"/>
        </w:rPr>
      </w:pPr>
    </w:p>
    <w:p w14:paraId="7CEB15ED" w14:textId="77777777" w:rsidR="00B96D73" w:rsidRPr="00880B6B" w:rsidRDefault="00B96D73" w:rsidP="00CE1AFF">
      <w:pPr>
        <w:rPr>
          <w:rFonts w:ascii="Times New Roman" w:hAnsi="Times New Roman" w:cs="Times New Roman"/>
          <w:color w:val="FF0000"/>
          <w:sz w:val="28"/>
          <w:szCs w:val="22"/>
          <w:lang w:val="en-US"/>
        </w:rPr>
      </w:pPr>
    </w:p>
    <w:p w14:paraId="63021543" w14:textId="7FFC04DB" w:rsidR="00616145" w:rsidRPr="00880B6B" w:rsidRDefault="00616145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02534816" w14:textId="77777777" w:rsidR="00CE1AFF" w:rsidRPr="00880B6B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500137A7" w14:textId="77777777" w:rsidR="00CE1AFF" w:rsidRPr="00880B6B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59C0DC55" w14:textId="77777777" w:rsidR="00CE1AFF" w:rsidRPr="00880B6B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56D1917A" w14:textId="77777777" w:rsidR="00CE1AFF" w:rsidRPr="00880B6B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40C6E50A" w14:textId="77777777" w:rsidR="00CE1AFF" w:rsidRPr="00880B6B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294D83CE" w14:textId="77777777" w:rsidR="00CE1AFF" w:rsidRPr="00880B6B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1DC64124" w14:textId="77777777" w:rsidR="00CE1AFF" w:rsidRPr="00880B6B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59BDCA9C" w14:textId="77777777" w:rsidR="00CE1AFF" w:rsidRPr="00880B6B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611295EA" w14:textId="77777777" w:rsidR="00CE1AFF" w:rsidRPr="00880B6B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210E2AA5" w14:textId="77777777" w:rsidR="00CE1AFF" w:rsidRPr="00880B6B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3786C05A" w14:textId="77777777" w:rsidR="00CE1AFF" w:rsidRPr="00880B6B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478E1051" w14:textId="77777777" w:rsidR="00CE1AFF" w:rsidRPr="00880B6B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3014C22D" w14:textId="77777777" w:rsidR="00CE1AFF" w:rsidRPr="00880B6B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276A0E84" w14:textId="77777777" w:rsidR="00CE1AFF" w:rsidRPr="00880B6B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2ABBB373" w14:textId="77777777" w:rsidR="00CE1AFF" w:rsidRPr="00880B6B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7DDFFFEA" w14:textId="77777777" w:rsidR="00CE1AFF" w:rsidRPr="00880B6B" w:rsidRDefault="00CE1AFF" w:rsidP="00CE1AFF">
      <w:pPr>
        <w:rPr>
          <w:rFonts w:ascii="Times New Roman" w:hAnsi="Times New Roman" w:cs="Times New Roman"/>
          <w:b/>
          <w:color w:val="FF0000"/>
          <w:sz w:val="28"/>
          <w:szCs w:val="22"/>
          <w:lang w:val="en-US"/>
        </w:rPr>
      </w:pPr>
    </w:p>
    <w:p w14:paraId="1569BC9B" w14:textId="77777777" w:rsidR="00CE1AFF" w:rsidRPr="00880B6B" w:rsidRDefault="00CE1AFF" w:rsidP="00CE1AFF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14:paraId="2018212D" w14:textId="77777777" w:rsidR="00694270" w:rsidRPr="00880B6B" w:rsidRDefault="00694270" w:rsidP="00CE1AFF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14:paraId="0431F341" w14:textId="35D2756F" w:rsidR="00DE6A09" w:rsidRPr="00694270" w:rsidRDefault="00880B6B" w:rsidP="006942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567" w:after="567"/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  <w:r>
        <w:rPr>
          <w:rFonts w:ascii="Times New Roman" w:hAnsi="Times New Roman" w:cs="Times New Roman"/>
          <w:b/>
          <w:sz w:val="28"/>
          <w:szCs w:val="22"/>
          <w:lang w:val="en-US"/>
        </w:rPr>
        <w:lastRenderedPageBreak/>
        <w:br/>
      </w:r>
      <w:bookmarkStart w:id="1" w:name="_GoBack"/>
      <w:bookmarkEnd w:id="1"/>
      <w:r w:rsidR="00CE1AFF">
        <w:rPr>
          <w:rFonts w:ascii="Times New Roman" w:hAnsi="Times New Roman" w:cs="Times New Roman"/>
          <w:b/>
          <w:sz w:val="28"/>
          <w:szCs w:val="22"/>
          <w:lang w:val="en-US"/>
        </w:rPr>
        <w:t>Letter of Motivation</w:t>
      </w:r>
      <w:r>
        <w:rPr>
          <w:rFonts w:ascii="Times New Roman" w:hAnsi="Times New Roman" w:cs="Times New Roman"/>
          <w:b/>
          <w:sz w:val="28"/>
          <w:szCs w:val="22"/>
          <w:lang w:val="en-US"/>
        </w:rPr>
        <w:t xml:space="preserve"> </w:t>
      </w:r>
    </w:p>
    <w:p w14:paraId="45A1A375" w14:textId="710C5399" w:rsidR="00CE1AFF" w:rsidRDefault="00CE1AFF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>1. Career goals and career development plan for the time during and after the Argelander Starter-Kit Grant</w:t>
      </w:r>
      <w:r w:rsidR="00B96D73">
        <w:rPr>
          <w:rFonts w:ascii="Times New Roman" w:hAnsi="Times New Roman" w:cs="Times New Roman"/>
          <w:b/>
          <w:szCs w:val="22"/>
          <w:lang w:val="en-US"/>
        </w:rPr>
        <w:t xml:space="preserve">, including achievements to </w:t>
      </w:r>
      <w:r>
        <w:rPr>
          <w:rFonts w:ascii="Times New Roman" w:hAnsi="Times New Roman" w:cs="Times New Roman"/>
          <w:b/>
          <w:szCs w:val="22"/>
          <w:lang w:val="en-US"/>
        </w:rPr>
        <w:t>date</w:t>
      </w:r>
    </w:p>
    <w:p w14:paraId="00EFF6D1" w14:textId="77777777" w:rsidR="00B96D73" w:rsidRDefault="00B96D73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</w:p>
    <w:p w14:paraId="194E133F" w14:textId="77777777" w:rsidR="00B96D73" w:rsidRDefault="00B96D73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</w:p>
    <w:p w14:paraId="43B9981C" w14:textId="77777777" w:rsidR="00B96D73" w:rsidRDefault="00B96D73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>2. Relevance of the proposed research project for the third-party funding application</w:t>
      </w:r>
    </w:p>
    <w:p w14:paraId="0FEBD04D" w14:textId="77777777" w:rsidR="00B96D73" w:rsidRDefault="00B96D73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</w:p>
    <w:p w14:paraId="64A2E220" w14:textId="77777777" w:rsidR="00B96D73" w:rsidRDefault="00B96D73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</w:p>
    <w:p w14:paraId="6345049E" w14:textId="25504D18" w:rsidR="00B96D73" w:rsidRDefault="00B96D73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  <w:r>
        <w:rPr>
          <w:rFonts w:ascii="Times New Roman" w:hAnsi="Times New Roman" w:cs="Times New Roman"/>
          <w:b/>
          <w:szCs w:val="22"/>
          <w:lang w:val="en-US"/>
        </w:rPr>
        <w:t xml:space="preserve">3. Reason for choosing the funding organization and the funding measure as well as relevance of the third-party funding application for the academic career of the applicant  </w:t>
      </w:r>
    </w:p>
    <w:p w14:paraId="0B814E2B" w14:textId="77777777" w:rsidR="00B96D73" w:rsidRDefault="00B96D73" w:rsidP="00B96D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Cs w:val="22"/>
          <w:lang w:val="en-US"/>
        </w:rPr>
      </w:pPr>
    </w:p>
    <w:p w14:paraId="7B290E08" w14:textId="77777777" w:rsidR="00B96D73" w:rsidRDefault="00B96D73" w:rsidP="00CE1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 w:val="en-US"/>
        </w:rPr>
      </w:pPr>
    </w:p>
    <w:p w14:paraId="704C7F1E" w14:textId="77777777" w:rsidR="00B96D73" w:rsidRDefault="00B96D73" w:rsidP="00CE1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 w:val="en-US"/>
        </w:rPr>
      </w:pPr>
    </w:p>
    <w:p w14:paraId="18931840" w14:textId="77777777" w:rsidR="00CE1AFF" w:rsidRDefault="00CE1AFF" w:rsidP="00CE1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 w:val="en-US"/>
        </w:rPr>
      </w:pPr>
    </w:p>
    <w:p w14:paraId="67212C1D" w14:textId="77777777" w:rsidR="00CE1AFF" w:rsidRDefault="00CE1AFF" w:rsidP="00CE1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 w:val="en-US"/>
        </w:rPr>
      </w:pPr>
    </w:p>
    <w:p w14:paraId="7EA63E68" w14:textId="77777777" w:rsidR="00CE1AFF" w:rsidRDefault="00CE1AFF" w:rsidP="00CE1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2"/>
          <w:lang w:val="en-US"/>
        </w:rPr>
      </w:pPr>
    </w:p>
    <w:p w14:paraId="2E2D34CD" w14:textId="6508AAF3" w:rsidR="00CE1AFF" w:rsidRPr="00830F91" w:rsidRDefault="00F77F5E" w:rsidP="00CE1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E1AFF">
        <w:rPr>
          <w:rFonts w:ascii="Times New Roman" w:hAnsi="Times New Roman" w:cs="Times New Roman"/>
          <w:b/>
          <w:szCs w:val="22"/>
          <w:lang w:val="en-US"/>
        </w:rPr>
        <w:br/>
      </w:r>
    </w:p>
    <w:p w14:paraId="6F0F97D5" w14:textId="1931CD9A" w:rsidR="000C024A" w:rsidRPr="00830F91" w:rsidRDefault="000C024A" w:rsidP="002C2BA7">
      <w:pPr>
        <w:rPr>
          <w:rFonts w:ascii="Times New Roman" w:hAnsi="Times New Roman" w:cs="Times New Roman"/>
          <w:sz w:val="22"/>
          <w:szCs w:val="22"/>
        </w:rPr>
      </w:pPr>
    </w:p>
    <w:sectPr w:rsidR="000C024A" w:rsidRPr="00830F91" w:rsidSect="00616145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3514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3514AB" w16cid:durableId="25C36B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DDE56" w14:textId="77777777" w:rsidR="00347196" w:rsidRDefault="00347196" w:rsidP="00616145">
      <w:r>
        <w:separator/>
      </w:r>
    </w:p>
  </w:endnote>
  <w:endnote w:type="continuationSeparator" w:id="0">
    <w:p w14:paraId="4DF45507" w14:textId="77777777" w:rsidR="00347196" w:rsidRDefault="00347196" w:rsidP="0061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0F588" w14:textId="77777777" w:rsidR="004B737B" w:rsidRDefault="004B737B" w:rsidP="004B737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E83CA3" w14:textId="77777777" w:rsidR="004B737B" w:rsidRDefault="004B73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808D9" w14:textId="77777777" w:rsidR="004B737B" w:rsidRPr="00616145" w:rsidRDefault="004B737B" w:rsidP="004B737B">
    <w:pPr>
      <w:pStyle w:val="Fuzeile"/>
      <w:framePr w:wrap="around" w:vAnchor="text" w:hAnchor="margin" w:xAlign="center" w:y="1"/>
      <w:rPr>
        <w:rStyle w:val="Seitenzahl"/>
        <w:rFonts w:ascii="Times New Roman" w:hAnsi="Times New Roman" w:cs="Times New Roman"/>
        <w:sz w:val="22"/>
        <w:szCs w:val="22"/>
      </w:rPr>
    </w:pPr>
    <w:r w:rsidRPr="00616145">
      <w:rPr>
        <w:rStyle w:val="Seitenzahl"/>
        <w:rFonts w:ascii="Times New Roman" w:hAnsi="Times New Roman" w:cs="Times New Roman"/>
        <w:sz w:val="22"/>
        <w:szCs w:val="22"/>
      </w:rPr>
      <w:fldChar w:fldCharType="begin"/>
    </w:r>
    <w:r w:rsidRPr="00616145">
      <w:rPr>
        <w:rStyle w:val="Seitenzahl"/>
        <w:rFonts w:ascii="Times New Roman" w:hAnsi="Times New Roman" w:cs="Times New Roman"/>
        <w:sz w:val="22"/>
        <w:szCs w:val="22"/>
      </w:rPr>
      <w:instrText xml:space="preserve">PAGE  </w:instrText>
    </w:r>
    <w:r w:rsidRPr="00616145">
      <w:rPr>
        <w:rStyle w:val="Seitenzahl"/>
        <w:rFonts w:ascii="Times New Roman" w:hAnsi="Times New Roman" w:cs="Times New Roman"/>
        <w:sz w:val="22"/>
        <w:szCs w:val="22"/>
      </w:rPr>
      <w:fldChar w:fldCharType="separate"/>
    </w:r>
    <w:r w:rsidR="00880B6B">
      <w:rPr>
        <w:rStyle w:val="Seitenzahl"/>
        <w:rFonts w:ascii="Times New Roman" w:hAnsi="Times New Roman" w:cs="Times New Roman"/>
        <w:noProof/>
        <w:sz w:val="22"/>
        <w:szCs w:val="22"/>
      </w:rPr>
      <w:t>2</w:t>
    </w:r>
    <w:r w:rsidRPr="00616145">
      <w:rPr>
        <w:rStyle w:val="Seitenzahl"/>
        <w:rFonts w:ascii="Times New Roman" w:hAnsi="Times New Roman" w:cs="Times New Roman"/>
        <w:sz w:val="22"/>
        <w:szCs w:val="22"/>
      </w:rPr>
      <w:fldChar w:fldCharType="end"/>
    </w:r>
  </w:p>
  <w:p w14:paraId="3EB1D930" w14:textId="77777777" w:rsidR="004B737B" w:rsidRPr="00616145" w:rsidRDefault="004B737B">
    <w:pPr>
      <w:pStyle w:val="Fuzeile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1091D" w14:textId="77777777" w:rsidR="00347196" w:rsidRDefault="00347196" w:rsidP="00616145">
      <w:r>
        <w:separator/>
      </w:r>
    </w:p>
  </w:footnote>
  <w:footnote w:type="continuationSeparator" w:id="0">
    <w:p w14:paraId="312B3DE3" w14:textId="77777777" w:rsidR="00347196" w:rsidRDefault="00347196" w:rsidP="00616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1CFAD" w14:textId="61FD043B" w:rsidR="00880B6B" w:rsidRDefault="00880B6B">
    <w:pPr>
      <w:pStyle w:val="Kopfzeile"/>
    </w:pPr>
    <w:r>
      <w:t xml:space="preserve">[Name], Application for an </w:t>
    </w:r>
    <w:proofErr w:type="spellStart"/>
    <w:r>
      <w:t>Argelander</w:t>
    </w:r>
    <w:proofErr w:type="spellEnd"/>
    <w:r>
      <w:t xml:space="preserve"> Starter Kit Grant</w:t>
    </w:r>
  </w:p>
  <w:p w14:paraId="7A9A025A" w14:textId="77777777" w:rsidR="00880B6B" w:rsidRDefault="00880B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6BB"/>
    <w:multiLevelType w:val="hybridMultilevel"/>
    <w:tmpl w:val="D04E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25B2"/>
    <w:multiLevelType w:val="hybridMultilevel"/>
    <w:tmpl w:val="BDD40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32E9A"/>
    <w:multiLevelType w:val="hybridMultilevel"/>
    <w:tmpl w:val="F716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A78B1"/>
    <w:multiLevelType w:val="hybridMultilevel"/>
    <w:tmpl w:val="FC5C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2041E"/>
    <w:multiLevelType w:val="hybridMultilevel"/>
    <w:tmpl w:val="4238BD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34E8"/>
    <w:multiLevelType w:val="hybridMultilevel"/>
    <w:tmpl w:val="AAEA4722"/>
    <w:lvl w:ilvl="0" w:tplc="3DD6C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A43A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BC2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92FC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52DA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5426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B2F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D224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68E2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nsky, Clara">
    <w15:presenceInfo w15:providerId="AD" w15:userId="S-1-5-21-1004885453-1882342248-697575874-23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09"/>
    <w:rsid w:val="000567F2"/>
    <w:rsid w:val="000C024A"/>
    <w:rsid w:val="00235D94"/>
    <w:rsid w:val="00270593"/>
    <w:rsid w:val="002B2851"/>
    <w:rsid w:val="002C2BA7"/>
    <w:rsid w:val="002E32BD"/>
    <w:rsid w:val="00312965"/>
    <w:rsid w:val="00347196"/>
    <w:rsid w:val="003F0259"/>
    <w:rsid w:val="004B737B"/>
    <w:rsid w:val="004E28D2"/>
    <w:rsid w:val="00534183"/>
    <w:rsid w:val="00545365"/>
    <w:rsid w:val="005C058F"/>
    <w:rsid w:val="00616145"/>
    <w:rsid w:val="00681703"/>
    <w:rsid w:val="00694270"/>
    <w:rsid w:val="006C4A12"/>
    <w:rsid w:val="0071560F"/>
    <w:rsid w:val="00715CB0"/>
    <w:rsid w:val="007C7732"/>
    <w:rsid w:val="0082651E"/>
    <w:rsid w:val="00830F91"/>
    <w:rsid w:val="00880B6B"/>
    <w:rsid w:val="008C11B7"/>
    <w:rsid w:val="008C770C"/>
    <w:rsid w:val="008F7D61"/>
    <w:rsid w:val="00956D04"/>
    <w:rsid w:val="009839CC"/>
    <w:rsid w:val="00994B6D"/>
    <w:rsid w:val="009A4F77"/>
    <w:rsid w:val="00A12886"/>
    <w:rsid w:val="00A61BAD"/>
    <w:rsid w:val="00B33B3B"/>
    <w:rsid w:val="00B52837"/>
    <w:rsid w:val="00B64C57"/>
    <w:rsid w:val="00B714A9"/>
    <w:rsid w:val="00B96D73"/>
    <w:rsid w:val="00BF6253"/>
    <w:rsid w:val="00C653D6"/>
    <w:rsid w:val="00C81984"/>
    <w:rsid w:val="00CE1AFF"/>
    <w:rsid w:val="00CF44AE"/>
    <w:rsid w:val="00D03130"/>
    <w:rsid w:val="00D43F87"/>
    <w:rsid w:val="00D77BAE"/>
    <w:rsid w:val="00DB5FD4"/>
    <w:rsid w:val="00DC01C0"/>
    <w:rsid w:val="00DE6A09"/>
    <w:rsid w:val="00E258CC"/>
    <w:rsid w:val="00EC46DC"/>
    <w:rsid w:val="00F520BC"/>
    <w:rsid w:val="00F77F5E"/>
    <w:rsid w:val="00F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AB5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28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6145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6145"/>
  </w:style>
  <w:style w:type="paragraph" w:styleId="Fuzeile">
    <w:name w:val="footer"/>
    <w:basedOn w:val="Standard"/>
    <w:link w:val="FuzeileZchn"/>
    <w:uiPriority w:val="99"/>
    <w:unhideWhenUsed/>
    <w:rsid w:val="00616145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6145"/>
  </w:style>
  <w:style w:type="character" w:styleId="Seitenzahl">
    <w:name w:val="page number"/>
    <w:basedOn w:val="Absatz-Standardschriftart"/>
    <w:uiPriority w:val="99"/>
    <w:semiHidden/>
    <w:unhideWhenUsed/>
    <w:rsid w:val="006161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1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1E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20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20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20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20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20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28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6145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6145"/>
  </w:style>
  <w:style w:type="paragraph" w:styleId="Fuzeile">
    <w:name w:val="footer"/>
    <w:basedOn w:val="Standard"/>
    <w:link w:val="FuzeileZchn"/>
    <w:uiPriority w:val="99"/>
    <w:unhideWhenUsed/>
    <w:rsid w:val="00616145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6145"/>
  </w:style>
  <w:style w:type="character" w:styleId="Seitenzahl">
    <w:name w:val="page number"/>
    <w:basedOn w:val="Absatz-Standardschriftart"/>
    <w:uiPriority w:val="99"/>
    <w:semiHidden/>
    <w:unhideWhenUsed/>
    <w:rsid w:val="006161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1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1E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20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20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20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20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20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D23E-012E-41F2-97D5-2F000235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FB874165.dotm</Template>
  <TotalTime>0</TotalTime>
  <Pages>2</Pages>
  <Words>99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Bonn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 Stachniss</dc:creator>
  <cp:lastModifiedBy>Dr. Robert Radu </cp:lastModifiedBy>
  <cp:revision>4</cp:revision>
  <dcterms:created xsi:type="dcterms:W3CDTF">2022-02-25T10:19:00Z</dcterms:created>
  <dcterms:modified xsi:type="dcterms:W3CDTF">2022-02-25T15:32:00Z</dcterms:modified>
</cp:coreProperties>
</file>