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B7F9C" w14:textId="0008A44A" w:rsidR="003979AF" w:rsidRDefault="002F1989" w:rsidP="00FC6B01">
      <w:pPr>
        <w:pStyle w:val="Kopfzeile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5C95331" wp14:editId="4D6313FC">
            <wp:simplePos x="0" y="0"/>
            <wp:positionH relativeFrom="margin">
              <wp:posOffset>4995545</wp:posOffset>
            </wp:positionH>
            <wp:positionV relativeFrom="margin">
              <wp:posOffset>-424815</wp:posOffset>
            </wp:positionV>
            <wp:extent cx="923290" cy="590550"/>
            <wp:effectExtent l="0" t="0" r="0" b="0"/>
            <wp:wrapSquare wrapText="bothSides"/>
            <wp:docPr id="40" name="Grafik 40" descr="C:\Users\ZimmermannH\sciebo\TRAs Projektbox\TRA 6\6_Public_Relations\Logos_TRA_Sustainable Futures\Logo_UBo_TRA_Sus_alleine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mmermannH\sciebo\TRAs Projektbox\TRA 6\6_Public_Relations\Logos_TRA_Sustainable Futures\Logo_UBo_TRA_Sus_alleine_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9E9">
        <w:rPr>
          <w:noProof/>
        </w:rPr>
        <w:drawing>
          <wp:anchor distT="0" distB="0" distL="114300" distR="114300" simplePos="0" relativeHeight="251656704" behindDoc="0" locked="0" layoutInCell="1" allowOverlap="1" wp14:anchorId="5CD4F1F4" wp14:editId="65930C9D">
            <wp:simplePos x="0" y="0"/>
            <wp:positionH relativeFrom="margin">
              <wp:posOffset>3413760</wp:posOffset>
            </wp:positionH>
            <wp:positionV relativeFrom="margin">
              <wp:posOffset>-421005</wp:posOffset>
            </wp:positionV>
            <wp:extent cx="1500505" cy="578485"/>
            <wp:effectExtent l="0" t="0" r="4445" b="0"/>
            <wp:wrapSquare wrapText="bothSides"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B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AB48FC" w14:textId="495FECB4" w:rsidR="003979AF" w:rsidRPr="007536BE" w:rsidRDefault="006703E3" w:rsidP="006703E3">
      <w:pPr>
        <w:pStyle w:val="berschrift1"/>
        <w:rPr>
          <w:lang w:val="en-US"/>
        </w:rPr>
      </w:pPr>
      <w:r w:rsidRPr="007536BE">
        <w:rPr>
          <w:lang w:val="en-US"/>
        </w:rPr>
        <w:t xml:space="preserve">TRA 6 „Sustainable </w:t>
      </w:r>
      <w:proofErr w:type="gramStart"/>
      <w:r w:rsidRPr="007536BE">
        <w:rPr>
          <w:lang w:val="en-US"/>
        </w:rPr>
        <w:t>Futures“</w:t>
      </w:r>
      <w:proofErr w:type="gramEnd"/>
      <w:r w:rsidRPr="007536BE">
        <w:rPr>
          <w:lang w:val="en-US"/>
        </w:rPr>
        <w:t xml:space="preserve"> </w:t>
      </w:r>
    </w:p>
    <w:p w14:paraId="441B9FB2" w14:textId="77777777" w:rsidR="006703E3" w:rsidRPr="007536BE" w:rsidRDefault="006703E3" w:rsidP="006703E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365F91" w:themeColor="accent1" w:themeShade="BF"/>
          <w:sz w:val="16"/>
          <w:szCs w:val="16"/>
          <w:lang w:val="en-US"/>
        </w:rPr>
      </w:pPr>
    </w:p>
    <w:p w14:paraId="72CA59AF" w14:textId="77777777" w:rsidR="006703E3" w:rsidRPr="007536BE" w:rsidRDefault="006C71C9" w:rsidP="006703E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365F91" w:themeColor="accent1" w:themeShade="BF"/>
          <w:lang w:val="en-US"/>
        </w:rPr>
      </w:pPr>
      <w:r>
        <w:rPr>
          <w:rFonts w:asciiTheme="minorHAnsi" w:hAnsiTheme="minorHAnsi" w:cstheme="minorHAnsi"/>
          <w:b/>
          <w:color w:val="365F91" w:themeColor="accent1" w:themeShade="BF"/>
          <w:lang w:val="en-US"/>
        </w:rPr>
        <w:t xml:space="preserve">A. </w:t>
      </w:r>
      <w:r w:rsidR="006703E3" w:rsidRPr="007536BE">
        <w:rPr>
          <w:rFonts w:asciiTheme="minorHAnsi" w:hAnsiTheme="minorHAnsi" w:cstheme="minorHAnsi"/>
          <w:b/>
          <w:color w:val="365F91" w:themeColor="accent1" w:themeShade="BF"/>
          <w:lang w:val="en-US"/>
        </w:rPr>
        <w:t>Support fund application form</w:t>
      </w:r>
      <w:r w:rsidR="00D94845">
        <w:rPr>
          <w:rStyle w:val="Funotenzeichen"/>
          <w:rFonts w:asciiTheme="minorHAnsi" w:hAnsiTheme="minorHAnsi" w:cstheme="minorHAnsi"/>
          <w:b/>
          <w:color w:val="365F91" w:themeColor="accent1" w:themeShade="BF"/>
        </w:rPr>
        <w:footnoteReference w:id="1"/>
      </w:r>
    </w:p>
    <w:p w14:paraId="57DF8F9A" w14:textId="77777777" w:rsidR="006703E3" w:rsidRPr="007536BE" w:rsidRDefault="006703E3" w:rsidP="00633F8C">
      <w:pPr>
        <w:autoSpaceDE w:val="0"/>
        <w:autoSpaceDN w:val="0"/>
        <w:adjustRightInd w:val="0"/>
        <w:ind w:firstLine="708"/>
        <w:rPr>
          <w:rFonts w:cs="Arial"/>
          <w:sz w:val="16"/>
          <w:szCs w:val="16"/>
          <w:lang w:val="en-US"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736"/>
        <w:gridCol w:w="6324"/>
      </w:tblGrid>
      <w:tr w:rsidR="006703E3" w:rsidRPr="009B058C" w14:paraId="37EFC380" w14:textId="77777777" w:rsidTr="002C7701">
        <w:tc>
          <w:tcPr>
            <w:tcW w:w="2774" w:type="dxa"/>
          </w:tcPr>
          <w:p w14:paraId="3694D8B1" w14:textId="77777777" w:rsidR="006703E3" w:rsidRPr="00A4468C" w:rsidRDefault="006703E3" w:rsidP="006703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468C">
              <w:rPr>
                <w:rFonts w:asciiTheme="minorHAnsi" w:hAnsiTheme="minorHAnsi" w:cstheme="minorHAnsi"/>
                <w:b/>
                <w:sz w:val="20"/>
                <w:szCs w:val="20"/>
              </w:rPr>
              <w:t>Applicant name:</w:t>
            </w:r>
          </w:p>
        </w:tc>
        <w:tc>
          <w:tcPr>
            <w:tcW w:w="6512" w:type="dxa"/>
          </w:tcPr>
          <w:p w14:paraId="0749DEAA" w14:textId="77777777" w:rsidR="006703E3" w:rsidRPr="00A4468C" w:rsidRDefault="006703E3" w:rsidP="006703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703E3" w:rsidRPr="009B058C" w14:paraId="00BD7132" w14:textId="77777777" w:rsidTr="002C7701">
        <w:tc>
          <w:tcPr>
            <w:tcW w:w="2774" w:type="dxa"/>
          </w:tcPr>
          <w:p w14:paraId="042BD1A2" w14:textId="68138F5A" w:rsidR="006703E3" w:rsidRPr="00A4468C" w:rsidRDefault="00DA37BB" w:rsidP="006703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Working t</w:t>
            </w:r>
            <w:r w:rsidR="006703E3" w:rsidRPr="00A4468C">
              <w:rPr>
                <w:rFonts w:asciiTheme="minorHAnsi" w:hAnsiTheme="minorHAnsi" w:cstheme="minorHAnsi"/>
                <w:b/>
                <w:sz w:val="20"/>
                <w:szCs w:val="20"/>
              </w:rPr>
              <w:t>itle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 project</w:t>
            </w:r>
            <w:r w:rsidR="006703E3" w:rsidRPr="00A4468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512" w:type="dxa"/>
          </w:tcPr>
          <w:p w14:paraId="2015D5F2" w14:textId="77777777" w:rsidR="006703E3" w:rsidRPr="00A4468C" w:rsidRDefault="006703E3" w:rsidP="006703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703E3" w:rsidRPr="009B058C" w14:paraId="1505D436" w14:textId="77777777" w:rsidTr="002C7701">
        <w:tc>
          <w:tcPr>
            <w:tcW w:w="2774" w:type="dxa"/>
          </w:tcPr>
          <w:p w14:paraId="7EAC3B31" w14:textId="77777777" w:rsidR="006703E3" w:rsidRPr="00A4468C" w:rsidRDefault="006703E3" w:rsidP="006703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468C">
              <w:rPr>
                <w:rFonts w:asciiTheme="minorHAnsi" w:hAnsiTheme="minorHAnsi" w:cstheme="minorHAnsi"/>
                <w:b/>
                <w:sz w:val="20"/>
                <w:szCs w:val="20"/>
              </w:rPr>
              <w:t>Faculty:</w:t>
            </w:r>
            <w:bookmarkStart w:id="0" w:name="_GoBack"/>
            <w:bookmarkEnd w:id="0"/>
          </w:p>
        </w:tc>
        <w:tc>
          <w:tcPr>
            <w:tcW w:w="6512" w:type="dxa"/>
          </w:tcPr>
          <w:p w14:paraId="3067B134" w14:textId="77777777" w:rsidR="006703E3" w:rsidRPr="00A4468C" w:rsidRDefault="006703E3" w:rsidP="006703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703E3" w:rsidRPr="009B058C" w14:paraId="51D29C5D" w14:textId="77777777" w:rsidTr="002C7701">
        <w:tc>
          <w:tcPr>
            <w:tcW w:w="2774" w:type="dxa"/>
          </w:tcPr>
          <w:p w14:paraId="1BAAD790" w14:textId="77777777" w:rsidR="006703E3" w:rsidRPr="00A4468C" w:rsidRDefault="006703E3" w:rsidP="006703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468C">
              <w:rPr>
                <w:rFonts w:asciiTheme="minorHAnsi" w:hAnsiTheme="minorHAnsi" w:cstheme="minorHAnsi"/>
                <w:b/>
                <w:sz w:val="20"/>
                <w:szCs w:val="20"/>
              </w:rPr>
              <w:t>Email:</w:t>
            </w:r>
          </w:p>
        </w:tc>
        <w:tc>
          <w:tcPr>
            <w:tcW w:w="6512" w:type="dxa"/>
          </w:tcPr>
          <w:p w14:paraId="041C6EC8" w14:textId="77777777" w:rsidR="006703E3" w:rsidRPr="00A4468C" w:rsidRDefault="006703E3" w:rsidP="006703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703E3" w:rsidRPr="009B058C" w14:paraId="3A06D6A7" w14:textId="77777777" w:rsidTr="002C7701">
        <w:tc>
          <w:tcPr>
            <w:tcW w:w="2774" w:type="dxa"/>
          </w:tcPr>
          <w:p w14:paraId="17C56DFC" w14:textId="77777777" w:rsidR="006703E3" w:rsidRPr="00A4468C" w:rsidRDefault="006703E3" w:rsidP="006703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468C">
              <w:rPr>
                <w:rFonts w:asciiTheme="minorHAnsi" w:hAnsiTheme="minorHAnsi" w:cstheme="minorHAnsi"/>
                <w:b/>
                <w:sz w:val="20"/>
                <w:szCs w:val="20"/>
              </w:rPr>
              <w:t>Partner</w:t>
            </w:r>
            <w:r w:rsidRPr="00A4468C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2</w:t>
            </w:r>
            <w:r w:rsidRPr="00A446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6512" w:type="dxa"/>
          </w:tcPr>
          <w:p w14:paraId="0C1919FE" w14:textId="77777777" w:rsidR="006703E3" w:rsidRPr="00A4468C" w:rsidRDefault="006703E3" w:rsidP="006703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703E3" w:rsidRPr="009B058C" w14:paraId="1B8CB1AD" w14:textId="77777777" w:rsidTr="002C7701">
        <w:tc>
          <w:tcPr>
            <w:tcW w:w="2774" w:type="dxa"/>
          </w:tcPr>
          <w:p w14:paraId="3365930B" w14:textId="77777777" w:rsidR="006703E3" w:rsidRPr="00A4468C" w:rsidRDefault="006703E3" w:rsidP="006703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468C">
              <w:rPr>
                <w:rFonts w:asciiTheme="minorHAnsi" w:hAnsiTheme="minorHAnsi" w:cstheme="minorHAnsi"/>
                <w:b/>
                <w:sz w:val="20"/>
                <w:szCs w:val="20"/>
              </w:rPr>
              <w:t>Partner</w:t>
            </w:r>
            <w:r w:rsidRPr="00A4468C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2</w:t>
            </w:r>
            <w:r w:rsidRPr="00A446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Faculty/Institution</w:t>
            </w:r>
            <w:r w:rsidR="000B7AD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512" w:type="dxa"/>
          </w:tcPr>
          <w:p w14:paraId="5AC6E6AF" w14:textId="77777777" w:rsidR="006703E3" w:rsidRPr="00A4468C" w:rsidRDefault="006703E3" w:rsidP="006703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703E3" w:rsidRPr="009B058C" w14:paraId="0C152ED3" w14:textId="77777777" w:rsidTr="002C7701">
        <w:tc>
          <w:tcPr>
            <w:tcW w:w="2774" w:type="dxa"/>
          </w:tcPr>
          <w:p w14:paraId="7F88F51D" w14:textId="77777777" w:rsidR="006703E3" w:rsidRPr="00A4468C" w:rsidRDefault="006703E3" w:rsidP="006703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468C">
              <w:rPr>
                <w:rFonts w:asciiTheme="minorHAnsi" w:hAnsiTheme="minorHAnsi" w:cstheme="minorHAnsi"/>
                <w:b/>
                <w:sz w:val="20"/>
                <w:szCs w:val="20"/>
              </w:rPr>
              <w:t>Required amount (EUR):</w:t>
            </w:r>
          </w:p>
        </w:tc>
        <w:tc>
          <w:tcPr>
            <w:tcW w:w="6512" w:type="dxa"/>
          </w:tcPr>
          <w:p w14:paraId="44304D60" w14:textId="77777777" w:rsidR="006703E3" w:rsidRPr="00A4468C" w:rsidRDefault="006703E3" w:rsidP="006703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703E3" w:rsidRPr="00DA37BB" w14:paraId="4EF66D85" w14:textId="77777777" w:rsidTr="002C7701">
        <w:tc>
          <w:tcPr>
            <w:tcW w:w="2774" w:type="dxa"/>
          </w:tcPr>
          <w:p w14:paraId="23B20B0D" w14:textId="77777777" w:rsidR="006703E3" w:rsidRPr="00A4468C" w:rsidRDefault="006703E3" w:rsidP="006703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468C">
              <w:rPr>
                <w:rFonts w:asciiTheme="minorHAnsi" w:hAnsiTheme="minorHAnsi" w:cstheme="minorHAnsi"/>
                <w:b/>
                <w:sz w:val="20"/>
                <w:szCs w:val="20"/>
              </w:rPr>
              <w:t>Spending period</w:t>
            </w:r>
            <w:r w:rsidR="00DA5F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(month/year – month/year)</w:t>
            </w:r>
            <w:r w:rsidRPr="00A4468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512" w:type="dxa"/>
          </w:tcPr>
          <w:p w14:paraId="005EC69F" w14:textId="77777777" w:rsidR="006703E3" w:rsidRPr="00A4468C" w:rsidRDefault="006703E3" w:rsidP="006703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703E3" w:rsidRPr="00DA37BB" w14:paraId="31606002" w14:textId="77777777" w:rsidTr="002C7701">
        <w:tc>
          <w:tcPr>
            <w:tcW w:w="2774" w:type="dxa"/>
          </w:tcPr>
          <w:p w14:paraId="5ED46427" w14:textId="77777777" w:rsidR="006703E3" w:rsidRPr="00A4468C" w:rsidRDefault="006703E3" w:rsidP="006703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468C">
              <w:rPr>
                <w:rFonts w:asciiTheme="minorHAnsi" w:hAnsiTheme="minorHAnsi" w:cstheme="minorHAnsi"/>
                <w:b/>
                <w:sz w:val="20"/>
                <w:szCs w:val="20"/>
              </w:rPr>
              <w:t>Purpose:</w:t>
            </w:r>
          </w:p>
        </w:tc>
        <w:tc>
          <w:tcPr>
            <w:tcW w:w="6512" w:type="dxa"/>
          </w:tcPr>
          <w:p w14:paraId="1513166B" w14:textId="77777777" w:rsidR="006703E3" w:rsidRDefault="00F66539" w:rsidP="006703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3146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845" w:rsidRPr="00A4468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94845" w:rsidRPr="00A4468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6703E3" w:rsidRPr="00A4468C">
              <w:rPr>
                <w:rFonts w:asciiTheme="minorHAnsi" w:hAnsiTheme="minorHAnsi" w:cstheme="minorHAnsi"/>
                <w:sz w:val="20"/>
                <w:szCs w:val="20"/>
              </w:rPr>
              <w:t>Workshop/events</w:t>
            </w:r>
          </w:p>
          <w:p w14:paraId="184FD014" w14:textId="77777777" w:rsidR="0069626C" w:rsidRPr="00A4468C" w:rsidRDefault="00F66539" w:rsidP="006703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1658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26C" w:rsidRPr="00A4468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9626C">
              <w:rPr>
                <w:rFonts w:asciiTheme="minorHAnsi" w:hAnsiTheme="minorHAnsi" w:cstheme="minorHAnsi"/>
                <w:sz w:val="20"/>
                <w:szCs w:val="20"/>
              </w:rPr>
              <w:t xml:space="preserve">  Staff</w:t>
            </w:r>
          </w:p>
          <w:p w14:paraId="48EE5480" w14:textId="77777777" w:rsidR="006703E3" w:rsidRPr="00A4468C" w:rsidRDefault="00F66539" w:rsidP="006703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7709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3E3" w:rsidRPr="00A4468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703E3" w:rsidRPr="00A4468C">
              <w:rPr>
                <w:rFonts w:asciiTheme="minorHAnsi" w:hAnsiTheme="minorHAnsi" w:cstheme="minorHAnsi"/>
                <w:sz w:val="20"/>
                <w:szCs w:val="20"/>
              </w:rPr>
              <w:t xml:space="preserve">  Guest researcher visit</w:t>
            </w:r>
          </w:p>
          <w:p w14:paraId="7A2C860B" w14:textId="77777777" w:rsidR="006703E3" w:rsidRPr="00A4468C" w:rsidRDefault="00F66539" w:rsidP="006703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3989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3E3" w:rsidRPr="00A4468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703E3" w:rsidRPr="00A4468C">
              <w:rPr>
                <w:rFonts w:asciiTheme="minorHAnsi" w:hAnsiTheme="minorHAnsi" w:cstheme="minorHAnsi"/>
                <w:sz w:val="20"/>
                <w:szCs w:val="20"/>
              </w:rPr>
              <w:t xml:space="preserve">  Stipend</w:t>
            </w:r>
          </w:p>
          <w:p w14:paraId="191F4225" w14:textId="77777777" w:rsidR="006703E3" w:rsidRPr="00A4468C" w:rsidRDefault="00F66539" w:rsidP="006703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9886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3E3" w:rsidRPr="00A4468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703E3" w:rsidRPr="00A4468C">
              <w:rPr>
                <w:rFonts w:asciiTheme="minorHAnsi" w:hAnsiTheme="minorHAnsi" w:cstheme="minorHAnsi"/>
                <w:sz w:val="20"/>
                <w:szCs w:val="20"/>
              </w:rPr>
              <w:t xml:space="preserve">  Travel</w:t>
            </w:r>
          </w:p>
          <w:p w14:paraId="5F393984" w14:textId="77777777" w:rsidR="006703E3" w:rsidRPr="00A4468C" w:rsidRDefault="00F66539" w:rsidP="006703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5016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3E3" w:rsidRPr="00A4468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703E3" w:rsidRPr="00A4468C">
              <w:rPr>
                <w:rFonts w:asciiTheme="minorHAnsi" w:hAnsiTheme="minorHAnsi" w:cstheme="minorHAnsi"/>
                <w:sz w:val="20"/>
                <w:szCs w:val="20"/>
              </w:rPr>
              <w:t xml:space="preserve">  Other (describe below)</w:t>
            </w:r>
          </w:p>
        </w:tc>
      </w:tr>
      <w:tr w:rsidR="006703E3" w:rsidRPr="00DA37BB" w14:paraId="290E51E4" w14:textId="77777777" w:rsidTr="002C7701">
        <w:tc>
          <w:tcPr>
            <w:tcW w:w="2774" w:type="dxa"/>
          </w:tcPr>
          <w:p w14:paraId="59500B82" w14:textId="77777777" w:rsidR="006703E3" w:rsidRPr="00B34896" w:rsidRDefault="006703E3" w:rsidP="006703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4896">
              <w:rPr>
                <w:rFonts w:asciiTheme="minorHAnsi" w:hAnsiTheme="minorHAnsi" w:cstheme="minorHAnsi"/>
                <w:b/>
                <w:sz w:val="20"/>
                <w:szCs w:val="20"/>
              </w:rPr>
              <w:t>Brief description (</w:t>
            </w:r>
            <w:r w:rsidR="00366381" w:rsidRPr="00B34896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B348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00 words max.): </w:t>
            </w:r>
          </w:p>
          <w:p w14:paraId="6ED671CF" w14:textId="77777777" w:rsidR="000B7ADD" w:rsidRPr="00F83048" w:rsidRDefault="00366381" w:rsidP="0036638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3489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Please fill out the proposal concept for additional information</w:t>
            </w:r>
            <w:r w:rsidR="00F83048" w:rsidRPr="00B3489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6512" w:type="dxa"/>
          </w:tcPr>
          <w:p w14:paraId="33D90E82" w14:textId="77777777" w:rsidR="006703E3" w:rsidRPr="00A4468C" w:rsidRDefault="006703E3" w:rsidP="006703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703E3" w:rsidRPr="00DA37BB" w14:paraId="68163EA3" w14:textId="77777777" w:rsidTr="002C7701">
        <w:tc>
          <w:tcPr>
            <w:tcW w:w="2774" w:type="dxa"/>
          </w:tcPr>
          <w:p w14:paraId="2568684E" w14:textId="77777777" w:rsidR="006703E3" w:rsidRPr="00A4468C" w:rsidRDefault="00F9658B" w:rsidP="006703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468C">
              <w:rPr>
                <w:rFonts w:asciiTheme="minorHAnsi" w:hAnsiTheme="minorHAnsi" w:cstheme="minorHAnsi"/>
                <w:b/>
                <w:sz w:val="20"/>
                <w:szCs w:val="20"/>
              </w:rPr>
              <w:t>TRA 6 thematic focus (multiple options are possible)</w:t>
            </w:r>
            <w:r w:rsidR="006703E3" w:rsidRPr="00A4468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512" w:type="dxa"/>
          </w:tcPr>
          <w:p w14:paraId="31762EF6" w14:textId="77777777" w:rsidR="006703E3" w:rsidRPr="00A4468C" w:rsidRDefault="00F66539" w:rsidP="006703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3143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3E3" w:rsidRPr="00A4468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703E3" w:rsidRPr="00A4468C">
              <w:rPr>
                <w:rFonts w:asciiTheme="minorHAnsi" w:hAnsiTheme="minorHAnsi" w:cstheme="minorHAnsi"/>
                <w:sz w:val="20"/>
                <w:szCs w:val="20"/>
              </w:rPr>
              <w:t xml:space="preserve">   Modeling, Foresight, and Risk Assessment Capacity</w:t>
            </w:r>
          </w:p>
          <w:p w14:paraId="1DF456CE" w14:textId="77777777" w:rsidR="006703E3" w:rsidRPr="00A4468C" w:rsidRDefault="00F66539" w:rsidP="006703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7629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3E3" w:rsidRPr="00A4468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703E3" w:rsidRPr="00A4468C">
              <w:rPr>
                <w:rFonts w:asciiTheme="minorHAnsi" w:hAnsiTheme="minorHAnsi" w:cstheme="minorHAnsi"/>
                <w:sz w:val="20"/>
                <w:szCs w:val="20"/>
              </w:rPr>
              <w:t xml:space="preserve">   Technology &amp; Digital World Innovations</w:t>
            </w:r>
          </w:p>
          <w:p w14:paraId="41B2E298" w14:textId="77777777" w:rsidR="006703E3" w:rsidRPr="00A4468C" w:rsidRDefault="00F66539" w:rsidP="006703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1046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3E3" w:rsidRPr="00A4468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703E3" w:rsidRPr="00A4468C">
              <w:rPr>
                <w:rFonts w:asciiTheme="minorHAnsi" w:hAnsiTheme="minorHAnsi" w:cstheme="minorHAnsi"/>
                <w:sz w:val="20"/>
                <w:szCs w:val="20"/>
              </w:rPr>
              <w:t xml:space="preserve">   Institutional Innovation, Behavior and System Transformations</w:t>
            </w:r>
          </w:p>
          <w:p w14:paraId="06ABBF2F" w14:textId="77777777" w:rsidR="006703E3" w:rsidRPr="00A4468C" w:rsidRDefault="00F66539" w:rsidP="006703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8608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58B" w:rsidRPr="00A4468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703E3" w:rsidRPr="00A4468C">
              <w:rPr>
                <w:rFonts w:asciiTheme="minorHAnsi" w:hAnsiTheme="minorHAnsi" w:cstheme="minorHAnsi"/>
                <w:sz w:val="20"/>
                <w:szCs w:val="20"/>
              </w:rPr>
              <w:t xml:space="preserve">   Nutrition and Health</w:t>
            </w:r>
          </w:p>
          <w:p w14:paraId="05D21903" w14:textId="77777777" w:rsidR="006703E3" w:rsidRPr="00A4468C" w:rsidRDefault="00F66539" w:rsidP="006703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2596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3E3" w:rsidRPr="00A4468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703E3" w:rsidRPr="00A4468C">
              <w:rPr>
                <w:rFonts w:asciiTheme="minorHAnsi" w:hAnsiTheme="minorHAnsi" w:cstheme="minorHAnsi"/>
                <w:sz w:val="20"/>
                <w:szCs w:val="20"/>
              </w:rPr>
              <w:t xml:space="preserve">   Development and Change</w:t>
            </w:r>
          </w:p>
        </w:tc>
      </w:tr>
      <w:tr w:rsidR="00DD2153" w:rsidRPr="00DA37BB" w14:paraId="4DB64C17" w14:textId="77777777" w:rsidTr="002C7701">
        <w:trPr>
          <w:trHeight w:val="1720"/>
        </w:trPr>
        <w:tc>
          <w:tcPr>
            <w:tcW w:w="2774" w:type="dxa"/>
            <w:vMerge w:val="restart"/>
          </w:tcPr>
          <w:p w14:paraId="386DD60C" w14:textId="77777777" w:rsidR="00DD2153" w:rsidRDefault="00DD2153" w:rsidP="006703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468C">
              <w:rPr>
                <w:rFonts w:asciiTheme="minorHAnsi" w:hAnsiTheme="minorHAnsi" w:cstheme="minorHAnsi"/>
                <w:b/>
                <w:sz w:val="20"/>
                <w:szCs w:val="20"/>
              </w:rPr>
              <w:t>Contribution to TRA 6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… </w:t>
            </w:r>
          </w:p>
          <w:p w14:paraId="68B9543D" w14:textId="77777777" w:rsidR="00DD2153" w:rsidRDefault="00DD2153" w:rsidP="006703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8E185BF" w14:textId="77777777" w:rsidR="00DD2153" w:rsidRDefault="00DD2153" w:rsidP="006703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D4C534" w14:textId="77777777" w:rsidR="00DD2153" w:rsidRDefault="00DD2153" w:rsidP="006703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9E4D67" w14:textId="77777777" w:rsidR="00DD2153" w:rsidRDefault="00DD2153" w:rsidP="006703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0C6FD1" w14:textId="77777777" w:rsidR="00DD2153" w:rsidRDefault="00DD2153" w:rsidP="006703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2A6118" w14:textId="77777777" w:rsidR="00366381" w:rsidRDefault="00DD2153" w:rsidP="006703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…and EXU</w:t>
            </w:r>
            <w:r w:rsidRPr="00A446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aims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3FDBAA17" w14:textId="77777777" w:rsidR="00DD2153" w:rsidRPr="00A4468C" w:rsidRDefault="00DD2153" w:rsidP="006703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(max. 4 of the most important ones):</w:t>
            </w:r>
          </w:p>
        </w:tc>
        <w:tc>
          <w:tcPr>
            <w:tcW w:w="6512" w:type="dxa"/>
          </w:tcPr>
          <w:p w14:paraId="6918FC0F" w14:textId="77777777" w:rsidR="00DD2153" w:rsidRPr="00A4468C" w:rsidRDefault="00F66539" w:rsidP="006703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027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153" w:rsidRPr="00A4468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D2153" w:rsidRPr="00A4468C">
              <w:rPr>
                <w:rFonts w:asciiTheme="minorHAnsi" w:hAnsiTheme="minorHAnsi" w:cstheme="minorHAnsi"/>
                <w:sz w:val="20"/>
                <w:szCs w:val="20"/>
              </w:rPr>
              <w:t xml:space="preserve">   establish an internationally visible, interdisciplinary and cross-faculty research portfolio with a focus on the before mentioned thematic areas</w:t>
            </w:r>
          </w:p>
          <w:p w14:paraId="7E8AC521" w14:textId="77777777" w:rsidR="00DD2153" w:rsidRPr="00A4468C" w:rsidRDefault="00F66539" w:rsidP="006703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9059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153" w:rsidRPr="00A4468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D2153" w:rsidRPr="00A4468C">
              <w:rPr>
                <w:rFonts w:asciiTheme="minorHAnsi" w:hAnsiTheme="minorHAnsi" w:cstheme="minorHAnsi"/>
                <w:sz w:val="20"/>
                <w:szCs w:val="20"/>
              </w:rPr>
              <w:t xml:space="preserve">   identify and recruit excellent scientists</w:t>
            </w:r>
          </w:p>
          <w:p w14:paraId="2CB98298" w14:textId="77777777" w:rsidR="00DD2153" w:rsidRPr="00A4468C" w:rsidRDefault="00F66539" w:rsidP="006703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398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153" w:rsidRPr="00A4468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D2153" w:rsidRPr="00A4468C">
              <w:rPr>
                <w:rFonts w:asciiTheme="minorHAnsi" w:hAnsiTheme="minorHAnsi" w:cstheme="minorHAnsi"/>
                <w:sz w:val="20"/>
                <w:szCs w:val="20"/>
              </w:rPr>
              <w:t xml:space="preserve">   support/initiate collaborative research projects</w:t>
            </w:r>
          </w:p>
          <w:p w14:paraId="63D3C195" w14:textId="77777777" w:rsidR="00DD2153" w:rsidRPr="00A4468C" w:rsidRDefault="00F66539" w:rsidP="006703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0281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153" w:rsidRPr="00A4468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D2153" w:rsidRPr="00A4468C">
              <w:rPr>
                <w:rFonts w:asciiTheme="minorHAnsi" w:hAnsiTheme="minorHAnsi" w:cstheme="minorHAnsi"/>
                <w:sz w:val="20"/>
                <w:szCs w:val="20"/>
              </w:rPr>
              <w:t xml:space="preserve">   open up new, future-oriented fields of research with potential for sustainable transformation and transition processes</w:t>
            </w:r>
          </w:p>
        </w:tc>
      </w:tr>
      <w:tr w:rsidR="00DD2153" w:rsidRPr="00404FB3" w14:paraId="28991CC8" w14:textId="77777777" w:rsidTr="002C7701">
        <w:trPr>
          <w:trHeight w:val="1010"/>
        </w:trPr>
        <w:tc>
          <w:tcPr>
            <w:tcW w:w="2774" w:type="dxa"/>
            <w:vMerge/>
          </w:tcPr>
          <w:p w14:paraId="6591FBD3" w14:textId="77777777" w:rsidR="00DD2153" w:rsidRPr="00A4468C" w:rsidRDefault="00DD2153" w:rsidP="006703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512" w:type="dxa"/>
          </w:tcPr>
          <w:p w14:paraId="2C76B5F4" w14:textId="77777777" w:rsidR="00404FB3" w:rsidRDefault="00F66539" w:rsidP="003106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8946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153" w:rsidRPr="00A4468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D2153" w:rsidRPr="00A446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4FB3">
              <w:rPr>
                <w:rFonts w:asciiTheme="minorHAnsi" w:hAnsiTheme="minorHAnsi" w:cstheme="minorHAnsi"/>
                <w:sz w:val="20"/>
                <w:szCs w:val="20"/>
              </w:rPr>
              <w:t xml:space="preserve">  Equal opportunity, diversity</w:t>
            </w:r>
          </w:p>
          <w:p w14:paraId="612F257C" w14:textId="77777777" w:rsidR="00DD2153" w:rsidRPr="00A4468C" w:rsidRDefault="00F66539" w:rsidP="003106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2396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FB3" w:rsidRPr="00A4468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4FB3" w:rsidRPr="00A4468C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DD2153" w:rsidRPr="00A4468C">
              <w:rPr>
                <w:rFonts w:asciiTheme="minorHAnsi" w:hAnsiTheme="minorHAnsi" w:cstheme="minorHAnsi"/>
                <w:sz w:val="20"/>
                <w:szCs w:val="20"/>
              </w:rPr>
              <w:t>internationalization</w:t>
            </w:r>
          </w:p>
          <w:p w14:paraId="68BDE9B3" w14:textId="77777777" w:rsidR="00DD2153" w:rsidRPr="00A4468C" w:rsidRDefault="00F66539" w:rsidP="003106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0218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153" w:rsidRPr="00A4468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D2153" w:rsidRPr="00A4468C">
              <w:rPr>
                <w:rFonts w:asciiTheme="minorHAnsi" w:hAnsiTheme="minorHAnsi" w:cstheme="minorHAnsi"/>
                <w:sz w:val="20"/>
                <w:szCs w:val="20"/>
              </w:rPr>
              <w:t xml:space="preserve">   Promotion of early career researchers</w:t>
            </w:r>
          </w:p>
          <w:p w14:paraId="58BB6832" w14:textId="77777777" w:rsidR="00DD2153" w:rsidRDefault="00F66539" w:rsidP="00B13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9855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153" w:rsidRPr="00A4468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D2153" w:rsidRPr="00A4468C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DD2153">
              <w:rPr>
                <w:rFonts w:asciiTheme="minorHAnsi" w:hAnsiTheme="minorHAnsi" w:cstheme="minorHAnsi"/>
                <w:sz w:val="20"/>
                <w:szCs w:val="20"/>
              </w:rPr>
              <w:t>Transfer/</w:t>
            </w:r>
            <w:r w:rsidR="00DD2153" w:rsidRPr="00A4468C">
              <w:rPr>
                <w:rFonts w:asciiTheme="minorHAnsi" w:hAnsiTheme="minorHAnsi" w:cstheme="minorHAnsi"/>
                <w:sz w:val="20"/>
                <w:szCs w:val="20"/>
              </w:rPr>
              <w:t>Public outreach</w:t>
            </w:r>
          </w:p>
        </w:tc>
      </w:tr>
      <w:tr w:rsidR="006703E3" w14:paraId="212D2AE7" w14:textId="77777777" w:rsidTr="002C7701">
        <w:tc>
          <w:tcPr>
            <w:tcW w:w="2774" w:type="dxa"/>
          </w:tcPr>
          <w:p w14:paraId="14F1FD99" w14:textId="77777777" w:rsidR="006703E3" w:rsidRPr="00A4468C" w:rsidRDefault="006703E3" w:rsidP="003D6BF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46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am aware of the </w:t>
            </w:r>
            <w:r w:rsidR="00D94845" w:rsidRPr="00A4468C">
              <w:rPr>
                <w:rFonts w:asciiTheme="minorHAnsi" w:hAnsiTheme="minorHAnsi" w:cstheme="minorHAnsi"/>
                <w:b/>
                <w:sz w:val="20"/>
                <w:szCs w:val="20"/>
              </w:rPr>
              <w:t>TRA 6 regulations</w:t>
            </w:r>
            <w:r w:rsidR="003D6BF8" w:rsidRPr="00A446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(statute)</w:t>
            </w:r>
            <w:r w:rsidR="00D94845" w:rsidRPr="00A446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12" w:type="dxa"/>
          </w:tcPr>
          <w:p w14:paraId="229AA15D" w14:textId="77777777" w:rsidR="006703E3" w:rsidRPr="00A4468C" w:rsidRDefault="00F66539" w:rsidP="006703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21824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3E3" w:rsidRPr="00A4468C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703E3" w:rsidRPr="00A446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YES</w:t>
            </w:r>
          </w:p>
        </w:tc>
      </w:tr>
    </w:tbl>
    <w:p w14:paraId="5CD3A9A5" w14:textId="77777777" w:rsidR="003979AF" w:rsidRDefault="003979AF" w:rsidP="00633F8C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3F2014F4" w14:textId="77777777" w:rsidR="007536BE" w:rsidRDefault="007536BE" w:rsidP="00633F8C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4CD0B1B3" w14:textId="77777777" w:rsidR="007536BE" w:rsidRDefault="006C71C9" w:rsidP="00633F8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365F91" w:themeColor="accent1" w:themeShade="BF"/>
          <w:lang w:val="en-US"/>
        </w:rPr>
      </w:pPr>
      <w:r>
        <w:rPr>
          <w:rFonts w:asciiTheme="minorHAnsi" w:hAnsiTheme="minorHAnsi" w:cstheme="minorHAnsi"/>
          <w:b/>
          <w:color w:val="365F91" w:themeColor="accent1" w:themeShade="BF"/>
          <w:lang w:val="en-US"/>
        </w:rPr>
        <w:t xml:space="preserve">B. </w:t>
      </w:r>
      <w:r w:rsidR="007536BE" w:rsidRPr="007536BE">
        <w:rPr>
          <w:rFonts w:asciiTheme="minorHAnsi" w:hAnsiTheme="minorHAnsi" w:cstheme="minorHAnsi"/>
          <w:b/>
          <w:color w:val="365F91" w:themeColor="accent1" w:themeShade="BF"/>
          <w:lang w:val="en-US"/>
        </w:rPr>
        <w:t>Proposal concept</w:t>
      </w:r>
      <w:r w:rsidR="00166C21">
        <w:rPr>
          <w:rFonts w:asciiTheme="minorHAnsi" w:hAnsiTheme="minorHAnsi" w:cstheme="minorHAnsi"/>
          <w:b/>
          <w:color w:val="365F91" w:themeColor="accent1" w:themeShade="BF"/>
          <w:lang w:val="en-US"/>
        </w:rPr>
        <w:t xml:space="preserve"> </w:t>
      </w:r>
      <w:r w:rsidR="00166C21" w:rsidRPr="00166C21">
        <w:rPr>
          <w:rFonts w:asciiTheme="minorHAnsi" w:hAnsiTheme="minorHAnsi" w:cstheme="minorHAnsi"/>
          <w:b/>
          <w:color w:val="365F91" w:themeColor="accent1" w:themeShade="BF"/>
          <w:sz w:val="20"/>
          <w:szCs w:val="20"/>
          <w:lang w:val="en-US"/>
        </w:rPr>
        <w:t>(3 pages maximum)</w:t>
      </w:r>
    </w:p>
    <w:p w14:paraId="7D3E10CA" w14:textId="77777777" w:rsidR="00D94401" w:rsidRDefault="00D94401" w:rsidP="00633F8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365F91" w:themeColor="accent1" w:themeShade="BF"/>
          <w:lang w:val="en-US"/>
        </w:rPr>
      </w:pPr>
    </w:p>
    <w:p w14:paraId="511723BF" w14:textId="77777777" w:rsidR="00D94401" w:rsidRPr="00D5761B" w:rsidRDefault="00D5761B" w:rsidP="00D5761B">
      <w:pPr>
        <w:autoSpaceDE w:val="0"/>
        <w:autoSpaceDN w:val="0"/>
        <w:adjustRightInd w:val="0"/>
        <w:rPr>
          <w:rFonts w:asciiTheme="minorHAnsi" w:eastAsiaTheme="majorEastAsia" w:hAnsiTheme="minorHAnsi" w:cstheme="majorBidi"/>
          <w:iCs/>
          <w:color w:val="4F81BD" w:themeColor="accent1"/>
          <w:spacing w:val="15"/>
          <w:sz w:val="22"/>
          <w:lang w:val="en-US"/>
        </w:rPr>
      </w:pPr>
      <w:r w:rsidRPr="00D5761B">
        <w:rPr>
          <w:rFonts w:asciiTheme="minorHAnsi" w:eastAsiaTheme="majorEastAsia" w:hAnsiTheme="minorHAnsi" w:cstheme="majorBidi"/>
          <w:iCs/>
          <w:color w:val="4F81BD" w:themeColor="accent1"/>
          <w:spacing w:val="15"/>
          <w:sz w:val="22"/>
          <w:lang w:val="en-US"/>
        </w:rPr>
        <w:t>1)</w:t>
      </w:r>
      <w:r>
        <w:rPr>
          <w:rFonts w:asciiTheme="minorHAnsi" w:eastAsiaTheme="majorEastAsia" w:hAnsiTheme="minorHAnsi" w:cstheme="majorBidi"/>
          <w:iCs/>
          <w:color w:val="4F81BD" w:themeColor="accent1"/>
          <w:spacing w:val="15"/>
          <w:sz w:val="22"/>
          <w:lang w:val="en-US"/>
        </w:rPr>
        <w:t xml:space="preserve"> </w:t>
      </w:r>
      <w:r w:rsidR="00D94401" w:rsidRPr="00D5761B">
        <w:rPr>
          <w:rFonts w:asciiTheme="minorHAnsi" w:eastAsiaTheme="majorEastAsia" w:hAnsiTheme="minorHAnsi" w:cstheme="majorBidi"/>
          <w:iCs/>
          <w:color w:val="4F81BD" w:themeColor="accent1"/>
          <w:spacing w:val="15"/>
          <w:sz w:val="22"/>
          <w:lang w:val="en-US"/>
        </w:rPr>
        <w:t>Participating researchers</w:t>
      </w:r>
    </w:p>
    <w:p w14:paraId="7FC334B8" w14:textId="77777777" w:rsidR="00D5761B" w:rsidRPr="002F1989" w:rsidRDefault="00D5761B" w:rsidP="00D5761B">
      <w:pPr>
        <w:autoSpaceDE w:val="0"/>
        <w:autoSpaceDN w:val="0"/>
        <w:adjustRightInd w:val="0"/>
        <w:rPr>
          <w:rFonts w:asciiTheme="minorHAnsi" w:eastAsiaTheme="majorEastAsia" w:hAnsiTheme="minorHAnsi" w:cstheme="majorBidi"/>
          <w:i/>
          <w:iCs/>
          <w:color w:val="4F81BD" w:themeColor="accent1"/>
          <w:spacing w:val="15"/>
          <w:sz w:val="18"/>
          <w:szCs w:val="18"/>
          <w:lang w:val="en-US"/>
        </w:rPr>
      </w:pPr>
      <w:r w:rsidRPr="002F1989">
        <w:rPr>
          <w:rFonts w:asciiTheme="minorHAnsi" w:eastAsiaTheme="majorEastAsia" w:hAnsiTheme="minorHAnsi" w:cstheme="majorBidi"/>
          <w:i/>
          <w:iCs/>
          <w:color w:val="4F81BD" w:themeColor="accent1"/>
          <w:spacing w:val="15"/>
          <w:sz w:val="18"/>
          <w:szCs w:val="18"/>
          <w:lang w:val="en-US"/>
        </w:rPr>
        <w:t>Name, Institution</w:t>
      </w:r>
    </w:p>
    <w:p w14:paraId="7ECA6AFB" w14:textId="77777777" w:rsidR="00D94401" w:rsidRDefault="00D94401" w:rsidP="00633F8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365F91" w:themeColor="accent1" w:themeShade="BF"/>
          <w:lang w:val="en-US"/>
        </w:rPr>
      </w:pPr>
    </w:p>
    <w:p w14:paraId="36770E01" w14:textId="77777777" w:rsidR="00D94401" w:rsidRPr="00D94401" w:rsidRDefault="00D94401" w:rsidP="00D94401">
      <w:pPr>
        <w:autoSpaceDE w:val="0"/>
        <w:autoSpaceDN w:val="0"/>
        <w:adjustRightInd w:val="0"/>
        <w:rPr>
          <w:rFonts w:asciiTheme="minorHAnsi" w:eastAsiaTheme="majorEastAsia" w:hAnsiTheme="minorHAnsi" w:cstheme="majorBidi"/>
          <w:iCs/>
          <w:color w:val="4F81BD" w:themeColor="accent1"/>
          <w:spacing w:val="15"/>
          <w:sz w:val="22"/>
          <w:lang w:val="en-US"/>
        </w:rPr>
      </w:pPr>
      <w:r>
        <w:rPr>
          <w:rFonts w:asciiTheme="minorHAnsi" w:eastAsiaTheme="majorEastAsia" w:hAnsiTheme="minorHAnsi" w:cstheme="majorBidi"/>
          <w:iCs/>
          <w:color w:val="4F81BD" w:themeColor="accent1"/>
          <w:spacing w:val="15"/>
          <w:sz w:val="22"/>
          <w:lang w:val="en-US"/>
        </w:rPr>
        <w:t>2</w:t>
      </w:r>
      <w:r w:rsidRPr="00D94401">
        <w:rPr>
          <w:rFonts w:asciiTheme="minorHAnsi" w:eastAsiaTheme="majorEastAsia" w:hAnsiTheme="minorHAnsi" w:cstheme="majorBidi"/>
          <w:iCs/>
          <w:color w:val="4F81BD" w:themeColor="accent1"/>
          <w:spacing w:val="15"/>
          <w:sz w:val="22"/>
          <w:lang w:val="en-US"/>
        </w:rPr>
        <w:t>) Research question/general topic</w:t>
      </w:r>
    </w:p>
    <w:p w14:paraId="106108B8" w14:textId="77777777" w:rsidR="00D94401" w:rsidRPr="00166C21" w:rsidRDefault="00D94401" w:rsidP="00D94401">
      <w:pPr>
        <w:autoSpaceDE w:val="0"/>
        <w:autoSpaceDN w:val="0"/>
        <w:adjustRightInd w:val="0"/>
        <w:rPr>
          <w:rFonts w:asciiTheme="minorHAnsi" w:eastAsiaTheme="majorEastAsia" w:hAnsiTheme="minorHAnsi" w:cstheme="majorBidi"/>
          <w:i/>
          <w:iCs/>
          <w:color w:val="4F81BD" w:themeColor="accent1"/>
          <w:spacing w:val="15"/>
          <w:sz w:val="18"/>
          <w:szCs w:val="18"/>
          <w:lang w:val="en-US"/>
        </w:rPr>
      </w:pPr>
      <w:r w:rsidRPr="00166C21">
        <w:rPr>
          <w:rFonts w:asciiTheme="minorHAnsi" w:eastAsiaTheme="majorEastAsia" w:hAnsiTheme="minorHAnsi" w:cstheme="majorBidi"/>
          <w:i/>
          <w:iCs/>
          <w:color w:val="4F81BD" w:themeColor="accent1"/>
          <w:spacing w:val="15"/>
          <w:sz w:val="18"/>
          <w:szCs w:val="18"/>
          <w:lang w:val="en-US"/>
        </w:rPr>
        <w:t xml:space="preserve">Please describe the research question or the topic of your project/initiative. </w:t>
      </w:r>
    </w:p>
    <w:p w14:paraId="759831D7" w14:textId="77777777" w:rsidR="00AA3230" w:rsidRPr="00166C21" w:rsidRDefault="00AA3230" w:rsidP="00D94401">
      <w:pPr>
        <w:autoSpaceDE w:val="0"/>
        <w:autoSpaceDN w:val="0"/>
        <w:adjustRightInd w:val="0"/>
        <w:rPr>
          <w:rFonts w:asciiTheme="minorHAnsi" w:eastAsiaTheme="majorEastAsia" w:hAnsiTheme="minorHAnsi" w:cstheme="majorBidi"/>
          <w:i/>
          <w:iCs/>
          <w:color w:val="4F81BD" w:themeColor="accent1"/>
          <w:spacing w:val="15"/>
          <w:sz w:val="18"/>
          <w:szCs w:val="18"/>
          <w:lang w:val="en-US"/>
        </w:rPr>
      </w:pPr>
    </w:p>
    <w:p w14:paraId="6ABCEB61" w14:textId="77777777" w:rsidR="00D94401" w:rsidRPr="00166C21" w:rsidRDefault="00D94401" w:rsidP="00D94401">
      <w:pPr>
        <w:autoSpaceDE w:val="0"/>
        <w:autoSpaceDN w:val="0"/>
        <w:adjustRightInd w:val="0"/>
        <w:rPr>
          <w:rFonts w:asciiTheme="minorHAnsi" w:eastAsiaTheme="majorEastAsia" w:hAnsiTheme="minorHAnsi" w:cstheme="majorBidi"/>
          <w:iCs/>
          <w:color w:val="4F81BD" w:themeColor="accent1"/>
          <w:spacing w:val="15"/>
          <w:sz w:val="22"/>
          <w:lang w:val="en-US"/>
        </w:rPr>
      </w:pPr>
      <w:r w:rsidRPr="00166C21">
        <w:rPr>
          <w:rFonts w:asciiTheme="minorHAnsi" w:eastAsiaTheme="majorEastAsia" w:hAnsiTheme="minorHAnsi" w:cstheme="majorBidi"/>
          <w:iCs/>
          <w:color w:val="4F81BD" w:themeColor="accent1"/>
          <w:spacing w:val="15"/>
          <w:sz w:val="22"/>
          <w:lang w:val="en-US"/>
        </w:rPr>
        <w:t>3) Innovation</w:t>
      </w:r>
    </w:p>
    <w:p w14:paraId="6C9EE631" w14:textId="77777777" w:rsidR="00D94401" w:rsidRDefault="00D94401" w:rsidP="00D94401">
      <w:pPr>
        <w:autoSpaceDE w:val="0"/>
        <w:autoSpaceDN w:val="0"/>
        <w:adjustRightInd w:val="0"/>
        <w:rPr>
          <w:rFonts w:asciiTheme="minorHAnsi" w:eastAsiaTheme="majorEastAsia" w:hAnsiTheme="minorHAnsi" w:cstheme="majorBidi"/>
          <w:iCs/>
          <w:color w:val="4F81BD" w:themeColor="accent1"/>
          <w:spacing w:val="15"/>
          <w:sz w:val="22"/>
          <w:lang w:val="en-US"/>
        </w:rPr>
      </w:pPr>
      <w:r w:rsidRPr="00D94401">
        <w:rPr>
          <w:rFonts w:asciiTheme="minorHAnsi" w:eastAsiaTheme="majorEastAsia" w:hAnsiTheme="minorHAnsi" w:cstheme="majorBidi"/>
          <w:i/>
          <w:iCs/>
          <w:color w:val="4F81BD" w:themeColor="accent1"/>
          <w:spacing w:val="15"/>
          <w:sz w:val="18"/>
          <w:szCs w:val="18"/>
          <w:lang w:val="en-US"/>
        </w:rPr>
        <w:t>Please describe the conceptual und methodological innovation of your proposed project/initiative.</w:t>
      </w:r>
      <w:r w:rsidRPr="00D94401">
        <w:rPr>
          <w:rFonts w:asciiTheme="minorHAnsi" w:eastAsiaTheme="majorEastAsia" w:hAnsiTheme="minorHAnsi" w:cstheme="majorBidi"/>
          <w:iCs/>
          <w:color w:val="4F81BD" w:themeColor="accent1"/>
          <w:spacing w:val="15"/>
          <w:sz w:val="22"/>
          <w:lang w:val="en-US"/>
        </w:rPr>
        <w:t xml:space="preserve">  </w:t>
      </w:r>
    </w:p>
    <w:p w14:paraId="26F1CC9B" w14:textId="77777777" w:rsidR="00D94401" w:rsidRDefault="00D94401" w:rsidP="00D94401">
      <w:pPr>
        <w:autoSpaceDE w:val="0"/>
        <w:autoSpaceDN w:val="0"/>
        <w:adjustRightInd w:val="0"/>
        <w:rPr>
          <w:rFonts w:asciiTheme="minorHAnsi" w:eastAsiaTheme="majorEastAsia" w:hAnsiTheme="minorHAnsi" w:cstheme="majorBidi"/>
          <w:iCs/>
          <w:color w:val="4F81BD" w:themeColor="accent1"/>
          <w:spacing w:val="15"/>
          <w:sz w:val="22"/>
          <w:lang w:val="en-US"/>
        </w:rPr>
      </w:pPr>
    </w:p>
    <w:p w14:paraId="254311E1" w14:textId="77777777" w:rsidR="00D24097" w:rsidRDefault="00D24097" w:rsidP="00D94401">
      <w:pPr>
        <w:autoSpaceDE w:val="0"/>
        <w:autoSpaceDN w:val="0"/>
        <w:adjustRightInd w:val="0"/>
        <w:rPr>
          <w:rFonts w:asciiTheme="minorHAnsi" w:eastAsiaTheme="majorEastAsia" w:hAnsiTheme="minorHAnsi" w:cstheme="majorBidi"/>
          <w:iCs/>
          <w:color w:val="4F81BD" w:themeColor="accent1"/>
          <w:spacing w:val="15"/>
          <w:sz w:val="22"/>
          <w:lang w:val="en-US"/>
        </w:rPr>
      </w:pPr>
      <w:r>
        <w:rPr>
          <w:rFonts w:asciiTheme="minorHAnsi" w:eastAsiaTheme="majorEastAsia" w:hAnsiTheme="minorHAnsi" w:cstheme="majorBidi"/>
          <w:iCs/>
          <w:color w:val="4F81BD" w:themeColor="accent1"/>
          <w:spacing w:val="15"/>
          <w:sz w:val="22"/>
          <w:lang w:val="en-US"/>
        </w:rPr>
        <w:t xml:space="preserve">4) </w:t>
      </w:r>
      <w:r w:rsidR="00785A21">
        <w:rPr>
          <w:rFonts w:asciiTheme="minorHAnsi" w:eastAsiaTheme="majorEastAsia" w:hAnsiTheme="minorHAnsi" w:cstheme="majorBidi"/>
          <w:iCs/>
          <w:color w:val="4F81BD" w:themeColor="accent1"/>
          <w:spacing w:val="15"/>
          <w:sz w:val="22"/>
          <w:lang w:val="en-US"/>
        </w:rPr>
        <w:t>Inter- or t</w:t>
      </w:r>
      <w:r>
        <w:rPr>
          <w:rFonts w:asciiTheme="minorHAnsi" w:eastAsiaTheme="majorEastAsia" w:hAnsiTheme="minorHAnsi" w:cstheme="majorBidi"/>
          <w:iCs/>
          <w:color w:val="4F81BD" w:themeColor="accent1"/>
          <w:spacing w:val="15"/>
          <w:sz w:val="22"/>
          <w:lang w:val="en-US"/>
        </w:rPr>
        <w:t>ransdisciplinary character</w:t>
      </w:r>
    </w:p>
    <w:p w14:paraId="1911A7BA" w14:textId="77777777" w:rsidR="00D24097" w:rsidRDefault="00D24097" w:rsidP="00D94401">
      <w:pPr>
        <w:autoSpaceDE w:val="0"/>
        <w:autoSpaceDN w:val="0"/>
        <w:adjustRightInd w:val="0"/>
        <w:rPr>
          <w:rFonts w:asciiTheme="minorHAnsi" w:eastAsiaTheme="majorEastAsia" w:hAnsiTheme="minorHAnsi" w:cstheme="majorBidi"/>
          <w:iCs/>
          <w:color w:val="4F81BD" w:themeColor="accent1"/>
          <w:spacing w:val="15"/>
          <w:sz w:val="22"/>
          <w:lang w:val="en-US"/>
        </w:rPr>
      </w:pPr>
      <w:r w:rsidRPr="00D94401">
        <w:rPr>
          <w:rFonts w:asciiTheme="minorHAnsi" w:eastAsiaTheme="majorEastAsia" w:hAnsiTheme="minorHAnsi" w:cstheme="majorBidi"/>
          <w:i/>
          <w:iCs/>
          <w:color w:val="4F81BD" w:themeColor="accent1"/>
          <w:spacing w:val="15"/>
          <w:sz w:val="18"/>
          <w:szCs w:val="18"/>
          <w:lang w:val="en-US"/>
        </w:rPr>
        <w:t>Please describe</w:t>
      </w:r>
      <w:r>
        <w:rPr>
          <w:rFonts w:asciiTheme="minorHAnsi" w:eastAsiaTheme="majorEastAsia" w:hAnsiTheme="minorHAnsi" w:cstheme="majorBidi"/>
          <w:i/>
          <w:iCs/>
          <w:color w:val="4F81BD" w:themeColor="accent1"/>
          <w:spacing w:val="15"/>
          <w:sz w:val="18"/>
          <w:szCs w:val="18"/>
          <w:lang w:val="en-US"/>
        </w:rPr>
        <w:t xml:space="preserve"> the </w:t>
      </w:r>
      <w:r w:rsidR="00785A21">
        <w:rPr>
          <w:rFonts w:asciiTheme="minorHAnsi" w:eastAsiaTheme="majorEastAsia" w:hAnsiTheme="minorHAnsi" w:cstheme="majorBidi"/>
          <w:i/>
          <w:iCs/>
          <w:color w:val="4F81BD" w:themeColor="accent1"/>
          <w:spacing w:val="15"/>
          <w:sz w:val="18"/>
          <w:szCs w:val="18"/>
          <w:lang w:val="en-US"/>
        </w:rPr>
        <w:t xml:space="preserve">inter- or </w:t>
      </w:r>
      <w:r>
        <w:rPr>
          <w:rFonts w:asciiTheme="minorHAnsi" w:eastAsiaTheme="majorEastAsia" w:hAnsiTheme="minorHAnsi" w:cstheme="majorBidi"/>
          <w:i/>
          <w:iCs/>
          <w:color w:val="4F81BD" w:themeColor="accent1"/>
          <w:spacing w:val="15"/>
          <w:sz w:val="18"/>
          <w:szCs w:val="18"/>
          <w:lang w:val="en-US"/>
        </w:rPr>
        <w:t xml:space="preserve">transdisciplinary </w:t>
      </w:r>
      <w:r w:rsidR="00785A21">
        <w:rPr>
          <w:rFonts w:asciiTheme="minorHAnsi" w:eastAsiaTheme="majorEastAsia" w:hAnsiTheme="minorHAnsi" w:cstheme="majorBidi"/>
          <w:i/>
          <w:iCs/>
          <w:color w:val="4F81BD" w:themeColor="accent1"/>
          <w:spacing w:val="15"/>
          <w:sz w:val="18"/>
          <w:szCs w:val="18"/>
          <w:lang w:val="en-US"/>
        </w:rPr>
        <w:t xml:space="preserve">approach </w:t>
      </w:r>
      <w:r>
        <w:rPr>
          <w:rFonts w:asciiTheme="minorHAnsi" w:eastAsiaTheme="majorEastAsia" w:hAnsiTheme="minorHAnsi" w:cstheme="majorBidi"/>
          <w:i/>
          <w:iCs/>
          <w:color w:val="4F81BD" w:themeColor="accent1"/>
          <w:spacing w:val="15"/>
          <w:sz w:val="18"/>
          <w:szCs w:val="18"/>
          <w:lang w:val="en-US"/>
        </w:rPr>
        <w:t>of your projec</w:t>
      </w:r>
      <w:r w:rsidR="00785A21">
        <w:rPr>
          <w:rFonts w:asciiTheme="minorHAnsi" w:eastAsiaTheme="majorEastAsia" w:hAnsiTheme="minorHAnsi" w:cstheme="majorBidi"/>
          <w:i/>
          <w:iCs/>
          <w:color w:val="4F81BD" w:themeColor="accent1"/>
          <w:spacing w:val="15"/>
          <w:sz w:val="18"/>
          <w:szCs w:val="18"/>
          <w:lang w:val="en-US"/>
        </w:rPr>
        <w:t>t</w:t>
      </w:r>
      <w:r w:rsidRPr="00D94401">
        <w:rPr>
          <w:rFonts w:asciiTheme="minorHAnsi" w:eastAsiaTheme="majorEastAsia" w:hAnsiTheme="minorHAnsi" w:cstheme="majorBidi"/>
          <w:i/>
          <w:iCs/>
          <w:color w:val="4F81BD" w:themeColor="accent1"/>
          <w:spacing w:val="15"/>
          <w:sz w:val="18"/>
          <w:szCs w:val="18"/>
          <w:lang w:val="en-US"/>
        </w:rPr>
        <w:t>.</w:t>
      </w:r>
    </w:p>
    <w:p w14:paraId="555C4CE2" w14:textId="77777777" w:rsidR="00D24097" w:rsidRDefault="00D24097" w:rsidP="00D94401">
      <w:pPr>
        <w:autoSpaceDE w:val="0"/>
        <w:autoSpaceDN w:val="0"/>
        <w:adjustRightInd w:val="0"/>
        <w:rPr>
          <w:rFonts w:asciiTheme="minorHAnsi" w:eastAsiaTheme="majorEastAsia" w:hAnsiTheme="minorHAnsi" w:cstheme="majorBidi"/>
          <w:iCs/>
          <w:color w:val="4F81BD" w:themeColor="accent1"/>
          <w:spacing w:val="15"/>
          <w:sz w:val="22"/>
          <w:lang w:val="en-US"/>
        </w:rPr>
      </w:pPr>
    </w:p>
    <w:p w14:paraId="50FE4A6D" w14:textId="77777777" w:rsidR="00D94401" w:rsidRPr="00656B76" w:rsidRDefault="004D2116" w:rsidP="00D94401">
      <w:pPr>
        <w:autoSpaceDE w:val="0"/>
        <w:autoSpaceDN w:val="0"/>
        <w:adjustRightInd w:val="0"/>
        <w:rPr>
          <w:rFonts w:asciiTheme="minorHAnsi" w:eastAsiaTheme="majorEastAsia" w:hAnsiTheme="minorHAnsi" w:cstheme="majorBidi"/>
          <w:iCs/>
          <w:color w:val="4F81BD" w:themeColor="accent1"/>
          <w:spacing w:val="15"/>
          <w:sz w:val="22"/>
          <w:lang w:val="en-US"/>
        </w:rPr>
      </w:pPr>
      <w:r>
        <w:rPr>
          <w:rFonts w:asciiTheme="minorHAnsi" w:eastAsiaTheme="majorEastAsia" w:hAnsiTheme="minorHAnsi" w:cstheme="majorBidi"/>
          <w:iCs/>
          <w:color w:val="4F81BD" w:themeColor="accent1"/>
          <w:spacing w:val="15"/>
          <w:sz w:val="22"/>
          <w:lang w:val="en-US"/>
        </w:rPr>
        <w:t>5</w:t>
      </w:r>
      <w:r w:rsidR="00D94401">
        <w:rPr>
          <w:rFonts w:asciiTheme="minorHAnsi" w:eastAsiaTheme="majorEastAsia" w:hAnsiTheme="minorHAnsi" w:cstheme="majorBidi"/>
          <w:iCs/>
          <w:color w:val="4F81BD" w:themeColor="accent1"/>
          <w:spacing w:val="15"/>
          <w:sz w:val="22"/>
          <w:lang w:val="en-US"/>
        </w:rPr>
        <w:t xml:space="preserve">) </w:t>
      </w:r>
      <w:r w:rsidR="00D94401" w:rsidRPr="00656B76">
        <w:rPr>
          <w:rFonts w:asciiTheme="minorHAnsi" w:eastAsiaTheme="majorEastAsia" w:hAnsiTheme="minorHAnsi" w:cstheme="majorBidi"/>
          <w:iCs/>
          <w:color w:val="4F81BD" w:themeColor="accent1"/>
          <w:spacing w:val="15"/>
          <w:sz w:val="22"/>
          <w:lang w:val="en-US"/>
        </w:rPr>
        <w:t xml:space="preserve">Expected output </w:t>
      </w:r>
    </w:p>
    <w:p w14:paraId="467A06A6" w14:textId="77777777" w:rsidR="00D94401" w:rsidRDefault="00D94401" w:rsidP="00D94401">
      <w:pPr>
        <w:autoSpaceDE w:val="0"/>
        <w:autoSpaceDN w:val="0"/>
        <w:adjustRightInd w:val="0"/>
        <w:rPr>
          <w:rFonts w:asciiTheme="minorHAnsi" w:eastAsiaTheme="majorEastAsia" w:hAnsiTheme="minorHAnsi" w:cstheme="majorBidi"/>
          <w:i/>
          <w:iCs/>
          <w:color w:val="4F81BD" w:themeColor="accent1"/>
          <w:spacing w:val="15"/>
          <w:sz w:val="18"/>
          <w:szCs w:val="18"/>
          <w:lang w:val="en-US"/>
        </w:rPr>
      </w:pPr>
      <w:r w:rsidRPr="00D94401">
        <w:rPr>
          <w:rFonts w:asciiTheme="minorHAnsi" w:eastAsiaTheme="majorEastAsia" w:hAnsiTheme="minorHAnsi" w:cstheme="majorBidi"/>
          <w:i/>
          <w:iCs/>
          <w:color w:val="4F81BD" w:themeColor="accent1"/>
          <w:spacing w:val="15"/>
          <w:sz w:val="18"/>
          <w:szCs w:val="18"/>
          <w:lang w:val="en-US"/>
        </w:rPr>
        <w:t xml:space="preserve">Please specify the output that can be expected from your proposal (e.g., </w:t>
      </w:r>
      <w:r w:rsidR="003F35BF" w:rsidRPr="00D94401">
        <w:rPr>
          <w:rFonts w:asciiTheme="minorHAnsi" w:eastAsiaTheme="majorEastAsia" w:hAnsiTheme="minorHAnsi" w:cstheme="majorBidi"/>
          <w:i/>
          <w:iCs/>
          <w:color w:val="4F81BD" w:themeColor="accent1"/>
          <w:spacing w:val="15"/>
          <w:sz w:val="18"/>
          <w:szCs w:val="18"/>
          <w:lang w:val="en-US"/>
        </w:rPr>
        <w:t xml:space="preserve">grants/awards, </w:t>
      </w:r>
      <w:r w:rsidRPr="00D94401">
        <w:rPr>
          <w:rFonts w:asciiTheme="minorHAnsi" w:eastAsiaTheme="majorEastAsia" w:hAnsiTheme="minorHAnsi" w:cstheme="majorBidi"/>
          <w:i/>
          <w:iCs/>
          <w:color w:val="4F81BD" w:themeColor="accent1"/>
          <w:spacing w:val="15"/>
          <w:sz w:val="18"/>
          <w:szCs w:val="18"/>
          <w:lang w:val="en-US"/>
        </w:rPr>
        <w:t>publication, workshop).</w:t>
      </w:r>
    </w:p>
    <w:p w14:paraId="525DD9FB" w14:textId="77777777" w:rsidR="00D94401" w:rsidRDefault="00D94401" w:rsidP="00D94401">
      <w:pPr>
        <w:autoSpaceDE w:val="0"/>
        <w:autoSpaceDN w:val="0"/>
        <w:adjustRightInd w:val="0"/>
        <w:rPr>
          <w:rFonts w:asciiTheme="minorHAnsi" w:eastAsiaTheme="majorEastAsia" w:hAnsiTheme="minorHAnsi" w:cstheme="majorBidi"/>
          <w:i/>
          <w:iCs/>
          <w:color w:val="4F81BD" w:themeColor="accent1"/>
          <w:spacing w:val="15"/>
          <w:sz w:val="18"/>
          <w:szCs w:val="18"/>
          <w:lang w:val="en-US"/>
        </w:rPr>
      </w:pPr>
    </w:p>
    <w:p w14:paraId="75805D8E" w14:textId="77777777" w:rsidR="00D94401" w:rsidRPr="00D94401" w:rsidRDefault="004D2116" w:rsidP="00D94401">
      <w:pPr>
        <w:autoSpaceDE w:val="0"/>
        <w:autoSpaceDN w:val="0"/>
        <w:adjustRightInd w:val="0"/>
        <w:rPr>
          <w:rFonts w:asciiTheme="minorHAnsi" w:eastAsiaTheme="majorEastAsia" w:hAnsiTheme="minorHAnsi" w:cstheme="majorBidi"/>
          <w:iCs/>
          <w:color w:val="4F81BD" w:themeColor="accent1"/>
          <w:spacing w:val="15"/>
          <w:sz w:val="22"/>
          <w:lang w:val="en-US"/>
        </w:rPr>
      </w:pPr>
      <w:r>
        <w:rPr>
          <w:rFonts w:asciiTheme="minorHAnsi" w:eastAsiaTheme="majorEastAsia" w:hAnsiTheme="minorHAnsi" w:cstheme="majorBidi"/>
          <w:iCs/>
          <w:color w:val="4F81BD" w:themeColor="accent1"/>
          <w:spacing w:val="15"/>
          <w:sz w:val="22"/>
          <w:lang w:val="en-US"/>
        </w:rPr>
        <w:t>6</w:t>
      </w:r>
      <w:r w:rsidR="00D94401" w:rsidRPr="00D94401">
        <w:rPr>
          <w:rFonts w:asciiTheme="minorHAnsi" w:eastAsiaTheme="majorEastAsia" w:hAnsiTheme="minorHAnsi" w:cstheme="majorBidi"/>
          <w:iCs/>
          <w:color w:val="4F81BD" w:themeColor="accent1"/>
          <w:spacing w:val="15"/>
          <w:sz w:val="22"/>
          <w:lang w:val="en-US"/>
        </w:rPr>
        <w:t>)</w:t>
      </w:r>
      <w:r w:rsidR="00D94401">
        <w:rPr>
          <w:rFonts w:asciiTheme="minorHAnsi" w:eastAsiaTheme="majorEastAsia" w:hAnsiTheme="minorHAnsi" w:cstheme="majorBidi"/>
          <w:i/>
          <w:iCs/>
          <w:color w:val="4F81BD" w:themeColor="accent1"/>
          <w:spacing w:val="15"/>
          <w:sz w:val="18"/>
          <w:szCs w:val="18"/>
          <w:lang w:val="en-US"/>
        </w:rPr>
        <w:t xml:space="preserve"> </w:t>
      </w:r>
      <w:r w:rsidR="00D94401" w:rsidRPr="00D94401">
        <w:rPr>
          <w:rFonts w:asciiTheme="minorHAnsi" w:eastAsiaTheme="majorEastAsia" w:hAnsiTheme="minorHAnsi" w:cstheme="majorBidi"/>
          <w:iCs/>
          <w:color w:val="4F81BD" w:themeColor="accent1"/>
          <w:spacing w:val="15"/>
          <w:sz w:val="22"/>
          <w:lang w:val="en-US"/>
        </w:rPr>
        <w:t>Contribution to TRA 6 and EXU aims</w:t>
      </w:r>
    </w:p>
    <w:p w14:paraId="5891F597" w14:textId="77777777" w:rsidR="00D94401" w:rsidRPr="00D94401" w:rsidRDefault="00D94401" w:rsidP="00D9440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365F91" w:themeColor="accent1" w:themeShade="BF"/>
          <w:lang w:val="en-US"/>
        </w:rPr>
      </w:pPr>
      <w:r w:rsidRPr="00D94401">
        <w:rPr>
          <w:rFonts w:asciiTheme="minorHAnsi" w:eastAsiaTheme="majorEastAsia" w:hAnsiTheme="minorHAnsi" w:cstheme="majorBidi"/>
          <w:i/>
          <w:iCs/>
          <w:color w:val="4F81BD" w:themeColor="accent1"/>
          <w:spacing w:val="15"/>
          <w:sz w:val="18"/>
          <w:szCs w:val="18"/>
          <w:lang w:val="en-US"/>
        </w:rPr>
        <w:t>Please specify in which way your proposed idea contributes to the goals of TRA 6 and the overarching goals of the EXU.</w:t>
      </w:r>
    </w:p>
    <w:p w14:paraId="728775FF" w14:textId="77777777" w:rsidR="007536BE" w:rsidRPr="00D94401" w:rsidRDefault="007536BE" w:rsidP="00633F8C">
      <w:pPr>
        <w:autoSpaceDE w:val="0"/>
        <w:autoSpaceDN w:val="0"/>
        <w:adjustRightInd w:val="0"/>
        <w:rPr>
          <w:rFonts w:cs="Arial"/>
          <w:sz w:val="20"/>
          <w:szCs w:val="20"/>
          <w:lang w:val="en-US"/>
        </w:rPr>
      </w:pPr>
    </w:p>
    <w:p w14:paraId="51C6B72A" w14:textId="77777777" w:rsidR="007536BE" w:rsidRDefault="007536BE" w:rsidP="00633F8C">
      <w:pPr>
        <w:autoSpaceDE w:val="0"/>
        <w:autoSpaceDN w:val="0"/>
        <w:adjustRightInd w:val="0"/>
        <w:rPr>
          <w:rFonts w:cs="Arial"/>
          <w:sz w:val="20"/>
          <w:szCs w:val="20"/>
          <w:lang w:val="en-US"/>
        </w:rPr>
      </w:pPr>
    </w:p>
    <w:p w14:paraId="4F6DA617" w14:textId="77777777" w:rsidR="005E52ED" w:rsidRPr="007536BE" w:rsidRDefault="005E52ED" w:rsidP="00633F8C">
      <w:pPr>
        <w:autoSpaceDE w:val="0"/>
        <w:autoSpaceDN w:val="0"/>
        <w:adjustRightInd w:val="0"/>
        <w:rPr>
          <w:rFonts w:cs="Arial"/>
          <w:sz w:val="20"/>
          <w:szCs w:val="20"/>
          <w:lang w:val="en-US"/>
        </w:rPr>
      </w:pPr>
    </w:p>
    <w:p w14:paraId="3C89A669" w14:textId="77777777" w:rsidR="00D94401" w:rsidRDefault="00D94401" w:rsidP="00D9440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365F91" w:themeColor="accent1" w:themeShade="BF"/>
          <w:lang w:val="en-US"/>
        </w:rPr>
      </w:pPr>
      <w:r>
        <w:rPr>
          <w:rFonts w:asciiTheme="minorHAnsi" w:hAnsiTheme="minorHAnsi" w:cstheme="minorHAnsi"/>
          <w:b/>
          <w:color w:val="365F91" w:themeColor="accent1" w:themeShade="BF"/>
          <w:lang w:val="en-US"/>
        </w:rPr>
        <w:t>C. Budget Plan</w:t>
      </w:r>
    </w:p>
    <w:p w14:paraId="07C1CCC2" w14:textId="77777777" w:rsidR="00166C21" w:rsidRDefault="00D84A44" w:rsidP="007536BE">
      <w:pPr>
        <w:autoSpaceDE w:val="0"/>
        <w:autoSpaceDN w:val="0"/>
        <w:adjustRightInd w:val="0"/>
        <w:rPr>
          <w:rFonts w:asciiTheme="minorHAnsi" w:eastAsiaTheme="majorEastAsia" w:hAnsiTheme="minorHAnsi" w:cstheme="majorBidi"/>
          <w:i/>
          <w:iCs/>
          <w:color w:val="4F81BD" w:themeColor="accent1"/>
          <w:spacing w:val="15"/>
          <w:sz w:val="18"/>
          <w:szCs w:val="18"/>
          <w:lang w:val="en-US"/>
        </w:rPr>
      </w:pPr>
      <w:r>
        <w:rPr>
          <w:rFonts w:asciiTheme="minorHAnsi" w:eastAsiaTheme="majorEastAsia" w:hAnsiTheme="minorHAnsi" w:cstheme="majorBidi"/>
          <w:i/>
          <w:iCs/>
          <w:color w:val="4F81BD" w:themeColor="accent1"/>
          <w:spacing w:val="15"/>
          <w:sz w:val="18"/>
          <w:szCs w:val="18"/>
          <w:lang w:val="en-US"/>
        </w:rPr>
        <w:t xml:space="preserve">Please specify </w:t>
      </w:r>
      <w:r w:rsidRPr="00D84A44">
        <w:rPr>
          <w:rFonts w:asciiTheme="minorHAnsi" w:eastAsiaTheme="majorEastAsia" w:hAnsiTheme="minorHAnsi" w:cstheme="majorBidi"/>
          <w:i/>
          <w:iCs/>
          <w:color w:val="4F81BD" w:themeColor="accent1"/>
          <w:spacing w:val="15"/>
          <w:sz w:val="18"/>
          <w:szCs w:val="18"/>
          <w:lang w:val="en-US"/>
        </w:rPr>
        <w:t>how the money</w:t>
      </w:r>
      <w:r>
        <w:rPr>
          <w:rFonts w:asciiTheme="minorHAnsi" w:eastAsiaTheme="majorEastAsia" w:hAnsiTheme="minorHAnsi" w:cstheme="majorBidi"/>
          <w:i/>
          <w:iCs/>
          <w:color w:val="4F81BD" w:themeColor="accent1"/>
          <w:spacing w:val="15"/>
          <w:sz w:val="18"/>
          <w:szCs w:val="18"/>
          <w:lang w:val="en-US"/>
        </w:rPr>
        <w:t xml:space="preserve"> will</w:t>
      </w:r>
      <w:r w:rsidRPr="00D84A44">
        <w:rPr>
          <w:rFonts w:asciiTheme="minorHAnsi" w:eastAsiaTheme="majorEastAsia" w:hAnsiTheme="minorHAnsi" w:cstheme="majorBidi"/>
          <w:i/>
          <w:iCs/>
          <w:color w:val="4F81BD" w:themeColor="accent1"/>
          <w:spacing w:val="15"/>
          <w:sz w:val="18"/>
          <w:szCs w:val="18"/>
          <w:lang w:val="en-US"/>
        </w:rPr>
        <w:t xml:space="preserve"> be spent and during which calen</w:t>
      </w:r>
      <w:r>
        <w:rPr>
          <w:rFonts w:asciiTheme="minorHAnsi" w:eastAsiaTheme="majorEastAsia" w:hAnsiTheme="minorHAnsi" w:cstheme="majorBidi"/>
          <w:i/>
          <w:iCs/>
          <w:color w:val="4F81BD" w:themeColor="accent1"/>
          <w:spacing w:val="15"/>
          <w:sz w:val="18"/>
          <w:szCs w:val="18"/>
          <w:lang w:val="en-US"/>
        </w:rPr>
        <w:t xml:space="preserve">dar year(s) funding </w:t>
      </w:r>
      <w:r w:rsidR="005270D7">
        <w:rPr>
          <w:rFonts w:asciiTheme="minorHAnsi" w:eastAsiaTheme="majorEastAsia" w:hAnsiTheme="minorHAnsi" w:cstheme="majorBidi"/>
          <w:i/>
          <w:iCs/>
          <w:color w:val="4F81BD" w:themeColor="accent1"/>
          <w:spacing w:val="15"/>
          <w:sz w:val="18"/>
          <w:szCs w:val="18"/>
          <w:lang w:val="en-US"/>
        </w:rPr>
        <w:t xml:space="preserve">is </w:t>
      </w:r>
      <w:r>
        <w:rPr>
          <w:rFonts w:asciiTheme="minorHAnsi" w:eastAsiaTheme="majorEastAsia" w:hAnsiTheme="minorHAnsi" w:cstheme="majorBidi"/>
          <w:i/>
          <w:iCs/>
          <w:color w:val="4F81BD" w:themeColor="accent1"/>
          <w:spacing w:val="15"/>
          <w:sz w:val="18"/>
          <w:szCs w:val="18"/>
          <w:lang w:val="en-US"/>
        </w:rPr>
        <w:t>required.</w:t>
      </w:r>
    </w:p>
    <w:p w14:paraId="30D8F450" w14:textId="77777777" w:rsidR="00D84A44" w:rsidRDefault="00D84A44" w:rsidP="007536BE">
      <w:pPr>
        <w:autoSpaceDE w:val="0"/>
        <w:autoSpaceDN w:val="0"/>
        <w:adjustRightInd w:val="0"/>
        <w:rPr>
          <w:rFonts w:asciiTheme="minorHAnsi" w:eastAsiaTheme="majorEastAsia" w:hAnsiTheme="minorHAnsi" w:cstheme="majorBidi"/>
          <w:i/>
          <w:iCs/>
          <w:color w:val="4F81BD" w:themeColor="accent1"/>
          <w:spacing w:val="15"/>
          <w:sz w:val="18"/>
          <w:szCs w:val="18"/>
          <w:lang w:val="en-US"/>
        </w:rPr>
      </w:pPr>
    </w:p>
    <w:tbl>
      <w:tblPr>
        <w:tblStyle w:val="Tabellenraster"/>
        <w:tblW w:w="9356" w:type="dxa"/>
        <w:tblInd w:w="7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827"/>
      </w:tblGrid>
      <w:tr w:rsidR="00166C21" w:rsidRPr="00166C21" w14:paraId="34BC104E" w14:textId="77777777" w:rsidTr="00166C21">
        <w:trPr>
          <w:trHeight w:val="556"/>
        </w:trPr>
        <w:tc>
          <w:tcPr>
            <w:tcW w:w="3544" w:type="dxa"/>
          </w:tcPr>
          <w:p w14:paraId="0E215FA2" w14:textId="77777777" w:rsidR="00166C21" w:rsidRPr="00D84A44" w:rsidRDefault="00D84A44" w:rsidP="00166C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Requested amount</w:t>
            </w:r>
          </w:p>
        </w:tc>
        <w:tc>
          <w:tcPr>
            <w:tcW w:w="1985" w:type="dxa"/>
          </w:tcPr>
          <w:p w14:paraId="315E70AA" w14:textId="77777777" w:rsidR="00166C21" w:rsidRPr="00D84A44" w:rsidRDefault="00D84A44" w:rsidP="00A51C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4A44">
              <w:rPr>
                <w:rFonts w:asciiTheme="minorHAnsi" w:hAnsiTheme="minorHAnsi" w:cstheme="minorHAnsi"/>
                <w:b/>
                <w:sz w:val="22"/>
                <w:szCs w:val="22"/>
              </w:rPr>
              <w:t>Funding period</w:t>
            </w:r>
          </w:p>
        </w:tc>
        <w:tc>
          <w:tcPr>
            <w:tcW w:w="3827" w:type="dxa"/>
          </w:tcPr>
          <w:p w14:paraId="0F15070C" w14:textId="77777777" w:rsidR="00166C21" w:rsidRPr="00166C21" w:rsidRDefault="00D84A44" w:rsidP="00A51C7F">
            <w:pPr>
              <w:rPr>
                <w:szCs w:val="20"/>
              </w:rPr>
            </w:pPr>
            <w:r w:rsidRPr="00166C21">
              <w:rPr>
                <w:rFonts w:asciiTheme="minorHAnsi" w:hAnsiTheme="minorHAnsi" w:cstheme="minorHAnsi"/>
                <w:b/>
                <w:sz w:val="22"/>
                <w:szCs w:val="22"/>
              </w:rPr>
              <w:t>Remark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/Purpose of use</w:t>
            </w:r>
          </w:p>
        </w:tc>
      </w:tr>
      <w:tr w:rsidR="00166C21" w:rsidRPr="002F0A0C" w14:paraId="0FD2AB59" w14:textId="77777777" w:rsidTr="00166C21">
        <w:tc>
          <w:tcPr>
            <w:tcW w:w="3544" w:type="dxa"/>
          </w:tcPr>
          <w:p w14:paraId="2DCA5BFA" w14:textId="77777777" w:rsidR="00166C21" w:rsidRPr="00D84A44" w:rsidRDefault="00D84A44" w:rsidP="00D84A44">
            <w:pPr>
              <w:rPr>
                <w:rFonts w:asciiTheme="minorHAnsi" w:eastAsiaTheme="majorEastAsia" w:hAnsiTheme="minorHAnsi" w:cstheme="majorBidi"/>
                <w:i/>
                <w:iCs/>
                <w:spacing w:val="15"/>
                <w:sz w:val="20"/>
                <w:szCs w:val="20"/>
                <w:lang w:eastAsia="de-DE"/>
              </w:rPr>
            </w:pPr>
            <w:r w:rsidRPr="00D84A44">
              <w:rPr>
                <w:rFonts w:asciiTheme="minorHAnsi" w:eastAsiaTheme="majorEastAsia" w:hAnsiTheme="minorHAnsi" w:cstheme="majorBidi"/>
                <w:i/>
                <w:iCs/>
                <w:spacing w:val="15"/>
                <w:sz w:val="20"/>
                <w:szCs w:val="20"/>
                <w:lang w:eastAsia="de-DE"/>
              </w:rPr>
              <w:t>Xxx</w:t>
            </w:r>
            <w:r>
              <w:rPr>
                <w:rFonts w:asciiTheme="minorHAnsi" w:eastAsiaTheme="majorEastAsia" w:hAnsiTheme="minorHAnsi" w:cstheme="majorBidi"/>
                <w:i/>
                <w:iCs/>
                <w:spacing w:val="15"/>
                <w:sz w:val="20"/>
                <w:szCs w:val="20"/>
                <w:lang w:eastAsia="de-DE"/>
              </w:rPr>
              <w:t xml:space="preserve"> Euro</w:t>
            </w:r>
          </w:p>
        </w:tc>
        <w:tc>
          <w:tcPr>
            <w:tcW w:w="1985" w:type="dxa"/>
          </w:tcPr>
          <w:p w14:paraId="47373EEA" w14:textId="77777777" w:rsidR="00166C21" w:rsidRPr="00166C21" w:rsidRDefault="00166C21" w:rsidP="00A51C7F">
            <w:pPr>
              <w:rPr>
                <w:szCs w:val="20"/>
              </w:rPr>
            </w:pPr>
          </w:p>
        </w:tc>
        <w:tc>
          <w:tcPr>
            <w:tcW w:w="3827" w:type="dxa"/>
          </w:tcPr>
          <w:p w14:paraId="2D758095" w14:textId="77777777" w:rsidR="00166C21" w:rsidRPr="00166C21" w:rsidRDefault="00166C21" w:rsidP="00A51C7F">
            <w:pPr>
              <w:rPr>
                <w:szCs w:val="20"/>
              </w:rPr>
            </w:pPr>
          </w:p>
        </w:tc>
      </w:tr>
      <w:tr w:rsidR="00166C21" w:rsidRPr="002F0A0C" w14:paraId="6255AC40" w14:textId="77777777" w:rsidTr="00166C21">
        <w:tc>
          <w:tcPr>
            <w:tcW w:w="3544" w:type="dxa"/>
          </w:tcPr>
          <w:p w14:paraId="2004394B" w14:textId="77777777" w:rsidR="00166C21" w:rsidRPr="00D84A44" w:rsidRDefault="00D84A44" w:rsidP="00D84A4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Theme="minorHAnsi" w:eastAsiaTheme="majorEastAsia" w:hAnsiTheme="minorHAnsi" w:cstheme="majorBidi"/>
                <w:i/>
                <w:iCs/>
                <w:spacing w:val="15"/>
                <w:sz w:val="20"/>
                <w:szCs w:val="20"/>
                <w:lang w:eastAsia="de-DE"/>
              </w:rPr>
            </w:pPr>
            <w:r w:rsidRPr="00D84A44">
              <w:rPr>
                <w:rFonts w:asciiTheme="minorHAnsi" w:eastAsiaTheme="majorEastAsia" w:hAnsiTheme="minorHAnsi" w:cstheme="majorBidi"/>
                <w:i/>
                <w:iCs/>
                <w:spacing w:val="15"/>
                <w:sz w:val="20"/>
                <w:szCs w:val="20"/>
                <w:lang w:eastAsia="de-DE"/>
              </w:rPr>
              <w:t>Xxx</w:t>
            </w:r>
            <w:r>
              <w:rPr>
                <w:rFonts w:asciiTheme="minorHAnsi" w:eastAsiaTheme="majorEastAsia" w:hAnsiTheme="minorHAnsi" w:cstheme="majorBidi"/>
                <w:i/>
                <w:iCs/>
                <w:spacing w:val="15"/>
                <w:sz w:val="20"/>
                <w:szCs w:val="20"/>
                <w:lang w:eastAsia="de-DE"/>
              </w:rPr>
              <w:t xml:space="preserve"> Euro</w:t>
            </w:r>
          </w:p>
        </w:tc>
        <w:tc>
          <w:tcPr>
            <w:tcW w:w="1985" w:type="dxa"/>
          </w:tcPr>
          <w:p w14:paraId="5D16C26B" w14:textId="77777777" w:rsidR="00166C21" w:rsidRPr="00166C21" w:rsidRDefault="00166C21" w:rsidP="00A51C7F">
            <w:pPr>
              <w:rPr>
                <w:szCs w:val="20"/>
              </w:rPr>
            </w:pPr>
          </w:p>
        </w:tc>
        <w:tc>
          <w:tcPr>
            <w:tcW w:w="3827" w:type="dxa"/>
          </w:tcPr>
          <w:p w14:paraId="4D2D6A59" w14:textId="77777777" w:rsidR="00166C21" w:rsidRPr="00166C21" w:rsidRDefault="00166C21" w:rsidP="00A51C7F">
            <w:pPr>
              <w:rPr>
                <w:szCs w:val="20"/>
              </w:rPr>
            </w:pPr>
          </w:p>
        </w:tc>
      </w:tr>
      <w:tr w:rsidR="00166C21" w:rsidRPr="002F0A0C" w14:paraId="52D80278" w14:textId="77777777" w:rsidTr="00166C21">
        <w:tc>
          <w:tcPr>
            <w:tcW w:w="3544" w:type="dxa"/>
          </w:tcPr>
          <w:p w14:paraId="0BBDFDE0" w14:textId="77777777" w:rsidR="00166C21" w:rsidRPr="00D84A44" w:rsidRDefault="00D84A44" w:rsidP="00D84A4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Theme="minorHAnsi" w:eastAsiaTheme="majorEastAsia" w:hAnsiTheme="minorHAnsi" w:cstheme="majorBidi"/>
                <w:i/>
                <w:iCs/>
                <w:spacing w:val="15"/>
                <w:sz w:val="20"/>
                <w:szCs w:val="20"/>
                <w:lang w:eastAsia="de-DE"/>
              </w:rPr>
            </w:pPr>
            <w:r w:rsidRPr="00D84A44">
              <w:rPr>
                <w:rFonts w:asciiTheme="minorHAnsi" w:eastAsiaTheme="majorEastAsia" w:hAnsiTheme="minorHAnsi" w:cstheme="majorBidi"/>
                <w:i/>
                <w:iCs/>
                <w:spacing w:val="15"/>
                <w:sz w:val="20"/>
                <w:szCs w:val="20"/>
                <w:lang w:eastAsia="de-DE"/>
              </w:rPr>
              <w:t>Xxx</w:t>
            </w:r>
            <w:r>
              <w:rPr>
                <w:rFonts w:asciiTheme="minorHAnsi" w:eastAsiaTheme="majorEastAsia" w:hAnsiTheme="minorHAnsi" w:cstheme="majorBidi"/>
                <w:i/>
                <w:iCs/>
                <w:spacing w:val="15"/>
                <w:sz w:val="20"/>
                <w:szCs w:val="20"/>
                <w:lang w:eastAsia="de-DE"/>
              </w:rPr>
              <w:t xml:space="preserve"> Euro</w:t>
            </w:r>
          </w:p>
        </w:tc>
        <w:tc>
          <w:tcPr>
            <w:tcW w:w="1985" w:type="dxa"/>
          </w:tcPr>
          <w:p w14:paraId="12C14010" w14:textId="77777777" w:rsidR="00166C21" w:rsidRPr="00166C21" w:rsidRDefault="00166C21" w:rsidP="00A51C7F">
            <w:pPr>
              <w:rPr>
                <w:szCs w:val="20"/>
              </w:rPr>
            </w:pPr>
          </w:p>
        </w:tc>
        <w:tc>
          <w:tcPr>
            <w:tcW w:w="3827" w:type="dxa"/>
          </w:tcPr>
          <w:p w14:paraId="1AC35672" w14:textId="77777777" w:rsidR="00166C21" w:rsidRPr="00166C21" w:rsidRDefault="00166C21" w:rsidP="00A51C7F">
            <w:pPr>
              <w:rPr>
                <w:szCs w:val="20"/>
              </w:rPr>
            </w:pPr>
          </w:p>
        </w:tc>
      </w:tr>
      <w:tr w:rsidR="00166C21" w:rsidRPr="00DA37BB" w14:paraId="54E60811" w14:textId="77777777" w:rsidTr="00166C21">
        <w:tc>
          <w:tcPr>
            <w:tcW w:w="3544" w:type="dxa"/>
          </w:tcPr>
          <w:p w14:paraId="43E39221" w14:textId="77777777" w:rsidR="00166C21" w:rsidRPr="00D84A44" w:rsidRDefault="00D84A44" w:rsidP="00D84A4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Theme="minorHAnsi" w:eastAsiaTheme="majorEastAsia" w:hAnsiTheme="minorHAnsi" w:cstheme="majorBidi"/>
                <w:i/>
                <w:iCs/>
                <w:spacing w:val="15"/>
                <w:sz w:val="20"/>
                <w:szCs w:val="20"/>
                <w:lang w:eastAsia="de-DE"/>
              </w:rPr>
            </w:pPr>
            <w:r w:rsidRPr="00D84A44">
              <w:rPr>
                <w:rFonts w:asciiTheme="minorHAnsi" w:eastAsiaTheme="majorEastAsia" w:hAnsiTheme="minorHAnsi" w:cstheme="majorBidi"/>
                <w:i/>
                <w:iCs/>
                <w:spacing w:val="15"/>
                <w:sz w:val="20"/>
                <w:szCs w:val="20"/>
                <w:lang w:eastAsia="de-DE"/>
              </w:rPr>
              <w:t>Total</w:t>
            </w:r>
            <w:r>
              <w:rPr>
                <w:rFonts w:asciiTheme="minorHAnsi" w:eastAsiaTheme="majorEastAsia" w:hAnsiTheme="minorHAnsi" w:cstheme="majorBidi"/>
                <w:i/>
                <w:iCs/>
                <w:spacing w:val="15"/>
                <w:sz w:val="20"/>
                <w:szCs w:val="20"/>
                <w:lang w:eastAsia="de-DE"/>
              </w:rPr>
              <w:t xml:space="preserve"> Euro</w:t>
            </w:r>
          </w:p>
        </w:tc>
        <w:tc>
          <w:tcPr>
            <w:tcW w:w="1985" w:type="dxa"/>
          </w:tcPr>
          <w:p w14:paraId="0C69E258" w14:textId="77777777" w:rsidR="00166C21" w:rsidRPr="00166C21" w:rsidRDefault="00D84A44" w:rsidP="00A51C7F">
            <w:pPr>
              <w:rPr>
                <w:szCs w:val="20"/>
              </w:rPr>
            </w:pPr>
            <w:r w:rsidRPr="00166C21">
              <w:rPr>
                <w:rFonts w:asciiTheme="minorHAnsi" w:eastAsiaTheme="majorEastAsia" w:hAnsiTheme="minorHAnsi" w:cstheme="majorBidi"/>
                <w:i/>
                <w:iCs/>
                <w:spacing w:val="15"/>
                <w:sz w:val="20"/>
                <w:szCs w:val="20"/>
                <w:lang w:eastAsia="de-DE"/>
              </w:rPr>
              <w:t>TT.MM.YYYY – TT.MM.YYYY</w:t>
            </w:r>
          </w:p>
        </w:tc>
        <w:tc>
          <w:tcPr>
            <w:tcW w:w="3827" w:type="dxa"/>
          </w:tcPr>
          <w:p w14:paraId="551D0217" w14:textId="77777777" w:rsidR="00166C21" w:rsidRPr="00166C21" w:rsidRDefault="00166C21" w:rsidP="00A51C7F">
            <w:pPr>
              <w:rPr>
                <w:szCs w:val="20"/>
              </w:rPr>
            </w:pPr>
          </w:p>
        </w:tc>
      </w:tr>
    </w:tbl>
    <w:p w14:paraId="17D05A9B" w14:textId="77777777" w:rsidR="00166C21" w:rsidRDefault="00166C21" w:rsidP="007536BE">
      <w:pPr>
        <w:autoSpaceDE w:val="0"/>
        <w:autoSpaceDN w:val="0"/>
        <w:adjustRightInd w:val="0"/>
        <w:rPr>
          <w:rFonts w:asciiTheme="minorHAnsi" w:eastAsiaTheme="majorEastAsia" w:hAnsiTheme="minorHAnsi" w:cstheme="majorBidi"/>
          <w:i/>
          <w:iCs/>
          <w:color w:val="4F81BD" w:themeColor="accent1"/>
          <w:spacing w:val="15"/>
          <w:sz w:val="18"/>
          <w:szCs w:val="18"/>
          <w:lang w:val="en-US"/>
        </w:rPr>
      </w:pPr>
    </w:p>
    <w:p w14:paraId="2F30AB66" w14:textId="77777777" w:rsidR="00D84A44" w:rsidRDefault="00D84A44" w:rsidP="007536BE">
      <w:pPr>
        <w:autoSpaceDE w:val="0"/>
        <w:autoSpaceDN w:val="0"/>
        <w:adjustRightInd w:val="0"/>
        <w:rPr>
          <w:rFonts w:asciiTheme="minorHAnsi" w:eastAsiaTheme="majorEastAsia" w:hAnsiTheme="minorHAnsi" w:cstheme="majorBidi"/>
          <w:i/>
          <w:iCs/>
          <w:color w:val="4F81BD" w:themeColor="accent1"/>
          <w:spacing w:val="15"/>
          <w:sz w:val="18"/>
          <w:szCs w:val="18"/>
          <w:lang w:val="en-US"/>
        </w:rPr>
      </w:pPr>
    </w:p>
    <w:p w14:paraId="792C3FA5" w14:textId="77777777" w:rsidR="00D84A44" w:rsidRPr="007536BE" w:rsidRDefault="00D84A44" w:rsidP="00D84A44">
      <w:pPr>
        <w:pStyle w:val="Untertitel"/>
        <w:rPr>
          <w:lang w:val="en-US"/>
        </w:rPr>
      </w:pPr>
      <w:r w:rsidRPr="007536BE">
        <w:rPr>
          <w:lang w:val="en-US"/>
        </w:rPr>
        <w:t xml:space="preserve">Please send to: tra6@uni-bonn.de </w:t>
      </w:r>
    </w:p>
    <w:p w14:paraId="319283BF" w14:textId="77777777" w:rsidR="00D84A44" w:rsidRPr="005E52ED" w:rsidRDefault="00D84A44" w:rsidP="007536BE">
      <w:pPr>
        <w:autoSpaceDE w:val="0"/>
        <w:autoSpaceDN w:val="0"/>
        <w:adjustRightInd w:val="0"/>
        <w:rPr>
          <w:rFonts w:asciiTheme="minorHAnsi" w:eastAsiaTheme="majorEastAsia" w:hAnsiTheme="minorHAnsi" w:cstheme="majorBidi"/>
          <w:i/>
          <w:iCs/>
          <w:color w:val="4F81BD" w:themeColor="accent1"/>
          <w:spacing w:val="15"/>
          <w:sz w:val="18"/>
          <w:szCs w:val="18"/>
          <w:lang w:val="en-US"/>
        </w:rPr>
      </w:pPr>
    </w:p>
    <w:sectPr w:rsidR="00D84A44" w:rsidRPr="005E52ED" w:rsidSect="00A224CF">
      <w:head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98D31" w14:textId="77777777" w:rsidR="00F66539" w:rsidRDefault="00F66539">
      <w:r>
        <w:separator/>
      </w:r>
    </w:p>
  </w:endnote>
  <w:endnote w:type="continuationSeparator" w:id="0">
    <w:p w14:paraId="5BC6700B" w14:textId="77777777" w:rsidR="00F66539" w:rsidRDefault="00F6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C162C" w14:textId="77777777" w:rsidR="00F66539" w:rsidRDefault="00F66539">
      <w:r>
        <w:separator/>
      </w:r>
    </w:p>
  </w:footnote>
  <w:footnote w:type="continuationSeparator" w:id="0">
    <w:p w14:paraId="3596E578" w14:textId="77777777" w:rsidR="00F66539" w:rsidRDefault="00F66539">
      <w:r>
        <w:continuationSeparator/>
      </w:r>
    </w:p>
  </w:footnote>
  <w:footnote w:id="1">
    <w:p w14:paraId="4DBE37E2" w14:textId="77777777" w:rsidR="00AA3230" w:rsidRPr="007536BE" w:rsidRDefault="00AA3230">
      <w:pPr>
        <w:pStyle w:val="Funotentext"/>
        <w:rPr>
          <w:rFonts w:asciiTheme="minorHAnsi" w:hAnsiTheme="minorHAnsi" w:cstheme="minorHAnsi"/>
          <w:sz w:val="18"/>
          <w:szCs w:val="18"/>
          <w:lang w:val="en-US"/>
        </w:rPr>
      </w:pPr>
      <w:r w:rsidRPr="00D94845">
        <w:rPr>
          <w:rStyle w:val="Funotenzeichen"/>
          <w:sz w:val="18"/>
          <w:szCs w:val="18"/>
        </w:rPr>
        <w:footnoteRef/>
      </w:r>
      <w:r w:rsidRPr="007536BE">
        <w:rPr>
          <w:sz w:val="18"/>
          <w:szCs w:val="18"/>
          <w:lang w:val="en-US"/>
        </w:rPr>
        <w:t xml:space="preserve"> </w:t>
      </w:r>
      <w:r w:rsidRPr="007536BE">
        <w:rPr>
          <w:rFonts w:asciiTheme="minorHAnsi" w:hAnsiTheme="minorHAnsi" w:cstheme="minorHAnsi"/>
          <w:sz w:val="18"/>
          <w:szCs w:val="18"/>
          <w:lang w:val="en-US"/>
        </w:rPr>
        <w:t>All fields are mandatory</w:t>
      </w:r>
    </w:p>
    <w:p w14:paraId="1572C6CD" w14:textId="77777777" w:rsidR="00AA3230" w:rsidRPr="007536BE" w:rsidRDefault="00AA3230" w:rsidP="00D9484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lang w:val="en-US"/>
        </w:rPr>
      </w:pPr>
      <w:r w:rsidRPr="007536BE">
        <w:rPr>
          <w:rStyle w:val="Funotenzeichen"/>
          <w:rFonts w:asciiTheme="minorHAnsi" w:hAnsiTheme="minorHAnsi" w:cstheme="minorHAnsi"/>
          <w:sz w:val="18"/>
          <w:szCs w:val="18"/>
          <w:lang w:val="en-US"/>
        </w:rPr>
        <w:t xml:space="preserve">2 </w:t>
      </w:r>
      <w:r w:rsidRPr="007536BE">
        <w:rPr>
          <w:rFonts w:asciiTheme="minorHAnsi" w:hAnsiTheme="minorHAnsi" w:cstheme="minorHAnsi"/>
          <w:sz w:val="18"/>
          <w:szCs w:val="18"/>
          <w:lang w:val="en-US"/>
        </w:rPr>
        <w:t>Applications must involve at least two faculties or a strategic non-university partner (e.g. Bonn Alliance, FZ-J, Fraunhofer, etc.)</w:t>
      </w:r>
    </w:p>
    <w:p w14:paraId="6F4156F3" w14:textId="77777777" w:rsidR="00AA3230" w:rsidRPr="007536BE" w:rsidRDefault="00AA3230">
      <w:pPr>
        <w:pStyle w:val="Funoten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95648" w14:textId="77777777" w:rsidR="00AA3230" w:rsidRPr="003979AF" w:rsidRDefault="00AA3230">
    <w:pPr>
      <w:pStyle w:val="Kopfzeile"/>
      <w:rPr>
        <w:sz w:val="20"/>
        <w:szCs w:val="20"/>
      </w:rPr>
    </w:pPr>
    <w:r w:rsidRPr="00FD346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A26C1A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D3F4FCB"/>
    <w:multiLevelType w:val="hybridMultilevel"/>
    <w:tmpl w:val="D102F3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4358B5"/>
    <w:multiLevelType w:val="hybridMultilevel"/>
    <w:tmpl w:val="DA800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90BD5"/>
    <w:multiLevelType w:val="hybridMultilevel"/>
    <w:tmpl w:val="2E0CEB6C"/>
    <w:lvl w:ilvl="0" w:tplc="F372E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63732"/>
    <w:multiLevelType w:val="hybridMultilevel"/>
    <w:tmpl w:val="CFB03ABA"/>
    <w:lvl w:ilvl="0" w:tplc="DDD4D09E">
      <w:numFmt w:val="bullet"/>
      <w:lvlText w:val="-"/>
      <w:lvlJc w:val="left"/>
      <w:pPr>
        <w:ind w:left="1070" w:hanging="710"/>
      </w:pPr>
      <w:rPr>
        <w:rFonts w:ascii="News Gothic MT" w:eastAsia="Times New Roman" w:hAnsi="News Gothic M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61722"/>
    <w:multiLevelType w:val="hybridMultilevel"/>
    <w:tmpl w:val="D5AA8F64"/>
    <w:lvl w:ilvl="0" w:tplc="0407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32A93"/>
    <w:multiLevelType w:val="hybridMultilevel"/>
    <w:tmpl w:val="2508F22C"/>
    <w:lvl w:ilvl="0" w:tplc="0407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8080B"/>
    <w:multiLevelType w:val="hybridMultilevel"/>
    <w:tmpl w:val="FDE4D4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B7567"/>
    <w:multiLevelType w:val="hybridMultilevel"/>
    <w:tmpl w:val="A98830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6120B9"/>
    <w:multiLevelType w:val="hybridMultilevel"/>
    <w:tmpl w:val="097417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E2BC5"/>
    <w:multiLevelType w:val="hybridMultilevel"/>
    <w:tmpl w:val="E4A42B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497C18"/>
    <w:multiLevelType w:val="hybridMultilevel"/>
    <w:tmpl w:val="F2C87EE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1080A"/>
    <w:multiLevelType w:val="hybridMultilevel"/>
    <w:tmpl w:val="5324E92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976BA2"/>
    <w:multiLevelType w:val="hybridMultilevel"/>
    <w:tmpl w:val="0B3411AC"/>
    <w:lvl w:ilvl="0" w:tplc="0407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61949"/>
    <w:multiLevelType w:val="hybridMultilevel"/>
    <w:tmpl w:val="B4FA6492"/>
    <w:lvl w:ilvl="0" w:tplc="DDD4D09E">
      <w:numFmt w:val="bullet"/>
      <w:lvlText w:val="-"/>
      <w:lvlJc w:val="left"/>
      <w:pPr>
        <w:ind w:left="1070" w:hanging="710"/>
      </w:pPr>
      <w:rPr>
        <w:rFonts w:ascii="News Gothic MT" w:eastAsia="Times New Roman" w:hAnsi="News Gothic M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82DB2"/>
    <w:multiLevelType w:val="hybridMultilevel"/>
    <w:tmpl w:val="9F5ABB92"/>
    <w:lvl w:ilvl="0" w:tplc="DDD4D09E">
      <w:numFmt w:val="bullet"/>
      <w:lvlText w:val="-"/>
      <w:lvlJc w:val="left"/>
      <w:pPr>
        <w:ind w:left="1070" w:hanging="710"/>
      </w:pPr>
      <w:rPr>
        <w:rFonts w:ascii="News Gothic MT" w:eastAsia="Times New Roman" w:hAnsi="News Gothic M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75925"/>
    <w:multiLevelType w:val="hybridMultilevel"/>
    <w:tmpl w:val="36A250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763DD"/>
    <w:multiLevelType w:val="hybridMultilevel"/>
    <w:tmpl w:val="C1742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D7D8B"/>
    <w:multiLevelType w:val="hybridMultilevel"/>
    <w:tmpl w:val="3C501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266AA"/>
    <w:multiLevelType w:val="hybridMultilevel"/>
    <w:tmpl w:val="9992EB38"/>
    <w:lvl w:ilvl="0" w:tplc="64B4C7AC">
      <w:start w:val="1"/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B230810E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54523224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EC423CFC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1EE2768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368EB98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B442DFE0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3503DD6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95CAE088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0" w15:restartNumberingAfterBreak="0">
    <w:nsid w:val="6C2A689E"/>
    <w:multiLevelType w:val="hybridMultilevel"/>
    <w:tmpl w:val="A574E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4613E"/>
    <w:multiLevelType w:val="hybridMultilevel"/>
    <w:tmpl w:val="C5D060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106BA7"/>
    <w:multiLevelType w:val="hybridMultilevel"/>
    <w:tmpl w:val="5DBED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8"/>
  </w:num>
  <w:num w:numId="5">
    <w:abstractNumId w:val="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2"/>
  </w:num>
  <w:num w:numId="11">
    <w:abstractNumId w:val="4"/>
  </w:num>
  <w:num w:numId="12">
    <w:abstractNumId w:val="13"/>
  </w:num>
  <w:num w:numId="13">
    <w:abstractNumId w:val="16"/>
  </w:num>
  <w:num w:numId="14">
    <w:abstractNumId w:val="6"/>
  </w:num>
  <w:num w:numId="15">
    <w:abstractNumId w:val="21"/>
  </w:num>
  <w:num w:numId="16">
    <w:abstractNumId w:val="12"/>
  </w:num>
  <w:num w:numId="17">
    <w:abstractNumId w:val="9"/>
  </w:num>
  <w:num w:numId="18">
    <w:abstractNumId w:val="11"/>
  </w:num>
  <w:num w:numId="19">
    <w:abstractNumId w:val="3"/>
  </w:num>
  <w:num w:numId="20">
    <w:abstractNumId w:val="19"/>
  </w:num>
  <w:num w:numId="21">
    <w:abstractNumId w:val="22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EB"/>
    <w:rsid w:val="000209CF"/>
    <w:rsid w:val="00027F7A"/>
    <w:rsid w:val="000354E5"/>
    <w:rsid w:val="00061B96"/>
    <w:rsid w:val="00064499"/>
    <w:rsid w:val="0007271B"/>
    <w:rsid w:val="00072E03"/>
    <w:rsid w:val="00073735"/>
    <w:rsid w:val="00074EF7"/>
    <w:rsid w:val="00075CAF"/>
    <w:rsid w:val="0008181D"/>
    <w:rsid w:val="00083CA1"/>
    <w:rsid w:val="0009408B"/>
    <w:rsid w:val="00094AFC"/>
    <w:rsid w:val="000A0A45"/>
    <w:rsid w:val="000A2DF6"/>
    <w:rsid w:val="000B479D"/>
    <w:rsid w:val="000B4C2A"/>
    <w:rsid w:val="000B7A1D"/>
    <w:rsid w:val="000B7ADD"/>
    <w:rsid w:val="000D2116"/>
    <w:rsid w:val="000D4E1B"/>
    <w:rsid w:val="000E3394"/>
    <w:rsid w:val="000E5142"/>
    <w:rsid w:val="000E526B"/>
    <w:rsid w:val="000E63EB"/>
    <w:rsid w:val="000F25C4"/>
    <w:rsid w:val="000F2E47"/>
    <w:rsid w:val="000F5C25"/>
    <w:rsid w:val="000F5E6E"/>
    <w:rsid w:val="000F6E6D"/>
    <w:rsid w:val="001023AA"/>
    <w:rsid w:val="00114459"/>
    <w:rsid w:val="00132A77"/>
    <w:rsid w:val="00135BB5"/>
    <w:rsid w:val="001442C7"/>
    <w:rsid w:val="001529FE"/>
    <w:rsid w:val="00156F71"/>
    <w:rsid w:val="00166C21"/>
    <w:rsid w:val="00176315"/>
    <w:rsid w:val="00177097"/>
    <w:rsid w:val="001925F9"/>
    <w:rsid w:val="001B0505"/>
    <w:rsid w:val="001B2075"/>
    <w:rsid w:val="001B33F0"/>
    <w:rsid w:val="001B7748"/>
    <w:rsid w:val="001E1520"/>
    <w:rsid w:val="001E2070"/>
    <w:rsid w:val="001E30E9"/>
    <w:rsid w:val="001E4E1A"/>
    <w:rsid w:val="00210C31"/>
    <w:rsid w:val="00211098"/>
    <w:rsid w:val="00217AE4"/>
    <w:rsid w:val="0023221F"/>
    <w:rsid w:val="00234399"/>
    <w:rsid w:val="00246244"/>
    <w:rsid w:val="00250721"/>
    <w:rsid w:val="002600E0"/>
    <w:rsid w:val="00271BCB"/>
    <w:rsid w:val="00287219"/>
    <w:rsid w:val="002938E7"/>
    <w:rsid w:val="002946D2"/>
    <w:rsid w:val="002A086C"/>
    <w:rsid w:val="002A7A2C"/>
    <w:rsid w:val="002B3702"/>
    <w:rsid w:val="002C7701"/>
    <w:rsid w:val="002D02CF"/>
    <w:rsid w:val="002F1989"/>
    <w:rsid w:val="003106B7"/>
    <w:rsid w:val="00323669"/>
    <w:rsid w:val="003314B2"/>
    <w:rsid w:val="0034000F"/>
    <w:rsid w:val="00344BD5"/>
    <w:rsid w:val="003455B4"/>
    <w:rsid w:val="00353440"/>
    <w:rsid w:val="00355D0B"/>
    <w:rsid w:val="00360C9C"/>
    <w:rsid w:val="00362E0D"/>
    <w:rsid w:val="00366381"/>
    <w:rsid w:val="0038086D"/>
    <w:rsid w:val="00387CA5"/>
    <w:rsid w:val="003979AF"/>
    <w:rsid w:val="003A1A84"/>
    <w:rsid w:val="003B4170"/>
    <w:rsid w:val="003B4875"/>
    <w:rsid w:val="003B4C96"/>
    <w:rsid w:val="003D6BF8"/>
    <w:rsid w:val="003F0410"/>
    <w:rsid w:val="003F33A1"/>
    <w:rsid w:val="003F35BF"/>
    <w:rsid w:val="00404FB3"/>
    <w:rsid w:val="00406129"/>
    <w:rsid w:val="0041053E"/>
    <w:rsid w:val="0044096C"/>
    <w:rsid w:val="00455651"/>
    <w:rsid w:val="004556EF"/>
    <w:rsid w:val="00460972"/>
    <w:rsid w:val="00463B30"/>
    <w:rsid w:val="00482474"/>
    <w:rsid w:val="00482C85"/>
    <w:rsid w:val="004841E0"/>
    <w:rsid w:val="00496D51"/>
    <w:rsid w:val="004B3C61"/>
    <w:rsid w:val="004C63BA"/>
    <w:rsid w:val="004D2116"/>
    <w:rsid w:val="004E4E6C"/>
    <w:rsid w:val="004E6852"/>
    <w:rsid w:val="00517F38"/>
    <w:rsid w:val="005270D7"/>
    <w:rsid w:val="005301F6"/>
    <w:rsid w:val="00533554"/>
    <w:rsid w:val="00553EC9"/>
    <w:rsid w:val="00554174"/>
    <w:rsid w:val="00554B83"/>
    <w:rsid w:val="00567167"/>
    <w:rsid w:val="005757DE"/>
    <w:rsid w:val="00577CFA"/>
    <w:rsid w:val="005842BB"/>
    <w:rsid w:val="005A194C"/>
    <w:rsid w:val="005B194D"/>
    <w:rsid w:val="005B75C1"/>
    <w:rsid w:val="005D2007"/>
    <w:rsid w:val="005E0DEF"/>
    <w:rsid w:val="005E52ED"/>
    <w:rsid w:val="005F0736"/>
    <w:rsid w:val="005F0D6E"/>
    <w:rsid w:val="00604A54"/>
    <w:rsid w:val="00604F6A"/>
    <w:rsid w:val="00605E42"/>
    <w:rsid w:val="00625DE4"/>
    <w:rsid w:val="00633F8C"/>
    <w:rsid w:val="00637940"/>
    <w:rsid w:val="00644E9A"/>
    <w:rsid w:val="0064663C"/>
    <w:rsid w:val="0065526A"/>
    <w:rsid w:val="006564CE"/>
    <w:rsid w:val="00656B76"/>
    <w:rsid w:val="00662ACD"/>
    <w:rsid w:val="00664FFF"/>
    <w:rsid w:val="00665D0F"/>
    <w:rsid w:val="00666012"/>
    <w:rsid w:val="006703E3"/>
    <w:rsid w:val="0067131F"/>
    <w:rsid w:val="00681A0A"/>
    <w:rsid w:val="006938AB"/>
    <w:rsid w:val="0069626C"/>
    <w:rsid w:val="006A2B57"/>
    <w:rsid w:val="006A77BB"/>
    <w:rsid w:val="006C4177"/>
    <w:rsid w:val="006C71C9"/>
    <w:rsid w:val="006F6746"/>
    <w:rsid w:val="006F6933"/>
    <w:rsid w:val="00703175"/>
    <w:rsid w:val="0071238C"/>
    <w:rsid w:val="00712C5F"/>
    <w:rsid w:val="0072102D"/>
    <w:rsid w:val="0072331C"/>
    <w:rsid w:val="00723568"/>
    <w:rsid w:val="007469AB"/>
    <w:rsid w:val="007536BE"/>
    <w:rsid w:val="00757270"/>
    <w:rsid w:val="0076174A"/>
    <w:rsid w:val="00763683"/>
    <w:rsid w:val="0076530D"/>
    <w:rsid w:val="00767E70"/>
    <w:rsid w:val="00772B1B"/>
    <w:rsid w:val="00781DD9"/>
    <w:rsid w:val="00785A21"/>
    <w:rsid w:val="007862FF"/>
    <w:rsid w:val="007946B8"/>
    <w:rsid w:val="007A076A"/>
    <w:rsid w:val="007A1007"/>
    <w:rsid w:val="007A41B6"/>
    <w:rsid w:val="007A7372"/>
    <w:rsid w:val="007A73E6"/>
    <w:rsid w:val="007B0ED9"/>
    <w:rsid w:val="007C4DA5"/>
    <w:rsid w:val="007D6235"/>
    <w:rsid w:val="007E219A"/>
    <w:rsid w:val="007F1AB1"/>
    <w:rsid w:val="007F6C32"/>
    <w:rsid w:val="007F6F00"/>
    <w:rsid w:val="00802AE0"/>
    <w:rsid w:val="008235E2"/>
    <w:rsid w:val="00825849"/>
    <w:rsid w:val="00836E81"/>
    <w:rsid w:val="00846E9C"/>
    <w:rsid w:val="00861F98"/>
    <w:rsid w:val="0087672F"/>
    <w:rsid w:val="00886718"/>
    <w:rsid w:val="00893B9C"/>
    <w:rsid w:val="008A0D09"/>
    <w:rsid w:val="008A17FB"/>
    <w:rsid w:val="008B2C25"/>
    <w:rsid w:val="008D0DB9"/>
    <w:rsid w:val="008D1D0E"/>
    <w:rsid w:val="008D4EB3"/>
    <w:rsid w:val="008E1ACA"/>
    <w:rsid w:val="008E3619"/>
    <w:rsid w:val="008F3367"/>
    <w:rsid w:val="00906488"/>
    <w:rsid w:val="009105AE"/>
    <w:rsid w:val="00926858"/>
    <w:rsid w:val="00936B88"/>
    <w:rsid w:val="00944368"/>
    <w:rsid w:val="009477F5"/>
    <w:rsid w:val="00951C6E"/>
    <w:rsid w:val="00956905"/>
    <w:rsid w:val="00961612"/>
    <w:rsid w:val="00962387"/>
    <w:rsid w:val="0098046D"/>
    <w:rsid w:val="00993F14"/>
    <w:rsid w:val="009966FB"/>
    <w:rsid w:val="009C6932"/>
    <w:rsid w:val="009C6A78"/>
    <w:rsid w:val="009D32AC"/>
    <w:rsid w:val="009F0013"/>
    <w:rsid w:val="00A06597"/>
    <w:rsid w:val="00A15263"/>
    <w:rsid w:val="00A224CF"/>
    <w:rsid w:val="00A3120F"/>
    <w:rsid w:val="00A37924"/>
    <w:rsid w:val="00A4468C"/>
    <w:rsid w:val="00A45B10"/>
    <w:rsid w:val="00A60BCB"/>
    <w:rsid w:val="00A74D31"/>
    <w:rsid w:val="00A8111B"/>
    <w:rsid w:val="00A82052"/>
    <w:rsid w:val="00A8213E"/>
    <w:rsid w:val="00A947FF"/>
    <w:rsid w:val="00A95CB2"/>
    <w:rsid w:val="00AA3072"/>
    <w:rsid w:val="00AA3230"/>
    <w:rsid w:val="00AB0801"/>
    <w:rsid w:val="00AB7964"/>
    <w:rsid w:val="00AE4361"/>
    <w:rsid w:val="00B01C90"/>
    <w:rsid w:val="00B11403"/>
    <w:rsid w:val="00B13AF8"/>
    <w:rsid w:val="00B1590A"/>
    <w:rsid w:val="00B16726"/>
    <w:rsid w:val="00B218DE"/>
    <w:rsid w:val="00B30909"/>
    <w:rsid w:val="00B34896"/>
    <w:rsid w:val="00B363EE"/>
    <w:rsid w:val="00B3700B"/>
    <w:rsid w:val="00B40D61"/>
    <w:rsid w:val="00B43D44"/>
    <w:rsid w:val="00B806E4"/>
    <w:rsid w:val="00B91168"/>
    <w:rsid w:val="00B919E9"/>
    <w:rsid w:val="00BB35F5"/>
    <w:rsid w:val="00BD1A3C"/>
    <w:rsid w:val="00BD2BF6"/>
    <w:rsid w:val="00BD408D"/>
    <w:rsid w:val="00BD49DE"/>
    <w:rsid w:val="00BD7B36"/>
    <w:rsid w:val="00BE345A"/>
    <w:rsid w:val="00BE699F"/>
    <w:rsid w:val="00C04590"/>
    <w:rsid w:val="00C06C4C"/>
    <w:rsid w:val="00C15F05"/>
    <w:rsid w:val="00C275E6"/>
    <w:rsid w:val="00C44033"/>
    <w:rsid w:val="00C521E4"/>
    <w:rsid w:val="00C675B3"/>
    <w:rsid w:val="00C90E83"/>
    <w:rsid w:val="00CA3353"/>
    <w:rsid w:val="00CA5214"/>
    <w:rsid w:val="00CB3A87"/>
    <w:rsid w:val="00CC0F22"/>
    <w:rsid w:val="00CD2C0D"/>
    <w:rsid w:val="00CD5A3B"/>
    <w:rsid w:val="00CE30F0"/>
    <w:rsid w:val="00CF3EA7"/>
    <w:rsid w:val="00CF572F"/>
    <w:rsid w:val="00D20ADC"/>
    <w:rsid w:val="00D24097"/>
    <w:rsid w:val="00D31093"/>
    <w:rsid w:val="00D36228"/>
    <w:rsid w:val="00D5761B"/>
    <w:rsid w:val="00D84A44"/>
    <w:rsid w:val="00D94401"/>
    <w:rsid w:val="00D94845"/>
    <w:rsid w:val="00D95212"/>
    <w:rsid w:val="00DA37BB"/>
    <w:rsid w:val="00DA5F2B"/>
    <w:rsid w:val="00DB1F49"/>
    <w:rsid w:val="00DC404B"/>
    <w:rsid w:val="00DC4E96"/>
    <w:rsid w:val="00DD171F"/>
    <w:rsid w:val="00DD2153"/>
    <w:rsid w:val="00DD4381"/>
    <w:rsid w:val="00DF1FF8"/>
    <w:rsid w:val="00E11A18"/>
    <w:rsid w:val="00E36460"/>
    <w:rsid w:val="00E42F9F"/>
    <w:rsid w:val="00E60CB8"/>
    <w:rsid w:val="00E70D9B"/>
    <w:rsid w:val="00E7754F"/>
    <w:rsid w:val="00ED34E1"/>
    <w:rsid w:val="00ED4BE4"/>
    <w:rsid w:val="00EE34AD"/>
    <w:rsid w:val="00F204B5"/>
    <w:rsid w:val="00F22F93"/>
    <w:rsid w:val="00F240B2"/>
    <w:rsid w:val="00F418FF"/>
    <w:rsid w:val="00F66539"/>
    <w:rsid w:val="00F67CBC"/>
    <w:rsid w:val="00F73AD3"/>
    <w:rsid w:val="00F83048"/>
    <w:rsid w:val="00F9658B"/>
    <w:rsid w:val="00FA290B"/>
    <w:rsid w:val="00FB2BC8"/>
    <w:rsid w:val="00FC4813"/>
    <w:rsid w:val="00FC6B01"/>
    <w:rsid w:val="00FD116C"/>
    <w:rsid w:val="00FD346B"/>
    <w:rsid w:val="00FD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1C0CFB"/>
  <w15:docId w15:val="{B7E4723A-49B6-BB4C-82B2-94846447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023AA"/>
    <w:pPr>
      <w:spacing w:after="60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3979AF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74E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4EF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604A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4A5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E63E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3979AF"/>
    <w:rPr>
      <w:rFonts w:asciiTheme="minorHAnsi" w:eastAsiaTheme="majorEastAsia" w:hAnsiTheme="minorHAnsi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basedOn w:val="Standard"/>
    <w:next w:val="Standard"/>
    <w:link w:val="UntertitelZchn"/>
    <w:qFormat/>
    <w:rsid w:val="001023AA"/>
    <w:pPr>
      <w:numPr>
        <w:ilvl w:val="1"/>
      </w:numPr>
    </w:pPr>
    <w:rPr>
      <w:rFonts w:asciiTheme="minorHAnsi" w:eastAsiaTheme="majorEastAsia" w:hAnsiTheme="minorHAnsi" w:cstheme="majorBidi"/>
      <w:iCs/>
      <w:color w:val="4F81BD" w:themeColor="accent1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rsid w:val="001023AA"/>
    <w:rPr>
      <w:rFonts w:asciiTheme="minorHAnsi" w:eastAsiaTheme="majorEastAsia" w:hAnsiTheme="minorHAnsi" w:cstheme="majorBidi"/>
      <w:iCs/>
      <w:color w:val="4F81BD" w:themeColor="accent1"/>
      <w:spacing w:val="15"/>
      <w:sz w:val="22"/>
      <w:szCs w:val="24"/>
    </w:rPr>
  </w:style>
  <w:style w:type="character" w:styleId="Hyperlink">
    <w:name w:val="Hyperlink"/>
    <w:basedOn w:val="Absatz-Standardschriftart"/>
    <w:rsid w:val="001023A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1529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1529F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529F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529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529FE"/>
    <w:rPr>
      <w:rFonts w:ascii="Arial" w:hAnsi="Arial"/>
      <w:b/>
      <w:bCs/>
    </w:rPr>
  </w:style>
  <w:style w:type="table" w:styleId="Tabellenraster">
    <w:name w:val="Table Grid"/>
    <w:basedOn w:val="NormaleTabelle"/>
    <w:uiPriority w:val="59"/>
    <w:rsid w:val="006703E3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D9484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D94845"/>
    <w:rPr>
      <w:rFonts w:ascii="Arial" w:hAnsi="Arial"/>
    </w:rPr>
  </w:style>
  <w:style w:type="character" w:styleId="Funotenzeichen">
    <w:name w:val="footnote reference"/>
    <w:basedOn w:val="Absatz-Standardschriftart"/>
    <w:rsid w:val="00D94845"/>
    <w:rPr>
      <w:vertAlign w:val="superscript"/>
    </w:rPr>
  </w:style>
  <w:style w:type="paragraph" w:styleId="Endnotentext">
    <w:name w:val="endnote text"/>
    <w:basedOn w:val="Standard"/>
    <w:link w:val="EndnotentextZchn"/>
    <w:rsid w:val="00D9484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D94845"/>
    <w:rPr>
      <w:rFonts w:ascii="Arial" w:hAnsi="Arial"/>
    </w:rPr>
  </w:style>
  <w:style w:type="character" w:styleId="Endnotenzeichen">
    <w:name w:val="endnote reference"/>
    <w:basedOn w:val="Absatz-Standardschriftart"/>
    <w:rsid w:val="00D94845"/>
    <w:rPr>
      <w:vertAlign w:val="superscript"/>
    </w:rPr>
  </w:style>
  <w:style w:type="paragraph" w:styleId="berarbeitung">
    <w:name w:val="Revision"/>
    <w:hidden/>
    <w:uiPriority w:val="99"/>
    <w:semiHidden/>
    <w:rsid w:val="0070317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orlagen%20Ple\7-1_Pletziger_Vermerk_neues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2777F-DD90-4220-874F-F8EB2DE7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7-1_Pletziger_Vermerk_neues Logo</Template>
  <TotalTime>0</TotalTime>
  <Pages>2</Pages>
  <Words>332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Uni-Bonn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Pletziger, Hanna</dc:creator>
  <cp:lastModifiedBy>Daniel Minge</cp:lastModifiedBy>
  <cp:revision>3</cp:revision>
  <dcterms:created xsi:type="dcterms:W3CDTF">2021-11-11T13:26:00Z</dcterms:created>
  <dcterms:modified xsi:type="dcterms:W3CDTF">2022-07-20T06:49:00Z</dcterms:modified>
</cp:coreProperties>
</file>